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04ECE" w14:textId="105BD0AE" w:rsidR="00D333AD" w:rsidRDefault="002F7902" w:rsidP="002F7902">
      <w:pPr>
        <w:pStyle w:val="NoSpacing"/>
        <w:tabs>
          <w:tab w:val="left" w:pos="5850"/>
        </w:tabs>
      </w:pPr>
      <w:r>
        <w:rPr>
          <w:noProof/>
        </w:rPr>
        <w:drawing>
          <wp:anchor distT="0" distB="0" distL="114300" distR="114300" simplePos="0" relativeHeight="251656192" behindDoc="1" locked="0" layoutInCell="1" allowOverlap="1" wp14:anchorId="1D5260DB" wp14:editId="2A8D4303">
            <wp:simplePos x="0" y="0"/>
            <wp:positionH relativeFrom="column">
              <wp:posOffset>-107769</wp:posOffset>
            </wp:positionH>
            <wp:positionV relativeFrom="paragraph">
              <wp:posOffset>-205740</wp:posOffset>
            </wp:positionV>
            <wp:extent cx="3525696" cy="1039800"/>
            <wp:effectExtent l="0" t="0" r="5080" b="1905"/>
            <wp:wrapNone/>
            <wp:docPr id="6" name="Picture 6" descr="../../../../../Desktop/Screen%20Shot%202018-04-23%20at%2012.27.3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esktop/Screen%20Shot%202018-04-23%20at%2012.27.38%20"/>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5696" cy="103980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1" locked="0" layoutInCell="1" allowOverlap="1" wp14:anchorId="6891B8FF" wp14:editId="42775D60">
                <wp:simplePos x="0" y="0"/>
                <wp:positionH relativeFrom="column">
                  <wp:posOffset>987821</wp:posOffset>
                </wp:positionH>
                <wp:positionV relativeFrom="paragraph">
                  <wp:posOffset>87187</wp:posOffset>
                </wp:positionV>
                <wp:extent cx="2598655" cy="605382"/>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2598655" cy="6053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6BF1DC" w14:textId="224E48FF" w:rsidR="00D333AD" w:rsidRPr="00C0377D" w:rsidRDefault="007A4D8E" w:rsidP="00D333AD">
                            <w:pPr>
                              <w:rPr>
                                <w:sz w:val="36"/>
                                <w:szCs w:val="36"/>
                              </w:rPr>
                            </w:pPr>
                            <w:sdt>
                              <w:sdtPr>
                                <w:rPr>
                                  <w:rFonts w:ascii="Helvetica Neue" w:hAnsi="Helvetica Neue"/>
                                  <w:b/>
                                  <w:bCs/>
                                  <w:sz w:val="36"/>
                                  <w:szCs w:val="36"/>
                                </w:rPr>
                                <w:alias w:val="Your Name:"/>
                                <w:tag w:val="Your Name:"/>
                                <w:id w:val="-1902521464"/>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D333AD">
                                  <w:rPr>
                                    <w:rFonts w:ascii="Helvetica Neue" w:hAnsi="Helvetica Neue"/>
                                    <w:b/>
                                    <w:bCs/>
                                    <w:sz w:val="36"/>
                                    <w:szCs w:val="36"/>
                                  </w:rPr>
                                  <w:t>Living Lab</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91B8FF" id="_x0000_t202" coordsize="21600,21600" o:spt="202" path="m,l,21600r21600,l21600,xe">
                <v:stroke joinstyle="miter"/>
                <v:path gradientshapeok="t" o:connecttype="rect"/>
              </v:shapetype>
              <v:shape id="Text Box 4" o:spid="_x0000_s1026" type="#_x0000_t202" style="position:absolute;margin-left:77.8pt;margin-top:6.85pt;width:204.6pt;height:4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" filled="f" stroked="f">
                <v:textbox>
                  <w:txbxContent>
                    <w:p w14:paraId="776BF1DC" w14:textId="224E48FF" w:rsidR="00D333AD" w:rsidRPr="00C0377D" w:rsidRDefault="005D2072" w:rsidP="00D333AD">
                      <w:pPr>
                        <w:rPr>
                          <w:sz w:val="36"/>
                          <w:szCs w:val="36"/>
                        </w:rPr>
                      </w:pPr>
                      <w:sdt>
                        <w:sdtPr>
                          <w:rPr>
                            <w:rFonts w:ascii="Helvetica Neue" w:hAnsi="Helvetica Neue"/>
                            <w:b/>
                            <w:bCs/>
                            <w:sz w:val="36"/>
                            <w:szCs w:val="36"/>
                          </w:rPr>
                          <w:alias w:val="Your Name:"/>
                          <w:tag w:val="Your Name:"/>
                          <w:id w:val="-1902521464"/>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D333AD">
                            <w:rPr>
                              <w:rFonts w:ascii="Helvetica Neue" w:hAnsi="Helvetica Neue"/>
                              <w:b/>
                              <w:bCs/>
                              <w:sz w:val="36"/>
                              <w:szCs w:val="36"/>
                            </w:rPr>
                            <w:t>Living Lab</w:t>
                          </w:r>
                        </w:sdtContent>
                      </w:sdt>
                    </w:p>
                  </w:txbxContent>
                </v:textbox>
              </v:shape>
            </w:pict>
          </mc:Fallback>
        </mc:AlternateContent>
      </w:r>
      <w:r>
        <w:rPr>
          <w:noProof/>
        </w:rPr>
        <mc:AlternateContent>
          <mc:Choice Requires="wps">
            <w:drawing>
              <wp:anchor distT="0" distB="0" distL="114300" distR="114300" simplePos="0" relativeHeight="251658240" behindDoc="1" locked="0" layoutInCell="1" allowOverlap="1" wp14:anchorId="6A003206" wp14:editId="7845F321">
                <wp:simplePos x="0" y="0"/>
                <wp:positionH relativeFrom="column">
                  <wp:posOffset>82483</wp:posOffset>
                </wp:positionH>
                <wp:positionV relativeFrom="paragraph">
                  <wp:posOffset>-16965</wp:posOffset>
                </wp:positionV>
                <wp:extent cx="1525297" cy="1210765"/>
                <wp:effectExtent l="0" t="0" r="0" b="8890"/>
                <wp:wrapNone/>
                <wp:docPr id="3" name="Text Box 3"/>
                <wp:cNvGraphicFramePr/>
                <a:graphic xmlns:a="http://schemas.openxmlformats.org/drawingml/2006/main">
                  <a:graphicData uri="http://schemas.microsoft.com/office/word/2010/wordprocessingShape">
                    <wps:wsp>
                      <wps:cNvSpPr txBox="1"/>
                      <wps:spPr>
                        <a:xfrm>
                          <a:off x="0" y="0"/>
                          <a:ext cx="1525297" cy="12107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2A8BF2" w14:textId="77777777" w:rsidR="00D333AD" w:rsidRPr="00C0377D" w:rsidRDefault="00D333AD" w:rsidP="00D333AD">
                            <w:pPr>
                              <w:rPr>
                                <w:rFonts w:asciiTheme="majorHAnsi" w:hAnsiTheme="majorHAnsi"/>
                                <w:color w:val="2683C6" w:themeColor="accent6"/>
                                <w:sz w:val="72"/>
                                <w:szCs w:val="72"/>
                              </w:rPr>
                            </w:pPr>
                            <w:r w:rsidRPr="00C0377D">
                              <w:rPr>
                                <w:rFonts w:asciiTheme="majorHAnsi" w:hAnsiTheme="majorHAnsi"/>
                                <w:color w:val="2683C6" w:themeColor="accent6"/>
                                <w:sz w:val="72"/>
                                <w:szCs w:val="72"/>
                              </w:rPr>
                              <w:t>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003206" id="Text Box 3" o:spid="_x0000_s1027" type="#_x0000_t202" style="position:absolute;margin-left:6.5pt;margin-top:-1.35pt;width:120.1pt;height:95.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" filled="f" stroked="f">
                <v:textbox>
                  <w:txbxContent>
                    <w:p w14:paraId="032A8BF2" w14:textId="77777777" w:rsidR="00D333AD" w:rsidRPr="00C0377D" w:rsidRDefault="00D333AD" w:rsidP="00D333AD">
                      <w:pPr>
                        <w:rPr>
                          <w:rFonts w:asciiTheme="majorHAnsi" w:hAnsiTheme="majorHAnsi"/>
                          <w:color w:val="2683C6" w:themeColor="accent6"/>
                          <w:sz w:val="72"/>
                          <w:szCs w:val="72"/>
                        </w:rPr>
                      </w:pPr>
                      <w:r w:rsidRPr="00C0377D">
                        <w:rPr>
                          <w:rFonts w:asciiTheme="majorHAnsi" w:hAnsiTheme="majorHAnsi"/>
                          <w:color w:val="2683C6" w:themeColor="accent6"/>
                          <w:sz w:val="72"/>
                          <w:szCs w:val="72"/>
                        </w:rPr>
                        <w:t>LL</w:t>
                      </w:r>
                    </w:p>
                  </w:txbxContent>
                </v:textbox>
              </v:shape>
            </w:pict>
          </mc:Fallback>
        </mc:AlternateContent>
      </w:r>
      <w:r>
        <w:tab/>
      </w:r>
    </w:p>
    <w:p w14:paraId="2F026953" w14:textId="2D615D48" w:rsidR="002F7902" w:rsidRDefault="00FB6516" w:rsidP="002F7902">
      <w:pPr>
        <w:pStyle w:val="NoSpacing"/>
        <w:tabs>
          <w:tab w:val="left" w:pos="7637"/>
        </w:tabs>
      </w:pPr>
      <w:r>
        <w:rPr>
          <w:noProof/>
        </w:rPr>
        <mc:AlternateContent>
          <mc:Choice Requires="wps">
            <w:drawing>
              <wp:anchor distT="0" distB="0" distL="114300" distR="114300" simplePos="0" relativeHeight="251659264" behindDoc="1" locked="0" layoutInCell="1" allowOverlap="1" wp14:anchorId="7261685D" wp14:editId="5490BD7A">
                <wp:simplePos x="0" y="0"/>
                <wp:positionH relativeFrom="column">
                  <wp:posOffset>1006659</wp:posOffset>
                </wp:positionH>
                <wp:positionV relativeFrom="paragraph">
                  <wp:posOffset>28148</wp:posOffset>
                </wp:positionV>
                <wp:extent cx="3728505" cy="688340"/>
                <wp:effectExtent l="0" t="0" r="0" b="0"/>
                <wp:wrapNone/>
                <wp:docPr id="5" name="Text Box 5"/>
                <wp:cNvGraphicFramePr/>
                <a:graphic xmlns:a="http://schemas.openxmlformats.org/drawingml/2006/main">
                  <a:graphicData uri="http://schemas.microsoft.com/office/word/2010/wordprocessingShape">
                    <wps:wsp>
                      <wps:cNvSpPr txBox="1"/>
                      <wps:spPr>
                        <a:xfrm>
                          <a:off x="0" y="0"/>
                          <a:ext cx="372850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613219" w14:textId="77777777" w:rsidR="002F7902" w:rsidRDefault="002F7902" w:rsidP="00D333AD">
                            <w:pPr>
                              <w:rPr>
                                <w:rFonts w:ascii="Helvetica Neue" w:hAnsi="Helvetica Neue"/>
                                <w:b/>
                                <w:bCs/>
                                <w:sz w:val="18"/>
                                <w:szCs w:val="18"/>
                              </w:rPr>
                            </w:pPr>
                          </w:p>
                          <w:p w14:paraId="124782AE" w14:textId="3AEF0D50" w:rsidR="00D333AD" w:rsidRPr="001A4AAA" w:rsidRDefault="007A4D8E" w:rsidP="00D333AD">
                            <w:pPr>
                              <w:rPr>
                                <w:sz w:val="18"/>
                                <w:szCs w:val="18"/>
                              </w:rPr>
                            </w:pPr>
                            <w:sdt>
                              <w:sdtPr>
                                <w:rPr>
                                  <w:rFonts w:ascii="Helvetica Neue" w:hAnsi="Helvetica Neue"/>
                                  <w:b/>
                                  <w:bCs/>
                                  <w:sz w:val="18"/>
                                  <w:szCs w:val="18"/>
                                </w:rPr>
                                <w:alias w:val="Profession or Industry:"/>
                                <w:tag w:val="Profession or Industry:"/>
                                <w:id w:val="1911265102"/>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8D1D6C">
                                  <w:rPr>
                                    <w:rFonts w:ascii="Helvetica Neue" w:hAnsi="Helvetica Neue"/>
                                    <w:b/>
                                    <w:bCs/>
                                    <w:sz w:val="18"/>
                                    <w:szCs w:val="18"/>
                                  </w:rPr>
                                  <w:t>Sciences</w:t>
                                </w:r>
                              </w:sdtContent>
                            </w:sdt>
                            <w:r w:rsidR="00D333AD" w:rsidRPr="001A4AAA">
                              <w:rPr>
                                <w:rFonts w:ascii="Helvetica Neue" w:hAnsi="Helvetica Neue"/>
                                <w:b/>
                                <w:bCs/>
                                <w:sz w:val="18"/>
                                <w:szCs w:val="18"/>
                              </w:rPr>
                              <w:t xml:space="preserve">| </w:t>
                            </w:r>
                            <w:r w:rsidR="007D5BD1">
                              <w:rPr>
                                <w:rFonts w:ascii="Helvetica Neue" w:hAnsi="Helvetica Neue"/>
                                <w:b/>
                                <w:bCs/>
                                <w:sz w:val="18"/>
                                <w:szCs w:val="18"/>
                              </w:rPr>
                              <w:t>September</w:t>
                            </w:r>
                            <w:r w:rsidR="002F7902">
                              <w:rPr>
                                <w:rFonts w:ascii="Helvetica Neue" w:hAnsi="Helvetica Neue"/>
                                <w:b/>
                                <w:bCs/>
                                <w:sz w:val="18"/>
                                <w:szCs w:val="18"/>
                              </w:rPr>
                              <w:t xml:space="preserve"> 201</w:t>
                            </w:r>
                            <w:r w:rsidR="007D5BD1">
                              <w:rPr>
                                <w:rFonts w:ascii="Helvetica Neue" w:hAnsi="Helvetica Neue"/>
                                <w:b/>
                                <w:bCs/>
                                <w:sz w:val="18"/>
                                <w:szCs w:val="1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61685D" id="Text Box 5" o:spid="_x0000_s1028" type="#_x0000_t202" style="position:absolute;margin-left:79.25pt;margin-top:2.2pt;width:293.6pt;height:54.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" filled="f" stroked="f">
                <v:textbox>
                  <w:txbxContent>
                    <w:p w14:paraId="6F613219" w14:textId="77777777" w:rsidR="002F7902" w:rsidRDefault="002F7902" w:rsidP="00D333AD">
                      <w:pPr>
                        <w:rPr>
                          <w:rFonts w:ascii="Helvetica Neue" w:hAnsi="Helvetica Neue"/>
                          <w:b/>
                          <w:bCs/>
                          <w:sz w:val="18"/>
                          <w:szCs w:val="18"/>
                        </w:rPr>
                      </w:pPr>
                    </w:p>
                    <w:p w14:paraId="124782AE" w14:textId="3AEF0D50" w:rsidR="00D333AD" w:rsidRPr="001A4AAA" w:rsidRDefault="005D2072" w:rsidP="00D333AD">
                      <w:pPr>
                        <w:rPr>
                          <w:sz w:val="18"/>
                          <w:szCs w:val="18"/>
                        </w:rPr>
                      </w:pPr>
                      <w:sdt>
                        <w:sdtPr>
                          <w:rPr>
                            <w:rFonts w:ascii="Helvetica Neue" w:hAnsi="Helvetica Neue"/>
                            <w:b/>
                            <w:bCs/>
                            <w:sz w:val="18"/>
                            <w:szCs w:val="18"/>
                          </w:rPr>
                          <w:alias w:val="Profession or Industry:"/>
                          <w:tag w:val="Profession or Industry:"/>
                          <w:id w:val="1911265102"/>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8D1D6C">
                            <w:rPr>
                              <w:rFonts w:ascii="Helvetica Neue" w:hAnsi="Helvetica Neue"/>
                              <w:b/>
                              <w:bCs/>
                              <w:sz w:val="18"/>
                              <w:szCs w:val="18"/>
                            </w:rPr>
                            <w:t>Sciences</w:t>
                          </w:r>
                        </w:sdtContent>
                      </w:sdt>
                      <w:r w:rsidR="00D333AD" w:rsidRPr="001A4AAA">
                        <w:rPr>
                          <w:rFonts w:ascii="Helvetica Neue" w:hAnsi="Helvetica Neue"/>
                          <w:b/>
                          <w:bCs/>
                          <w:sz w:val="18"/>
                          <w:szCs w:val="18"/>
                        </w:rPr>
                        <w:t xml:space="preserve">| </w:t>
                      </w:r>
                      <w:r w:rsidR="007D5BD1">
                        <w:rPr>
                          <w:rFonts w:ascii="Helvetica Neue" w:hAnsi="Helvetica Neue"/>
                          <w:b/>
                          <w:bCs/>
                          <w:sz w:val="18"/>
                          <w:szCs w:val="18"/>
                        </w:rPr>
                        <w:t>September</w:t>
                      </w:r>
                      <w:r w:rsidR="002F7902">
                        <w:rPr>
                          <w:rFonts w:ascii="Helvetica Neue" w:hAnsi="Helvetica Neue"/>
                          <w:b/>
                          <w:bCs/>
                          <w:sz w:val="18"/>
                          <w:szCs w:val="18"/>
                        </w:rPr>
                        <w:t xml:space="preserve"> 201</w:t>
                      </w:r>
                      <w:r w:rsidR="007D5BD1">
                        <w:rPr>
                          <w:rFonts w:ascii="Helvetica Neue" w:hAnsi="Helvetica Neue"/>
                          <w:b/>
                          <w:bCs/>
                          <w:sz w:val="18"/>
                          <w:szCs w:val="18"/>
                        </w:rPr>
                        <w:t>9</w:t>
                      </w:r>
                    </w:p>
                  </w:txbxContent>
                </v:textbox>
              </v:shape>
            </w:pict>
          </mc:Fallback>
        </mc:AlternateContent>
      </w:r>
      <w:r w:rsidR="002F7902">
        <w:tab/>
      </w:r>
    </w:p>
    <w:p w14:paraId="015058AF" w14:textId="65C17059" w:rsidR="002F7902" w:rsidRDefault="002F7902" w:rsidP="002F7902">
      <w:pPr>
        <w:pStyle w:val="NoSpacing"/>
        <w:tabs>
          <w:tab w:val="left" w:pos="3690"/>
        </w:tabs>
      </w:pPr>
    </w:p>
    <w:p w14:paraId="4E03E733" w14:textId="073E47B9" w:rsidR="00D333AD" w:rsidRDefault="002F7902" w:rsidP="002F7902">
      <w:pPr>
        <w:pStyle w:val="NoSpacing"/>
        <w:tabs>
          <w:tab w:val="left" w:pos="3909"/>
        </w:tabs>
      </w:pPr>
      <w:r>
        <w:tab/>
      </w:r>
    </w:p>
    <w:p w14:paraId="06C96673" w14:textId="77777777" w:rsidR="00D333AD" w:rsidRDefault="00D333AD" w:rsidP="00E22E87">
      <w:pPr>
        <w:pStyle w:val="NoSpacing"/>
      </w:pPr>
    </w:p>
    <w:p w14:paraId="309D957B" w14:textId="32A10812" w:rsidR="003B294C" w:rsidRDefault="003B294C"/>
    <w:p w14:paraId="48891C06" w14:textId="0E3364C0" w:rsidR="007D5BD1" w:rsidRPr="00F55693" w:rsidRDefault="007E394D" w:rsidP="007D5BD1">
      <w:pPr>
        <w:pStyle w:val="NoSpacing"/>
        <w:jc w:val="center"/>
        <w:rPr>
          <w:rFonts w:ascii="Helvetica Neue" w:hAnsi="Helvetica Neue"/>
          <w:b/>
          <w:u w:val="single"/>
        </w:rPr>
      </w:pPr>
      <w:r>
        <w:rPr>
          <w:rFonts w:ascii="Helvetica Neue" w:hAnsi="Helvetica Neue"/>
          <w:b/>
          <w:u w:val="single"/>
        </w:rPr>
        <w:t xml:space="preserve">Conductivity </w:t>
      </w:r>
      <w:r w:rsidR="007D5BD1" w:rsidRPr="00F55693">
        <w:rPr>
          <w:rFonts w:ascii="Helvetica Neue" w:hAnsi="Helvetica Neue"/>
          <w:b/>
          <w:u w:val="single"/>
        </w:rPr>
        <w:t>Protocol</w:t>
      </w:r>
    </w:p>
    <w:p w14:paraId="0B4C8894" w14:textId="77777777" w:rsidR="007D5BD1" w:rsidRDefault="007D5BD1" w:rsidP="007D5BD1">
      <w:pPr>
        <w:pStyle w:val="NoSpacing"/>
        <w:rPr>
          <w:rFonts w:ascii="Helvetica Neue" w:hAnsi="Helvetica Neue"/>
        </w:rPr>
      </w:pPr>
    </w:p>
    <w:p w14:paraId="1CF790B3" w14:textId="77777777" w:rsidR="00F003AA" w:rsidRDefault="00F003AA" w:rsidP="00F003AA">
      <w:pPr>
        <w:pStyle w:val="NoSpacing"/>
        <w:rPr>
          <w:rFonts w:ascii="Helvetica Neue" w:hAnsi="Helvetica Neue"/>
        </w:rPr>
      </w:pPr>
      <w:r>
        <w:rPr>
          <w:rFonts w:ascii="Helvetica Neue" w:hAnsi="Helvetica Neue"/>
          <w:b/>
        </w:rPr>
        <w:t>Background:</w:t>
      </w:r>
    </w:p>
    <w:p w14:paraId="6076E8DC" w14:textId="77777777" w:rsidR="00F003AA" w:rsidRDefault="00F003AA" w:rsidP="00F003AA">
      <w:pPr>
        <w:pStyle w:val="NoSpacing"/>
        <w:rPr>
          <w:rFonts w:ascii="Helvetica Neue" w:hAnsi="Helvetica Neue"/>
        </w:rPr>
      </w:pPr>
    </w:p>
    <w:p w14:paraId="4CD024DA" w14:textId="1618B6ED" w:rsidR="00F003AA" w:rsidRDefault="00F003AA" w:rsidP="00F003AA">
      <w:pPr>
        <w:pStyle w:val="NoSpacing"/>
        <w:rPr>
          <w:rFonts w:ascii="Helvetica Neue" w:hAnsi="Helvetica Neue"/>
          <w:i/>
        </w:rPr>
      </w:pPr>
      <w:r>
        <w:rPr>
          <w:rFonts w:ascii="Helvetica Neue" w:hAnsi="Helvetica Neue"/>
          <w:i/>
        </w:rPr>
        <w:t xml:space="preserve">What </w:t>
      </w:r>
      <w:r w:rsidR="00C011F5">
        <w:rPr>
          <w:rFonts w:ascii="Helvetica Neue" w:hAnsi="Helvetica Neue"/>
          <w:i/>
        </w:rPr>
        <w:t>is</w:t>
      </w:r>
      <w:r>
        <w:rPr>
          <w:rFonts w:ascii="Helvetica Neue" w:hAnsi="Helvetica Neue"/>
          <w:i/>
        </w:rPr>
        <w:t xml:space="preserve"> </w:t>
      </w:r>
      <w:r w:rsidR="00C011F5">
        <w:rPr>
          <w:rFonts w:ascii="Helvetica Neue" w:hAnsi="Helvetica Neue"/>
          <w:i/>
          <w:u w:val="single"/>
        </w:rPr>
        <w:t>conductivity</w:t>
      </w:r>
      <w:r>
        <w:rPr>
          <w:rFonts w:ascii="Helvetica Neue" w:hAnsi="Helvetica Neue"/>
          <w:i/>
          <w:u w:val="single"/>
        </w:rPr>
        <w:t>?</w:t>
      </w:r>
    </w:p>
    <w:p w14:paraId="68228C5F" w14:textId="29853BE3" w:rsidR="00F003AA" w:rsidRDefault="00C011F5" w:rsidP="00F003AA">
      <w:pPr>
        <w:pStyle w:val="NoSpacing"/>
        <w:rPr>
          <w:rFonts w:ascii="Helvetica Neue" w:hAnsi="Helvetica Neue"/>
          <w:i/>
        </w:rPr>
      </w:pPr>
      <w:r>
        <w:rPr>
          <w:rFonts w:ascii="Helvetica Neue" w:hAnsi="Helvetica Neue"/>
          <w:b/>
        </w:rPr>
        <w:t>Conductivity</w:t>
      </w:r>
      <w:r>
        <w:rPr>
          <w:rFonts w:ascii="Helvetica Neue" w:hAnsi="Helvetica Neue"/>
        </w:rPr>
        <w:t xml:space="preserve"> is a measure of water’s ability to pass electrical flow (</w:t>
      </w:r>
      <w:proofErr w:type="spellStart"/>
      <w:r>
        <w:rPr>
          <w:rFonts w:ascii="Helvetica Neue" w:hAnsi="Helvetica Neue"/>
        </w:rPr>
        <w:t>F</w:t>
      </w:r>
      <w:bookmarkStart w:id="0" w:name="_GoBack"/>
      <w:bookmarkEnd w:id="0"/>
      <w:r>
        <w:rPr>
          <w:rFonts w:ascii="Helvetica Neue" w:hAnsi="Helvetica Neue"/>
        </w:rPr>
        <w:t>ondriest</w:t>
      </w:r>
      <w:proofErr w:type="spellEnd"/>
      <w:r>
        <w:rPr>
          <w:rFonts w:ascii="Helvetica Neue" w:hAnsi="Helvetica Neue"/>
        </w:rPr>
        <w:t xml:space="preserve">, 2019). This ability is directly proportional to the </w:t>
      </w:r>
      <w:proofErr w:type="gramStart"/>
      <w:r>
        <w:rPr>
          <w:rFonts w:ascii="Helvetica Neue" w:hAnsi="Helvetica Neue"/>
        </w:rPr>
        <w:t>amount</w:t>
      </w:r>
      <w:proofErr w:type="gramEnd"/>
      <w:r>
        <w:rPr>
          <w:rFonts w:ascii="Helvetica Neue" w:hAnsi="Helvetica Neue"/>
        </w:rPr>
        <w:t xml:space="preserve"> of </w:t>
      </w:r>
      <w:r>
        <w:rPr>
          <w:rFonts w:ascii="Helvetica Neue" w:hAnsi="Helvetica Neue"/>
          <w:b/>
        </w:rPr>
        <w:t xml:space="preserve">ions </w:t>
      </w:r>
      <w:r>
        <w:rPr>
          <w:rFonts w:ascii="Helvetica Neue" w:hAnsi="Helvetica Neue"/>
        </w:rPr>
        <w:t xml:space="preserve">(an atom or molecule with an electrical charge, such as salts and metals) in the water. Conductivity is one of the most important metrics when measuring water health because it is highly correlated with </w:t>
      </w:r>
      <w:r>
        <w:rPr>
          <w:rFonts w:ascii="Helvetica Neue" w:hAnsi="Helvetica Neue"/>
          <w:b/>
        </w:rPr>
        <w:t>salinity</w:t>
      </w:r>
      <w:r>
        <w:rPr>
          <w:rFonts w:ascii="Helvetica Neue" w:hAnsi="Helvetica Neue"/>
        </w:rPr>
        <w:t>. Salinity (the amount of salt in the water), is tricky to measure directly, but by measuring conductivity of the water, we can indirectly find out how much salinity is present</w:t>
      </w:r>
      <w:r w:rsidR="00496E52">
        <w:rPr>
          <w:rFonts w:ascii="Helvetica Neue" w:hAnsi="Helvetica Neue"/>
        </w:rPr>
        <w:t xml:space="preserve"> because salt is made up of ions! Specifically, sodium (Na) and chlorine (Cl) ions. When we measure salinity by conductivity in this way, it</w:t>
      </w:r>
      <w:r>
        <w:rPr>
          <w:rFonts w:ascii="Helvetica Neue" w:hAnsi="Helvetica Neue"/>
        </w:rPr>
        <w:t xml:space="preserve"> is called measuring </w:t>
      </w:r>
      <w:r w:rsidR="00496E52">
        <w:rPr>
          <w:rFonts w:ascii="Helvetica Neue" w:hAnsi="Helvetica Neue"/>
        </w:rPr>
        <w:t xml:space="preserve">the </w:t>
      </w:r>
      <w:r>
        <w:rPr>
          <w:rFonts w:ascii="Helvetica Neue" w:hAnsi="Helvetica Neue"/>
          <w:i/>
        </w:rPr>
        <w:t xml:space="preserve">practical </w:t>
      </w:r>
      <w:r w:rsidR="00496E52">
        <w:rPr>
          <w:rFonts w:ascii="Helvetica Neue" w:hAnsi="Helvetica Neue"/>
          <w:i/>
        </w:rPr>
        <w:t xml:space="preserve">salinity </w:t>
      </w:r>
      <w:r w:rsidR="00496E52">
        <w:rPr>
          <w:rFonts w:ascii="Helvetica Neue" w:hAnsi="Helvetica Neue"/>
        </w:rPr>
        <w:t>of a sample</w:t>
      </w:r>
      <w:r w:rsidR="008F4BE1">
        <w:rPr>
          <w:rFonts w:ascii="Helvetica Neue" w:hAnsi="Helvetica Neue"/>
          <w:i/>
        </w:rPr>
        <w:t>.</w:t>
      </w:r>
    </w:p>
    <w:p w14:paraId="04E6C359" w14:textId="77777777" w:rsidR="00496E52" w:rsidRPr="008F4BE1" w:rsidRDefault="00496E52" w:rsidP="00F003AA">
      <w:pPr>
        <w:pStyle w:val="NoSpacing"/>
        <w:rPr>
          <w:rFonts w:ascii="Helvetica Neue" w:hAnsi="Helvetica Neue"/>
        </w:rPr>
      </w:pPr>
    </w:p>
    <w:p w14:paraId="66AF03DC" w14:textId="77573BFE" w:rsidR="00C011F5" w:rsidRDefault="00496E52" w:rsidP="00F003AA">
      <w:pPr>
        <w:pStyle w:val="NoSpacing"/>
        <w:rPr>
          <w:rFonts w:ascii="Helvetica Neue" w:hAnsi="Helvetica Neue"/>
        </w:rPr>
      </w:pPr>
      <w:r>
        <w:rPr>
          <w:rFonts w:ascii="Helvetica Neue" w:hAnsi="Helvetica Neue"/>
          <w:noProof/>
        </w:rPr>
        <w:drawing>
          <wp:inline distT="0" distB="0" distL="0" distR="0" wp14:anchorId="02C15557" wp14:editId="7C9E84A9">
            <wp:extent cx="2689570" cy="1569297"/>
            <wp:effectExtent l="0" t="0" r="317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owkerOct12_nocap.JPG"/>
                    <pic:cNvPicPr/>
                  </pic:nvPicPr>
                  <pic:blipFill rotWithShape="1">
                    <a:blip r:embed="rId9" cstate="print">
                      <a:extLst>
                        <a:ext uri="{28A0092B-C50C-407E-A947-70E740481C1C}">
                          <a14:useLocalDpi xmlns:a14="http://schemas.microsoft.com/office/drawing/2010/main" val="0"/>
                        </a:ext>
                      </a:extLst>
                    </a:blip>
                    <a:srcRect l="18859" t="19653" r="12737" b="24448"/>
                    <a:stretch/>
                  </pic:blipFill>
                  <pic:spPr bwMode="auto">
                    <a:xfrm>
                      <a:off x="0" y="0"/>
                      <a:ext cx="2711622" cy="1582164"/>
                    </a:xfrm>
                    <a:prstGeom prst="rect">
                      <a:avLst/>
                    </a:prstGeom>
                    <a:ln>
                      <a:noFill/>
                    </a:ln>
                    <a:extLst>
                      <a:ext uri="{53640926-AAD7-44D8-BBD7-CCE9431645EC}">
                        <a14:shadowObscured xmlns:a14="http://schemas.microsoft.com/office/drawing/2010/main"/>
                      </a:ext>
                    </a:extLst>
                  </pic:spPr>
                </pic:pic>
              </a:graphicData>
            </a:graphic>
          </wp:inline>
        </w:drawing>
      </w:r>
    </w:p>
    <w:p w14:paraId="68A578E1" w14:textId="4AA32A0C" w:rsidR="00496E52" w:rsidRPr="009244E5" w:rsidRDefault="00496E52" w:rsidP="00F003AA">
      <w:pPr>
        <w:pStyle w:val="NoSpacing"/>
        <w:rPr>
          <w:rFonts w:ascii="Helvetica Neue" w:hAnsi="Helvetica Neue"/>
          <w:sz w:val="20"/>
          <w:szCs w:val="20"/>
        </w:rPr>
      </w:pPr>
      <w:r w:rsidRPr="009244E5">
        <w:rPr>
          <w:rFonts w:ascii="Helvetica Neue" w:hAnsi="Helvetica Neue"/>
          <w:sz w:val="20"/>
          <w:szCs w:val="20"/>
        </w:rPr>
        <w:t>Figure 1. The chemical composition of salt is the positive sodium (Na) ion and negative chlorine (Cl-) ions</w:t>
      </w:r>
      <w:r w:rsidR="009244E5" w:rsidRPr="009244E5">
        <w:rPr>
          <w:rFonts w:ascii="Helvetica Neue" w:hAnsi="Helvetica Neue"/>
          <w:sz w:val="20"/>
          <w:szCs w:val="20"/>
        </w:rPr>
        <w:t>.</w:t>
      </w:r>
    </w:p>
    <w:p w14:paraId="27278DF8" w14:textId="77777777" w:rsidR="00496E52" w:rsidRDefault="00496E52" w:rsidP="00F003AA">
      <w:pPr>
        <w:pStyle w:val="NoSpacing"/>
        <w:rPr>
          <w:rFonts w:ascii="Helvetica Neue" w:hAnsi="Helvetica Neue"/>
        </w:rPr>
      </w:pPr>
    </w:p>
    <w:p w14:paraId="5CF34A4A" w14:textId="1D40A61C" w:rsidR="00C011F5" w:rsidRDefault="00C011F5" w:rsidP="00F003AA">
      <w:pPr>
        <w:pStyle w:val="NoSpacing"/>
        <w:rPr>
          <w:rFonts w:ascii="Helvetica Neue" w:hAnsi="Helvetica Neue"/>
        </w:rPr>
      </w:pPr>
      <w:r>
        <w:rPr>
          <w:rFonts w:ascii="Helvetica Neue" w:hAnsi="Helvetica Neue"/>
          <w:i/>
        </w:rPr>
        <w:t>Why are conductivity and salinity important?</w:t>
      </w:r>
    </w:p>
    <w:p w14:paraId="543145C8" w14:textId="38407044" w:rsidR="00C011F5" w:rsidRDefault="00C011F5" w:rsidP="00F003AA">
      <w:pPr>
        <w:pStyle w:val="NoSpacing"/>
        <w:rPr>
          <w:rFonts w:ascii="Helvetica Neue" w:hAnsi="Helvetica Neue"/>
        </w:rPr>
      </w:pPr>
      <w:r>
        <w:rPr>
          <w:rFonts w:ascii="Helvetica Neue" w:hAnsi="Helvetica Neue"/>
          <w:b/>
        </w:rPr>
        <w:t xml:space="preserve">Salinity </w:t>
      </w:r>
      <w:r>
        <w:rPr>
          <w:rFonts w:ascii="Helvetica Neue" w:hAnsi="Helvetica Neue"/>
        </w:rPr>
        <w:t>is a very important characteristic of an aquatic ecosystem</w:t>
      </w:r>
      <w:r w:rsidR="008F4BE1">
        <w:rPr>
          <w:rFonts w:ascii="Helvetica Neue" w:hAnsi="Helvetica Neue"/>
        </w:rPr>
        <w:t xml:space="preserve"> for a few reasons. Firstly, most organisms can only tolerate </w:t>
      </w:r>
      <w:r w:rsidR="00C377B5">
        <w:rPr>
          <w:rFonts w:ascii="Helvetica Neue" w:hAnsi="Helvetica Neue"/>
        </w:rPr>
        <w:t xml:space="preserve">a certain range of salinity range. This range is determined on the salinity of the environment in which the organism lives. Therefore, if the salinity of an aquatic ecosystem changes drastically, an organism may not be able to adapt and continue to live in that ecosystem. </w:t>
      </w:r>
    </w:p>
    <w:p w14:paraId="593F1259" w14:textId="63AFBC0B" w:rsidR="005313AD" w:rsidRDefault="005313AD" w:rsidP="00F003AA">
      <w:pPr>
        <w:pStyle w:val="NoSpacing"/>
        <w:rPr>
          <w:rFonts w:ascii="Helvetica Neue" w:hAnsi="Helvetica Neue"/>
        </w:rPr>
      </w:pPr>
    </w:p>
    <w:p w14:paraId="67CDD86C" w14:textId="4F754E8E" w:rsidR="005313AD" w:rsidRDefault="005313AD" w:rsidP="00F003AA">
      <w:pPr>
        <w:pStyle w:val="NoSpacing"/>
        <w:rPr>
          <w:rFonts w:ascii="Helvetica Neue" w:hAnsi="Helvetica Neue"/>
        </w:rPr>
      </w:pPr>
      <w:r>
        <w:rPr>
          <w:rFonts w:ascii="Helvetica Neue" w:hAnsi="Helvetica Neue"/>
        </w:rPr>
        <w:t xml:space="preserve">Secondly, salinity is important because it directly affects dissolved oxygen in the water. The greater the salinity level, the less oxygen is left in the water. As aquatic animals need oxygen to survive, this means that a sudden increase in salinity in the ecosystem (e.g. through evaporation) could be deadly. </w:t>
      </w:r>
    </w:p>
    <w:p w14:paraId="62539073" w14:textId="3AD97713" w:rsidR="005313AD" w:rsidRDefault="005313AD" w:rsidP="00F003AA">
      <w:pPr>
        <w:pStyle w:val="NoSpacing"/>
        <w:rPr>
          <w:rFonts w:ascii="Helvetica Neue" w:hAnsi="Helvetica Neue"/>
        </w:rPr>
      </w:pPr>
    </w:p>
    <w:p w14:paraId="43B9F1F0" w14:textId="541E5748" w:rsidR="005313AD" w:rsidRDefault="005313AD" w:rsidP="00F003AA">
      <w:pPr>
        <w:pStyle w:val="NoSpacing"/>
        <w:rPr>
          <w:rFonts w:ascii="Helvetica Neue" w:hAnsi="Helvetica Neue"/>
        </w:rPr>
      </w:pPr>
      <w:r>
        <w:rPr>
          <w:rFonts w:ascii="Helvetica Neue" w:hAnsi="Helvetica Neue"/>
        </w:rPr>
        <w:lastRenderedPageBreak/>
        <w:t xml:space="preserve">Lastly, salinity is an </w:t>
      </w:r>
      <w:r>
        <w:rPr>
          <w:rFonts w:ascii="Helvetica Neue" w:hAnsi="Helvetica Neue"/>
          <w:b/>
        </w:rPr>
        <w:t xml:space="preserve">ecosystem </w:t>
      </w:r>
      <w:r w:rsidRPr="005313AD">
        <w:rPr>
          <w:rFonts w:ascii="Helvetica Neue" w:hAnsi="Helvetica Neue"/>
        </w:rPr>
        <w:t>indicator</w:t>
      </w:r>
      <w:r>
        <w:rPr>
          <w:rFonts w:ascii="Helvetica Neue" w:hAnsi="Helvetica Neue"/>
        </w:rPr>
        <w:t xml:space="preserve">, meaning it </w:t>
      </w:r>
      <w:r w:rsidRPr="005313AD">
        <w:rPr>
          <w:rFonts w:ascii="Helvetica Neue" w:hAnsi="Helvetica Neue"/>
        </w:rPr>
        <w:t>can</w:t>
      </w:r>
      <w:r>
        <w:rPr>
          <w:rFonts w:ascii="Helvetica Neue" w:hAnsi="Helvetica Neue"/>
        </w:rPr>
        <w:t xml:space="preserve"> tell us when major ecosystem-level changes are occurring. Each waterway (for example, a river) has an average salinity level that changes based on natural events (e.g. with season). When processes occur that change this salinity level (e.g. droughts, evaporation, man-made disruption activities), we can tell </w:t>
      </w:r>
      <w:r>
        <w:rPr>
          <w:rFonts w:ascii="Helvetica Neue" w:hAnsi="Helvetica Neue"/>
          <w:b/>
        </w:rPr>
        <w:t>when and how impactful those processes are affecting the waterway, based on salinity.</w:t>
      </w:r>
      <w:r>
        <w:rPr>
          <w:rFonts w:ascii="Helvetica Neue" w:hAnsi="Helvetica Neue"/>
        </w:rPr>
        <w:t xml:space="preserve"> </w:t>
      </w:r>
    </w:p>
    <w:p w14:paraId="2D97B0B0" w14:textId="77777777" w:rsidR="00F003AA" w:rsidRDefault="00F003AA" w:rsidP="00F003AA">
      <w:pPr>
        <w:pStyle w:val="NoSpacing"/>
        <w:rPr>
          <w:rFonts w:ascii="Helvetica Neue" w:hAnsi="Helvetica Neue"/>
        </w:rPr>
      </w:pPr>
    </w:p>
    <w:p w14:paraId="7B9B3C3D" w14:textId="0D62EB32" w:rsidR="00E258D0" w:rsidRDefault="00E258D0" w:rsidP="00F003AA">
      <w:pPr>
        <w:pStyle w:val="NoSpacing"/>
        <w:rPr>
          <w:rFonts w:ascii="Helvetica Neue" w:hAnsi="Helvetica Neue"/>
        </w:rPr>
      </w:pPr>
    </w:p>
    <w:p w14:paraId="32C6A17C" w14:textId="4071C424" w:rsidR="00E258D0" w:rsidRDefault="00E258D0" w:rsidP="00F003AA">
      <w:pPr>
        <w:pStyle w:val="NoSpacing"/>
        <w:rPr>
          <w:rFonts w:ascii="Helvetica Neue" w:hAnsi="Helvetica Neue"/>
        </w:rPr>
      </w:pPr>
      <w:r>
        <w:rPr>
          <w:rFonts w:ascii="Helvetica Neue" w:hAnsi="Helvetica Neue"/>
          <w:b/>
          <w:u w:val="single"/>
        </w:rPr>
        <w:t>The Mission</w:t>
      </w:r>
    </w:p>
    <w:p w14:paraId="5D7C4779" w14:textId="06FC0AB5" w:rsidR="00F003AA" w:rsidRPr="00871E13" w:rsidRDefault="00E258D0" w:rsidP="007D5BD1">
      <w:pPr>
        <w:pStyle w:val="NoSpacing"/>
        <w:rPr>
          <w:rFonts w:ascii="Helvetica Neue" w:hAnsi="Helvetica Neue"/>
        </w:rPr>
      </w:pPr>
      <w:r>
        <w:rPr>
          <w:rFonts w:ascii="Helvetica Neue" w:hAnsi="Helvetica Neue"/>
        </w:rPr>
        <w:t xml:space="preserve">Today, we are going to </w:t>
      </w:r>
      <w:r w:rsidR="009244E5">
        <w:rPr>
          <w:rFonts w:ascii="Helvetica Neue" w:hAnsi="Helvetica Neue"/>
        </w:rPr>
        <w:t xml:space="preserve">see use science to show </w:t>
      </w:r>
      <w:r w:rsidR="009244E5">
        <w:rPr>
          <w:rFonts w:ascii="Helvetica Neue" w:hAnsi="Helvetica Neue"/>
          <w:i/>
        </w:rPr>
        <w:t xml:space="preserve">why </w:t>
      </w:r>
      <w:r w:rsidR="009244E5">
        <w:rPr>
          <w:rFonts w:ascii="Helvetica Neue" w:hAnsi="Helvetica Neue"/>
        </w:rPr>
        <w:t xml:space="preserve">salinity is so important, and measure </w:t>
      </w:r>
      <w:r w:rsidR="009244E5">
        <w:rPr>
          <w:rFonts w:ascii="Helvetica Neue" w:hAnsi="Helvetica Neue"/>
          <w:i/>
        </w:rPr>
        <w:t>how</w:t>
      </w:r>
      <w:r w:rsidR="009244E5">
        <w:rPr>
          <w:rFonts w:ascii="Helvetica Neue" w:hAnsi="Helvetica Neue"/>
        </w:rPr>
        <w:t xml:space="preserve"> salinity changes - even on a single beach!</w:t>
      </w:r>
    </w:p>
    <w:p w14:paraId="69A4A558" w14:textId="77777777" w:rsidR="00F003AA" w:rsidRDefault="00F003AA" w:rsidP="007D5BD1">
      <w:pPr>
        <w:pStyle w:val="NoSpacing"/>
        <w:rPr>
          <w:rFonts w:ascii="Helvetica Neue" w:hAnsi="Helvetica Neue"/>
          <w:b/>
        </w:rPr>
      </w:pPr>
    </w:p>
    <w:p w14:paraId="239CC2A6" w14:textId="52022F34" w:rsidR="007D5BD1" w:rsidRDefault="00666C9E" w:rsidP="007D5BD1">
      <w:pPr>
        <w:pStyle w:val="NoSpacing"/>
        <w:rPr>
          <w:rFonts w:ascii="Helvetica Neue" w:hAnsi="Helvetica Neue"/>
          <w:b/>
        </w:rPr>
      </w:pPr>
      <w:r>
        <w:rPr>
          <w:rFonts w:ascii="Helvetica Neue" w:hAnsi="Helvetica Neue"/>
          <w:b/>
        </w:rPr>
        <w:t>Step 1</w:t>
      </w:r>
      <w:r w:rsidR="007D5BD1">
        <w:rPr>
          <w:rFonts w:ascii="Helvetica Neue" w:hAnsi="Helvetica Neue"/>
          <w:b/>
        </w:rPr>
        <w:t>:</w:t>
      </w:r>
      <w:r>
        <w:rPr>
          <w:rFonts w:ascii="Helvetica Neue" w:hAnsi="Helvetica Neue"/>
          <w:b/>
        </w:rPr>
        <w:t xml:space="preserve"> Beach observations</w:t>
      </w:r>
    </w:p>
    <w:p w14:paraId="7C78532F" w14:textId="7EBD72A2" w:rsidR="00666C9E" w:rsidRPr="00666C9E" w:rsidRDefault="00666C9E" w:rsidP="007D5BD1">
      <w:pPr>
        <w:pStyle w:val="NoSpacing"/>
        <w:rPr>
          <w:rFonts w:ascii="Helvetica Neue" w:hAnsi="Helvetica Neue"/>
          <w:i/>
        </w:rPr>
      </w:pPr>
      <w:r w:rsidRPr="00666C9E">
        <w:rPr>
          <w:rFonts w:ascii="Helvetica Neue" w:hAnsi="Helvetica Neue"/>
          <w:i/>
          <w:u w:val="single"/>
        </w:rPr>
        <w:t>Objective</w:t>
      </w:r>
      <w:r>
        <w:rPr>
          <w:rFonts w:ascii="Helvetica Neue" w:hAnsi="Helvetica Neue"/>
          <w:i/>
        </w:rPr>
        <w:t>: determine what the salinity of the water we’re testing today will be. Will that change at different parts of the beach? Why or why not?</w:t>
      </w:r>
    </w:p>
    <w:p w14:paraId="595075A0" w14:textId="77777777" w:rsidR="00666C9E" w:rsidRDefault="00666C9E" w:rsidP="007D5BD1">
      <w:pPr>
        <w:pStyle w:val="NoSpacing"/>
        <w:rPr>
          <w:rFonts w:ascii="Helvetica Neue" w:hAnsi="Helvetica Neue"/>
        </w:rPr>
      </w:pPr>
    </w:p>
    <w:p w14:paraId="3EE1471B" w14:textId="2D4F8AC6" w:rsidR="007D5BD1" w:rsidRDefault="00666C9E" w:rsidP="007D5BD1">
      <w:pPr>
        <w:pStyle w:val="NoSpacing"/>
        <w:rPr>
          <w:rFonts w:ascii="Helvetica Neue" w:hAnsi="Helvetica Neue"/>
        </w:rPr>
      </w:pPr>
      <w:r>
        <w:rPr>
          <w:rFonts w:ascii="Helvetica Neue" w:hAnsi="Helvetica Neue"/>
        </w:rPr>
        <w:t xml:space="preserve">1. Stand on the shore of the </w:t>
      </w:r>
      <w:proofErr w:type="gramStart"/>
      <w:r>
        <w:rPr>
          <w:rFonts w:ascii="Helvetica Neue" w:hAnsi="Helvetica Neue"/>
        </w:rPr>
        <w:t>beach, and</w:t>
      </w:r>
      <w:proofErr w:type="gramEnd"/>
      <w:r>
        <w:rPr>
          <w:rFonts w:ascii="Helvetica Neue" w:hAnsi="Helvetica Neue"/>
        </w:rPr>
        <w:t xml:space="preserve"> look at the water you’ll be sampling. Is it a river, lake, ocean, or estuary? How much salt do you think there will be in this water? (low / medium / high). Why? </w:t>
      </w:r>
    </w:p>
    <w:p w14:paraId="5F8B9A94" w14:textId="09B61901" w:rsidR="00666C9E" w:rsidRDefault="00666C9E" w:rsidP="007D5BD1">
      <w:pPr>
        <w:pStyle w:val="NoSpacing"/>
        <w:rPr>
          <w:rFonts w:ascii="Helvetica Neue" w:hAnsi="Helvetica Neue"/>
        </w:rPr>
      </w:pPr>
    </w:p>
    <w:p w14:paraId="29E9EACB" w14:textId="26A6F80A" w:rsidR="00666C9E" w:rsidRDefault="00666C9E" w:rsidP="007D5BD1">
      <w:pPr>
        <w:pStyle w:val="NoSpacing"/>
        <w:rPr>
          <w:rFonts w:ascii="Helvetica Neue" w:hAnsi="Helvetica Neue"/>
        </w:rPr>
      </w:pPr>
      <w:r>
        <w:rPr>
          <w:rFonts w:ascii="Helvetica Neue" w:hAnsi="Helvetica Neue"/>
        </w:rPr>
        <w:t>2. Take note of what season it is when you’re sampling this area. Why do you think the season affects the conductivity/salinity of the water? How would the salinity likely change if it was in the middle of summer, or middle of winter?</w:t>
      </w:r>
    </w:p>
    <w:p w14:paraId="6E865B4A" w14:textId="336926E9" w:rsidR="00666C9E" w:rsidRDefault="00666C9E" w:rsidP="007D5BD1">
      <w:pPr>
        <w:pStyle w:val="NoSpacing"/>
        <w:rPr>
          <w:rFonts w:ascii="Helvetica Neue" w:hAnsi="Helvetica Neue"/>
        </w:rPr>
      </w:pPr>
    </w:p>
    <w:p w14:paraId="64068A64" w14:textId="576421F7" w:rsidR="00666C9E" w:rsidRDefault="00666C9E" w:rsidP="007D5BD1">
      <w:pPr>
        <w:pStyle w:val="NoSpacing"/>
        <w:rPr>
          <w:rFonts w:ascii="Helvetica Neue" w:hAnsi="Helvetica Neue"/>
        </w:rPr>
      </w:pPr>
      <w:r>
        <w:rPr>
          <w:rFonts w:ascii="Helvetica Neue" w:hAnsi="Helvetica Neue"/>
        </w:rPr>
        <w:t xml:space="preserve">3. </w:t>
      </w:r>
      <w:r w:rsidR="007D1839">
        <w:rPr>
          <w:rFonts w:ascii="Helvetica Neue" w:hAnsi="Helvetica Neue"/>
        </w:rPr>
        <w:t xml:space="preserve">Look around at any human activity or infrastructure in the area (e.g. houses, industrial activity, boats, pipes, </w:t>
      </w:r>
      <w:proofErr w:type="spellStart"/>
      <w:r w:rsidR="007D1839">
        <w:rPr>
          <w:rFonts w:ascii="Helvetica Neue" w:hAnsi="Helvetica Neue"/>
        </w:rPr>
        <w:t>etc</w:t>
      </w:r>
      <w:proofErr w:type="spellEnd"/>
      <w:r w:rsidR="007D1839">
        <w:rPr>
          <w:rFonts w:ascii="Helvetica Neue" w:hAnsi="Helvetica Neue"/>
        </w:rPr>
        <w:t xml:space="preserve">). How do you think human activities might change the salinity in this body of water? Do you think the human activities </w:t>
      </w:r>
      <w:r w:rsidR="007D1839">
        <w:rPr>
          <w:rFonts w:ascii="Helvetica Neue" w:hAnsi="Helvetica Neue"/>
          <w:i/>
        </w:rPr>
        <w:t>right here</w:t>
      </w:r>
      <w:r w:rsidR="007D1839">
        <w:rPr>
          <w:rFonts w:ascii="Helvetica Neue" w:hAnsi="Helvetica Neue"/>
        </w:rPr>
        <w:t xml:space="preserve"> might be changing salinity? </w:t>
      </w:r>
    </w:p>
    <w:p w14:paraId="3777F04D" w14:textId="0F4A7F36" w:rsidR="007D1839" w:rsidRDefault="007D1839" w:rsidP="007D5BD1">
      <w:pPr>
        <w:pStyle w:val="NoSpacing"/>
        <w:rPr>
          <w:rFonts w:ascii="Helvetica Neue" w:hAnsi="Helvetica Neue"/>
        </w:rPr>
      </w:pPr>
    </w:p>
    <w:p w14:paraId="37FEE7CD" w14:textId="5CCB1EE3" w:rsidR="007D1839" w:rsidRDefault="007D1839" w:rsidP="007D5BD1">
      <w:pPr>
        <w:pStyle w:val="NoSpacing"/>
        <w:rPr>
          <w:rFonts w:ascii="Helvetica Neue" w:hAnsi="Helvetica Neue"/>
        </w:rPr>
      </w:pPr>
      <w:r>
        <w:rPr>
          <w:rFonts w:ascii="Helvetica Neue" w:hAnsi="Helvetica Neue"/>
        </w:rPr>
        <w:t>4. Pick three different spots along the beach / waterway and describe them in your notebook. Do you think water salinity changes among these places? Why or why not?</w:t>
      </w:r>
    </w:p>
    <w:p w14:paraId="49A99DE1" w14:textId="0B1AA811" w:rsidR="007D1839" w:rsidRDefault="007D1839" w:rsidP="007D5BD1">
      <w:pPr>
        <w:pStyle w:val="NoSpacing"/>
        <w:rPr>
          <w:rFonts w:ascii="Helvetica Neue" w:hAnsi="Helvetica Neue"/>
        </w:rPr>
      </w:pPr>
    </w:p>
    <w:p w14:paraId="18AE5A29" w14:textId="422141D6" w:rsidR="007D1839" w:rsidRDefault="007D1839" w:rsidP="007D5BD1">
      <w:pPr>
        <w:pStyle w:val="NoSpacing"/>
        <w:rPr>
          <w:rFonts w:ascii="Helvetica Neue" w:hAnsi="Helvetica Neue"/>
        </w:rPr>
      </w:pPr>
      <w:r>
        <w:rPr>
          <w:rFonts w:ascii="Helvetica Neue" w:hAnsi="Helvetica Neue"/>
          <w:b/>
        </w:rPr>
        <w:t xml:space="preserve">Step 2: Operating the </w:t>
      </w:r>
      <w:proofErr w:type="spellStart"/>
      <w:r>
        <w:rPr>
          <w:rFonts w:ascii="Helvetica Neue" w:hAnsi="Helvetica Neue"/>
          <w:b/>
        </w:rPr>
        <w:t>Sonde</w:t>
      </w:r>
      <w:proofErr w:type="spellEnd"/>
      <w:r>
        <w:rPr>
          <w:rFonts w:ascii="Helvetica Neue" w:hAnsi="Helvetica Neue"/>
          <w:b/>
        </w:rPr>
        <w:t xml:space="preserve"> </w:t>
      </w:r>
      <w:r w:rsidR="003D6A55">
        <w:rPr>
          <w:rFonts w:ascii="Helvetica Neue" w:hAnsi="Helvetica Neue"/>
          <w:b/>
        </w:rPr>
        <w:t>to test</w:t>
      </w:r>
      <w:r>
        <w:rPr>
          <w:rFonts w:ascii="Helvetica Neue" w:hAnsi="Helvetica Neue"/>
          <w:b/>
        </w:rPr>
        <w:t xml:space="preserve"> conductivity:</w:t>
      </w:r>
    </w:p>
    <w:p w14:paraId="59D13C7E" w14:textId="0DD42485" w:rsidR="007D1839" w:rsidRPr="007D1839" w:rsidRDefault="007D1839" w:rsidP="007D5BD1">
      <w:pPr>
        <w:pStyle w:val="NoSpacing"/>
        <w:rPr>
          <w:rFonts w:ascii="Helvetica Neue" w:hAnsi="Helvetica Neue"/>
        </w:rPr>
      </w:pPr>
      <w:r>
        <w:rPr>
          <w:rFonts w:ascii="Helvetica Neue" w:hAnsi="Helvetica Neue"/>
          <w:u w:val="single"/>
        </w:rPr>
        <w:t>Objective:</w:t>
      </w:r>
      <w:r>
        <w:rPr>
          <w:rFonts w:ascii="Helvetica Neue" w:hAnsi="Helvetica Neue"/>
        </w:rPr>
        <w:t xml:space="preserve"> use the YSI </w:t>
      </w:r>
      <w:proofErr w:type="spellStart"/>
      <w:r>
        <w:rPr>
          <w:rFonts w:ascii="Helvetica Neue" w:hAnsi="Helvetica Neue"/>
        </w:rPr>
        <w:t>Sonde</w:t>
      </w:r>
      <w:proofErr w:type="spellEnd"/>
      <w:r>
        <w:rPr>
          <w:rFonts w:ascii="Helvetica Neue" w:hAnsi="Helvetica Neue"/>
        </w:rPr>
        <w:t xml:space="preserve"> to measure conductivity on our beach and test our hypotheses.</w:t>
      </w:r>
    </w:p>
    <w:p w14:paraId="270DFD2D" w14:textId="2E2A38C5" w:rsidR="00666C9E" w:rsidRDefault="00666C9E" w:rsidP="007D5BD1">
      <w:pPr>
        <w:pStyle w:val="NoSpacing"/>
        <w:rPr>
          <w:rFonts w:ascii="Helvetica Neue" w:hAnsi="Helvetica Neue"/>
        </w:rPr>
      </w:pPr>
    </w:p>
    <w:p w14:paraId="24D0A443" w14:textId="26FB085B" w:rsidR="007D1839" w:rsidRDefault="007D1839" w:rsidP="007D5BD1">
      <w:pPr>
        <w:pStyle w:val="NoSpacing"/>
        <w:rPr>
          <w:rFonts w:ascii="Helvetica Neue" w:hAnsi="Helvetica Neue"/>
        </w:rPr>
      </w:pPr>
      <w:r>
        <w:rPr>
          <w:rFonts w:ascii="Helvetica Neue" w:hAnsi="Helvetica Neue"/>
        </w:rPr>
        <w:t xml:space="preserve">1. Ask an educator to help you turn on the </w:t>
      </w:r>
      <w:proofErr w:type="spellStart"/>
      <w:r>
        <w:rPr>
          <w:rFonts w:ascii="Helvetica Neue" w:hAnsi="Helvetica Neue"/>
        </w:rPr>
        <w:t>Sonde</w:t>
      </w:r>
      <w:proofErr w:type="spellEnd"/>
      <w:r>
        <w:rPr>
          <w:rFonts w:ascii="Helvetica Neue" w:hAnsi="Helvetica Neue"/>
        </w:rPr>
        <w:t xml:space="preserve"> and lower it into the water at one of the three beach spots you </w:t>
      </w:r>
      <w:r w:rsidR="00A92ADE">
        <w:rPr>
          <w:rFonts w:ascii="Helvetica Neue" w:hAnsi="Helvetica Neue"/>
        </w:rPr>
        <w:t>chose</w:t>
      </w:r>
      <w:r>
        <w:rPr>
          <w:rFonts w:ascii="Helvetica Neue" w:hAnsi="Helvetica Neue"/>
        </w:rPr>
        <w:t xml:space="preserve"> in step 1. </w:t>
      </w:r>
      <w:r w:rsidR="003E0CFF">
        <w:rPr>
          <w:rFonts w:ascii="Helvetica Neue" w:hAnsi="Helvetica Neue"/>
        </w:rPr>
        <w:t xml:space="preserve">Hold the end of the </w:t>
      </w:r>
      <w:proofErr w:type="spellStart"/>
      <w:r w:rsidR="003E0CFF">
        <w:rPr>
          <w:rFonts w:ascii="Helvetica Neue" w:hAnsi="Helvetica Neue"/>
        </w:rPr>
        <w:t>Sonde</w:t>
      </w:r>
      <w:proofErr w:type="spellEnd"/>
      <w:r w:rsidR="003E0CFF">
        <w:rPr>
          <w:rFonts w:ascii="Helvetica Neue" w:hAnsi="Helvetica Neue"/>
        </w:rPr>
        <w:t xml:space="preserve"> steady for at least one minute in the water, trying not to stir up any particulate matter, and write down the salinity measurement. Repeat this step for the next two sites.</w:t>
      </w:r>
    </w:p>
    <w:p w14:paraId="7CBA31AB" w14:textId="77777777" w:rsidR="00666C9E" w:rsidRPr="007D5BD1" w:rsidRDefault="00666C9E" w:rsidP="007D5BD1">
      <w:pPr>
        <w:pStyle w:val="NoSpacing"/>
        <w:rPr>
          <w:rFonts w:ascii="Helvetica Neue" w:hAnsi="Helvetica Neue"/>
        </w:rPr>
      </w:pPr>
    </w:p>
    <w:p w14:paraId="1B1B54BB" w14:textId="7FFC23F2" w:rsidR="003D6A55" w:rsidRDefault="003E0CFF" w:rsidP="007D5BD1">
      <w:pPr>
        <w:pStyle w:val="NoSpacing"/>
        <w:rPr>
          <w:rFonts w:ascii="Helvetica Neue" w:hAnsi="Helvetica Neue"/>
        </w:rPr>
      </w:pPr>
      <w:r>
        <w:rPr>
          <w:rFonts w:ascii="Helvetica Neue" w:hAnsi="Helvetica Neue"/>
          <w:b/>
        </w:rPr>
        <w:t xml:space="preserve">Step 3: </w:t>
      </w:r>
      <w:r w:rsidR="003D6A55">
        <w:rPr>
          <w:rFonts w:ascii="Helvetica Neue" w:hAnsi="Helvetica Neue"/>
          <w:b/>
        </w:rPr>
        <w:t>Making inferences about the ecosystem from our measurements</w:t>
      </w:r>
    </w:p>
    <w:p w14:paraId="09FED4D4" w14:textId="3AB88A91" w:rsidR="003D6A55" w:rsidRDefault="003D6A55" w:rsidP="007D5BD1">
      <w:pPr>
        <w:pStyle w:val="NoSpacing"/>
        <w:rPr>
          <w:rFonts w:ascii="Helvetica Neue" w:hAnsi="Helvetica Neue"/>
        </w:rPr>
      </w:pPr>
      <w:r>
        <w:rPr>
          <w:rFonts w:ascii="Helvetica Neue" w:hAnsi="Helvetica Neue"/>
          <w:noProof/>
        </w:rPr>
        <w:lastRenderedPageBreak/>
        <w:drawing>
          <wp:inline distT="0" distB="0" distL="0" distR="0" wp14:anchorId="54A8BF35" wp14:editId="60CAB598">
            <wp:extent cx="2497667" cy="2210926"/>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nductivity_averages.jpg"/>
                    <pic:cNvPicPr/>
                  </pic:nvPicPr>
                  <pic:blipFill>
                    <a:blip r:embed="rId10">
                      <a:extLst>
                        <a:ext uri="{28A0092B-C50C-407E-A947-70E740481C1C}">
                          <a14:useLocalDpi xmlns:a14="http://schemas.microsoft.com/office/drawing/2010/main" val="0"/>
                        </a:ext>
                      </a:extLst>
                    </a:blip>
                    <a:stretch>
                      <a:fillRect/>
                    </a:stretch>
                  </pic:blipFill>
                  <pic:spPr>
                    <a:xfrm>
                      <a:off x="0" y="0"/>
                      <a:ext cx="2502417" cy="2215131"/>
                    </a:xfrm>
                    <a:prstGeom prst="rect">
                      <a:avLst/>
                    </a:prstGeom>
                  </pic:spPr>
                </pic:pic>
              </a:graphicData>
            </a:graphic>
          </wp:inline>
        </w:drawing>
      </w:r>
    </w:p>
    <w:p w14:paraId="2638726C" w14:textId="26E5A13B" w:rsidR="003D6A55" w:rsidRDefault="003D6A55" w:rsidP="007D5BD1">
      <w:pPr>
        <w:pStyle w:val="NoSpacing"/>
        <w:rPr>
          <w:rFonts w:ascii="Helvetica Neue" w:hAnsi="Helvetica Neue"/>
        </w:rPr>
      </w:pPr>
      <w:r>
        <w:rPr>
          <w:rFonts w:ascii="Helvetica Neue" w:hAnsi="Helvetica Neue"/>
          <w:u w:val="single"/>
        </w:rPr>
        <w:t>Figure 2.</w:t>
      </w:r>
      <w:r>
        <w:rPr>
          <w:rFonts w:ascii="Helvetica Neue" w:hAnsi="Helvetica Neue"/>
        </w:rPr>
        <w:t xml:space="preserve"> Standard conductivity measurements for various types of ecosystems.</w:t>
      </w:r>
    </w:p>
    <w:p w14:paraId="52672A9A" w14:textId="77777777" w:rsidR="003D6A55" w:rsidRPr="003D6A55" w:rsidRDefault="003D6A55" w:rsidP="007D5BD1">
      <w:pPr>
        <w:pStyle w:val="NoSpacing"/>
        <w:rPr>
          <w:rFonts w:ascii="Helvetica Neue" w:hAnsi="Helvetica Neue"/>
        </w:rPr>
      </w:pPr>
    </w:p>
    <w:p w14:paraId="3BB1C589" w14:textId="6D8770B8" w:rsidR="00A521B8" w:rsidRDefault="007D5BD1" w:rsidP="007D5BD1">
      <w:pPr>
        <w:pStyle w:val="NoSpacing"/>
        <w:rPr>
          <w:rFonts w:ascii="Helvetica Neue" w:hAnsi="Helvetica Neue"/>
        </w:rPr>
      </w:pPr>
      <w:r>
        <w:rPr>
          <w:rFonts w:ascii="Helvetica Neue" w:hAnsi="Helvetica Neue"/>
        </w:rPr>
        <w:t xml:space="preserve">1. </w:t>
      </w:r>
      <w:r w:rsidR="003D6A55">
        <w:rPr>
          <w:rFonts w:ascii="Helvetica Neue" w:hAnsi="Helvetica Neue"/>
        </w:rPr>
        <w:t xml:space="preserve">Look at the chart in Figure 2. How does your 3 conductivity measurements line up with the different ecosystems listed? </w:t>
      </w:r>
    </w:p>
    <w:p w14:paraId="01676B17" w14:textId="6BBF4851" w:rsidR="00A521B8" w:rsidRDefault="00E258D0" w:rsidP="007D5BD1">
      <w:pPr>
        <w:pStyle w:val="NoSpacing"/>
        <w:rPr>
          <w:rFonts w:ascii="Helvetica Neue" w:hAnsi="Helvetica Neue"/>
        </w:rPr>
      </w:pPr>
      <w:r>
        <w:rPr>
          <w:rFonts w:ascii="Helvetica Neue" w:hAnsi="Helvetica Neue"/>
          <w:noProof/>
        </w:rPr>
        <mc:AlternateContent>
          <mc:Choice Requires="wps">
            <w:drawing>
              <wp:anchor distT="0" distB="0" distL="114300" distR="114300" simplePos="0" relativeHeight="251666432" behindDoc="0" locked="0" layoutInCell="1" allowOverlap="1" wp14:anchorId="40535158" wp14:editId="1FC32599">
                <wp:simplePos x="0" y="0"/>
                <wp:positionH relativeFrom="column">
                  <wp:posOffset>-8741</wp:posOffset>
                </wp:positionH>
                <wp:positionV relativeFrom="paragraph">
                  <wp:posOffset>177053</wp:posOffset>
                </wp:positionV>
                <wp:extent cx="5719863" cy="2305456"/>
                <wp:effectExtent l="0" t="0" r="8255" b="19050"/>
                <wp:wrapNone/>
                <wp:docPr id="8" name="Text Box 8"/>
                <wp:cNvGraphicFramePr/>
                <a:graphic xmlns:a="http://schemas.openxmlformats.org/drawingml/2006/main">
                  <a:graphicData uri="http://schemas.microsoft.com/office/word/2010/wordprocessingShape">
                    <wps:wsp>
                      <wps:cNvSpPr txBox="1"/>
                      <wps:spPr>
                        <a:xfrm>
                          <a:off x="0" y="0"/>
                          <a:ext cx="5719863" cy="2305456"/>
                        </a:xfrm>
                        <a:prstGeom prst="rect">
                          <a:avLst/>
                        </a:prstGeom>
                        <a:solidFill>
                          <a:schemeClr val="lt1"/>
                        </a:solidFill>
                        <a:ln w="6350">
                          <a:solidFill>
                            <a:schemeClr val="accent6"/>
                          </a:solidFill>
                          <a:prstDash val="lgDash"/>
                        </a:ln>
                      </wps:spPr>
                      <wps:txbx>
                        <w:txbxContent>
                          <w:p w14:paraId="21DA3833" w14:textId="319D79BA" w:rsidR="002508A7" w:rsidRDefault="002508A7" w:rsidP="002508A7">
                            <w:pPr>
                              <w:rPr>
                                <w:b/>
                              </w:rPr>
                            </w:pPr>
                            <w:r>
                              <w:rPr>
                                <w:b/>
                              </w:rPr>
                              <w:t>Why is this important?</w:t>
                            </w:r>
                          </w:p>
                          <w:p w14:paraId="5756CE6A" w14:textId="3FE37154" w:rsidR="002508A7" w:rsidRDefault="002508A7" w:rsidP="002508A7">
                            <w:pPr>
                              <w:rPr>
                                <w:color w:val="000000" w:themeColor="text1"/>
                              </w:rPr>
                            </w:pPr>
                          </w:p>
                          <w:p w14:paraId="565C23C0" w14:textId="11623B64" w:rsidR="006215D7" w:rsidRPr="008D1D6C" w:rsidRDefault="002508A7" w:rsidP="002508A7">
                            <w:pPr>
                              <w:rPr>
                                <w:color w:val="000000" w:themeColor="text1"/>
                              </w:rPr>
                            </w:pPr>
                            <w:r w:rsidRPr="006215D7">
                              <w:rPr>
                                <w:color w:val="000000" w:themeColor="text1"/>
                              </w:rPr>
                              <w:t>Knowing what’s in our water matters,</w:t>
                            </w:r>
                            <w:r>
                              <w:rPr>
                                <w:color w:val="000000" w:themeColor="text1"/>
                              </w:rPr>
                              <w:t xml:space="preserve"> and not only in order to drink it! People have been reliant on harvesting seafood from beaches since time immemorial. In coastal British Columbia, these delicacies include traditional foods such as Pacific Oysters, Butter Clams, sea urchins, and many other intertidal species! If </w:t>
                            </w:r>
                            <w:r w:rsidR="0044308F">
                              <w:rPr>
                                <w:color w:val="000000" w:themeColor="text1"/>
                              </w:rPr>
                              <w:t>conductivity in the ecosystem changes too greatly</w:t>
                            </w:r>
                            <w:r w:rsidR="006215D7">
                              <w:rPr>
                                <w:color w:val="000000" w:themeColor="text1"/>
                              </w:rPr>
                              <w:t>,</w:t>
                            </w:r>
                            <w:r w:rsidR="0044308F">
                              <w:rPr>
                                <w:color w:val="000000" w:themeColor="text1"/>
                              </w:rPr>
                              <w:t xml:space="preserve"> it</w:t>
                            </w:r>
                            <w:r w:rsidR="006215D7">
                              <w:rPr>
                                <w:color w:val="000000" w:themeColor="text1"/>
                              </w:rPr>
                              <w:t xml:space="preserve"> </w:t>
                            </w:r>
                            <w:r w:rsidR="0044308F">
                              <w:rPr>
                                <w:color w:val="000000" w:themeColor="text1"/>
                              </w:rPr>
                              <w:t>can</w:t>
                            </w:r>
                            <w:r w:rsidR="006215D7">
                              <w:rPr>
                                <w:color w:val="000000" w:themeColor="text1"/>
                              </w:rPr>
                              <w:t xml:space="preserve"> </w:t>
                            </w:r>
                            <w:r w:rsidR="0044308F">
                              <w:rPr>
                                <w:color w:val="000000" w:themeColor="text1"/>
                              </w:rPr>
                              <w:t>change the organisms able to live in these areas</w:t>
                            </w:r>
                            <w:r>
                              <w:rPr>
                                <w:color w:val="000000" w:themeColor="text1"/>
                              </w:rPr>
                              <w:t>. By figuring out how</w:t>
                            </w:r>
                            <w:r w:rsidR="0044308F">
                              <w:rPr>
                                <w:color w:val="000000" w:themeColor="text1"/>
                              </w:rPr>
                              <w:t xml:space="preserve"> conductivity is changing within an ecosystem</w:t>
                            </w:r>
                            <w:r>
                              <w:rPr>
                                <w:color w:val="000000" w:themeColor="text1"/>
                              </w:rPr>
                              <w:t>, you’re helping to make sure that important creatures like these can continue to thrive and play an important role in our ecosystems.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35158" id="_x0000_t202" coordsize="21600,21600" o:spt="202" path="m,l,21600r21600,l21600,xe">
                <v:stroke joinstyle="miter"/>
                <v:path gradientshapeok="t" o:connecttype="rect"/>
              </v:shapetype>
              <v:shape id="Text Box 8" o:spid="_x0000_s1029" type="#_x0000_t202" style="position:absolute;margin-left:-.7pt;margin-top:13.95pt;width:450.4pt;height:18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" fillcolor="white [3201]" strokecolor="#2683c6 [3209]" strokeweight=".5pt">
                <v:stroke dashstyle="longDash"/>
                <v:textbox>
                  <w:txbxContent>
                    <w:p w14:paraId="21DA3833" w14:textId="319D79BA" w:rsidR="002508A7" w:rsidRDefault="002508A7" w:rsidP="002508A7">
                      <w:pPr>
                        <w:rPr>
                          <w:b/>
                        </w:rPr>
                      </w:pPr>
                      <w:r>
                        <w:rPr>
                          <w:b/>
                        </w:rPr>
                        <w:t>Why is this important?</w:t>
                      </w:r>
                    </w:p>
                    <w:p w14:paraId="5756CE6A" w14:textId="3FE37154" w:rsidR="002508A7" w:rsidRDefault="002508A7" w:rsidP="002508A7">
                      <w:pPr>
                        <w:rPr>
                          <w:color w:val="000000" w:themeColor="text1"/>
                        </w:rPr>
                      </w:pPr>
                    </w:p>
                    <w:p w14:paraId="565C23C0" w14:textId="11623B64" w:rsidR="006215D7" w:rsidRPr="008D1D6C" w:rsidRDefault="002508A7" w:rsidP="002508A7">
                      <w:pPr>
                        <w:rPr>
                          <w:color w:val="000000" w:themeColor="text1"/>
                        </w:rPr>
                      </w:pPr>
                      <w:r w:rsidRPr="006215D7">
                        <w:rPr>
                          <w:color w:val="000000" w:themeColor="text1"/>
                        </w:rPr>
                        <w:t>Knowing what’s in our water matters,</w:t>
                      </w:r>
                      <w:r>
                        <w:rPr>
                          <w:color w:val="000000" w:themeColor="text1"/>
                        </w:rPr>
                        <w:t xml:space="preserve"> and not only in order to drink it! People have been reliant on harvesting seafood from beaches since time immemorial. In coastal British Columbia, these delicacies include traditional foods such as Pacific Oysters, Butter Clams, sea urchins, and many other intertidal species! If </w:t>
                      </w:r>
                      <w:r w:rsidR="0044308F">
                        <w:rPr>
                          <w:color w:val="000000" w:themeColor="text1"/>
                        </w:rPr>
                        <w:t>conductivity in the ecosystem changes too greatly</w:t>
                      </w:r>
                      <w:r w:rsidR="006215D7">
                        <w:rPr>
                          <w:color w:val="000000" w:themeColor="text1"/>
                        </w:rPr>
                        <w:t>,</w:t>
                      </w:r>
                      <w:r w:rsidR="0044308F">
                        <w:rPr>
                          <w:color w:val="000000" w:themeColor="text1"/>
                        </w:rPr>
                        <w:t xml:space="preserve"> it</w:t>
                      </w:r>
                      <w:r w:rsidR="006215D7">
                        <w:rPr>
                          <w:color w:val="000000" w:themeColor="text1"/>
                        </w:rPr>
                        <w:t xml:space="preserve"> </w:t>
                      </w:r>
                      <w:r w:rsidR="0044308F">
                        <w:rPr>
                          <w:color w:val="000000" w:themeColor="text1"/>
                        </w:rPr>
                        <w:t>can</w:t>
                      </w:r>
                      <w:r w:rsidR="006215D7">
                        <w:rPr>
                          <w:color w:val="000000" w:themeColor="text1"/>
                        </w:rPr>
                        <w:t xml:space="preserve"> </w:t>
                      </w:r>
                      <w:r w:rsidR="0044308F">
                        <w:rPr>
                          <w:color w:val="000000" w:themeColor="text1"/>
                        </w:rPr>
                        <w:t>change the organisms able to live in these areas</w:t>
                      </w:r>
                      <w:r>
                        <w:rPr>
                          <w:color w:val="000000" w:themeColor="text1"/>
                        </w:rPr>
                        <w:t>. By figuring out how</w:t>
                      </w:r>
                      <w:r w:rsidR="0044308F">
                        <w:rPr>
                          <w:color w:val="000000" w:themeColor="text1"/>
                        </w:rPr>
                        <w:t xml:space="preserve"> conductivity is changing within an ecosystem</w:t>
                      </w:r>
                      <w:r>
                        <w:rPr>
                          <w:color w:val="000000" w:themeColor="text1"/>
                        </w:rPr>
                        <w:t>, you’re helping to make sure that important creatures like these can continue to thrive and play an important role in our ecosystems.</w:t>
                      </w:r>
                    </w:p>
                  </w:txbxContent>
                </v:textbox>
              </v:shape>
            </w:pict>
          </mc:Fallback>
        </mc:AlternateContent>
      </w:r>
    </w:p>
    <w:p w14:paraId="20132189" w14:textId="18FA4789" w:rsidR="00A521B8" w:rsidRDefault="00A521B8" w:rsidP="007D5BD1">
      <w:pPr>
        <w:pStyle w:val="NoSpacing"/>
        <w:rPr>
          <w:rFonts w:ascii="Helvetica Neue" w:hAnsi="Helvetica Neue"/>
        </w:rPr>
      </w:pPr>
    </w:p>
    <w:p w14:paraId="5497002D" w14:textId="6FC05859" w:rsidR="00A521B8" w:rsidRDefault="00A521B8" w:rsidP="007D5BD1">
      <w:pPr>
        <w:pStyle w:val="NoSpacing"/>
        <w:rPr>
          <w:rFonts w:ascii="Helvetica Neue" w:hAnsi="Helvetica Neue"/>
        </w:rPr>
      </w:pPr>
    </w:p>
    <w:p w14:paraId="410A4744" w14:textId="425CDC23" w:rsidR="002508A7" w:rsidRDefault="002508A7" w:rsidP="007D5BD1">
      <w:pPr>
        <w:pStyle w:val="NoSpacing"/>
        <w:rPr>
          <w:rFonts w:ascii="Helvetica Neue" w:hAnsi="Helvetica Neue"/>
        </w:rPr>
      </w:pPr>
    </w:p>
    <w:p w14:paraId="7F75FBC9" w14:textId="6C493C63" w:rsidR="002508A7" w:rsidRDefault="002508A7" w:rsidP="007D5BD1">
      <w:pPr>
        <w:pStyle w:val="NoSpacing"/>
        <w:rPr>
          <w:rFonts w:ascii="Helvetica Neue" w:hAnsi="Helvetica Neue"/>
        </w:rPr>
      </w:pPr>
    </w:p>
    <w:p w14:paraId="509E913C" w14:textId="6E367A98" w:rsidR="002508A7" w:rsidRDefault="002508A7" w:rsidP="007D5BD1">
      <w:pPr>
        <w:pStyle w:val="NoSpacing"/>
        <w:rPr>
          <w:rFonts w:ascii="Helvetica Neue" w:hAnsi="Helvetica Neue"/>
        </w:rPr>
      </w:pPr>
    </w:p>
    <w:p w14:paraId="3B0A0438" w14:textId="0A509A82" w:rsidR="002508A7" w:rsidRDefault="002508A7" w:rsidP="007D5BD1">
      <w:pPr>
        <w:pStyle w:val="NoSpacing"/>
        <w:rPr>
          <w:rFonts w:ascii="Helvetica Neue" w:hAnsi="Helvetica Neue"/>
        </w:rPr>
      </w:pPr>
    </w:p>
    <w:p w14:paraId="51442F9D" w14:textId="77777777" w:rsidR="002508A7" w:rsidRDefault="002508A7" w:rsidP="007D5BD1">
      <w:pPr>
        <w:pStyle w:val="NoSpacing"/>
        <w:rPr>
          <w:rFonts w:ascii="Helvetica Neue" w:hAnsi="Helvetica Neue"/>
        </w:rPr>
      </w:pPr>
    </w:p>
    <w:p w14:paraId="3FBE7632" w14:textId="6DF3C14E" w:rsidR="00A521B8" w:rsidRDefault="00A521B8" w:rsidP="007D5BD1">
      <w:pPr>
        <w:pStyle w:val="NoSpacing"/>
        <w:rPr>
          <w:rFonts w:ascii="Helvetica Neue" w:hAnsi="Helvetica Neue"/>
        </w:rPr>
      </w:pPr>
    </w:p>
    <w:p w14:paraId="22E7562B" w14:textId="0860C5DC" w:rsidR="00D55852" w:rsidRDefault="00D55852" w:rsidP="007D5BD1">
      <w:pPr>
        <w:pStyle w:val="NoSpacing"/>
        <w:rPr>
          <w:rFonts w:ascii="Helvetica Neue" w:hAnsi="Helvetica Neue"/>
        </w:rPr>
      </w:pPr>
    </w:p>
    <w:p w14:paraId="607CB615" w14:textId="787DEFC8" w:rsidR="006215D7" w:rsidRDefault="006215D7" w:rsidP="007D5BD1">
      <w:pPr>
        <w:pStyle w:val="NoSpacing"/>
        <w:rPr>
          <w:rFonts w:ascii="Helvetica Neue" w:hAnsi="Helvetica Neue"/>
        </w:rPr>
      </w:pPr>
    </w:p>
    <w:p w14:paraId="27D3E307" w14:textId="02847090" w:rsidR="00D55852" w:rsidRDefault="00D55852" w:rsidP="007D5BD1">
      <w:pPr>
        <w:pStyle w:val="NoSpacing"/>
        <w:rPr>
          <w:rFonts w:ascii="Helvetica Neue" w:hAnsi="Helvetica Neue"/>
        </w:rPr>
      </w:pPr>
    </w:p>
    <w:p w14:paraId="5134E59E" w14:textId="31B5CDC1" w:rsidR="006215D7" w:rsidRDefault="006215D7" w:rsidP="007D5BD1">
      <w:pPr>
        <w:pStyle w:val="NoSpacing"/>
        <w:rPr>
          <w:rFonts w:ascii="Helvetica Neue" w:hAnsi="Helvetica Neue"/>
        </w:rPr>
      </w:pPr>
    </w:p>
    <w:p w14:paraId="32CFFCA1" w14:textId="3FAF64B1" w:rsidR="006215D7" w:rsidRDefault="006215D7" w:rsidP="007D5BD1">
      <w:pPr>
        <w:pStyle w:val="NoSpacing"/>
        <w:rPr>
          <w:rFonts w:ascii="Helvetica Neue" w:hAnsi="Helvetica Neue"/>
        </w:rPr>
      </w:pPr>
    </w:p>
    <w:p w14:paraId="6BBACDA6" w14:textId="03934ADD" w:rsidR="006215D7" w:rsidRDefault="00E258D0" w:rsidP="007D5BD1">
      <w:pPr>
        <w:pStyle w:val="NoSpacing"/>
        <w:rPr>
          <w:rFonts w:ascii="Helvetica Neue" w:hAnsi="Helvetica Neue"/>
        </w:rPr>
      </w:pPr>
      <w:r>
        <w:rPr>
          <w:rFonts w:ascii="Helvetica Neue" w:hAnsi="Helvetica Neue"/>
          <w:noProof/>
        </w:rPr>
        <mc:AlternateContent>
          <mc:Choice Requires="wps">
            <w:drawing>
              <wp:anchor distT="0" distB="0" distL="114300" distR="114300" simplePos="0" relativeHeight="251668480" behindDoc="0" locked="0" layoutInCell="1" allowOverlap="1" wp14:anchorId="43298F3D" wp14:editId="4DCF6145">
                <wp:simplePos x="0" y="0"/>
                <wp:positionH relativeFrom="column">
                  <wp:posOffset>14120</wp:posOffset>
                </wp:positionH>
                <wp:positionV relativeFrom="paragraph">
                  <wp:posOffset>102422</wp:posOffset>
                </wp:positionV>
                <wp:extent cx="5719445" cy="3287949"/>
                <wp:effectExtent l="0" t="0" r="8255" b="14605"/>
                <wp:wrapNone/>
                <wp:docPr id="9" name="Text Box 9"/>
                <wp:cNvGraphicFramePr/>
                <a:graphic xmlns:a="http://schemas.openxmlformats.org/drawingml/2006/main">
                  <a:graphicData uri="http://schemas.microsoft.com/office/word/2010/wordprocessingShape">
                    <wps:wsp>
                      <wps:cNvSpPr txBox="1"/>
                      <wps:spPr>
                        <a:xfrm>
                          <a:off x="0" y="0"/>
                          <a:ext cx="5719445" cy="3287949"/>
                        </a:xfrm>
                        <a:prstGeom prst="rect">
                          <a:avLst/>
                        </a:prstGeom>
                        <a:solidFill>
                          <a:schemeClr val="lt1"/>
                        </a:solidFill>
                        <a:ln w="6350">
                          <a:solidFill>
                            <a:schemeClr val="accent6"/>
                          </a:solidFill>
                          <a:prstDash val="lgDash"/>
                        </a:ln>
                      </wps:spPr>
                      <wps:txbx>
                        <w:txbxContent>
                          <w:p w14:paraId="3E29B28C" w14:textId="6A394104" w:rsidR="006215D7" w:rsidRDefault="006215D7" w:rsidP="006215D7">
                            <w:pPr>
                              <w:rPr>
                                <w:b/>
                              </w:rPr>
                            </w:pPr>
                            <w:r>
                              <w:rPr>
                                <w:b/>
                              </w:rPr>
                              <w:t>Next Steps:</w:t>
                            </w:r>
                          </w:p>
                          <w:p w14:paraId="60B3830B" w14:textId="77777777" w:rsidR="006215D7" w:rsidRDefault="006215D7" w:rsidP="006215D7">
                            <w:pPr>
                              <w:rPr>
                                <w:color w:val="000000" w:themeColor="text1"/>
                              </w:rPr>
                            </w:pPr>
                          </w:p>
                          <w:p w14:paraId="2DCB4CBA" w14:textId="49880621" w:rsidR="006215D7" w:rsidRDefault="006215D7" w:rsidP="006215D7">
                            <w:pPr>
                              <w:rPr>
                                <w:color w:val="000000" w:themeColor="text1"/>
                              </w:rPr>
                            </w:pPr>
                            <w:r>
                              <w:rPr>
                                <w:color w:val="000000" w:themeColor="text1"/>
                              </w:rPr>
                              <w:t xml:space="preserve">Now that you know </w:t>
                            </w:r>
                            <w:r w:rsidR="0044308F">
                              <w:rPr>
                                <w:color w:val="000000" w:themeColor="text1"/>
                              </w:rPr>
                              <w:t>the conductivity in this waterway</w:t>
                            </w:r>
                            <w:r>
                              <w:rPr>
                                <w:color w:val="000000" w:themeColor="text1"/>
                              </w:rPr>
                              <w:t xml:space="preserve">, you’ve successfully helped to monitor the health of your sampled waterway! There are actually lots of other ways that you can look at water health, and other measures that can tell us even more about the ecosystem. </w:t>
                            </w:r>
                          </w:p>
                          <w:p w14:paraId="440A0F77" w14:textId="77777777" w:rsidR="006215D7" w:rsidRDefault="006215D7" w:rsidP="006215D7">
                            <w:pPr>
                              <w:rPr>
                                <w:color w:val="000000" w:themeColor="text1"/>
                              </w:rPr>
                            </w:pPr>
                          </w:p>
                          <w:p w14:paraId="17C09A5C" w14:textId="0D8EEF8A" w:rsidR="006215D7" w:rsidRDefault="006215D7" w:rsidP="006215D7">
                            <w:pPr>
                              <w:rPr>
                                <w:color w:val="000000" w:themeColor="text1"/>
                              </w:rPr>
                            </w:pPr>
                            <w:r>
                              <w:rPr>
                                <w:color w:val="000000" w:themeColor="text1"/>
                              </w:rPr>
                              <w:t xml:space="preserve">For example, when you were taking your water sample, did you notice any green film or colouration in the water? If you did, it may be that there is too much algae growing in the waterway, which can prevent other important creatures (like fish) from thriving. To test this, we can look at something called the </w:t>
                            </w:r>
                            <w:r>
                              <w:rPr>
                                <w:b/>
                                <w:color w:val="000000" w:themeColor="text1"/>
                              </w:rPr>
                              <w:t>chlorophyll</w:t>
                            </w:r>
                            <w:r>
                              <w:rPr>
                                <w:color w:val="000000" w:themeColor="text1"/>
                              </w:rPr>
                              <w:t xml:space="preserve"> in our water. Chlorophyll is a green pigment given off by plants and algae. By testing chlorophyll, we can figure out just how much algae </w:t>
                            </w:r>
                            <w:proofErr w:type="gramStart"/>
                            <w:r>
                              <w:rPr>
                                <w:color w:val="000000" w:themeColor="text1"/>
                              </w:rPr>
                              <w:t>is</w:t>
                            </w:r>
                            <w:proofErr w:type="gramEnd"/>
                            <w:r>
                              <w:rPr>
                                <w:color w:val="000000" w:themeColor="text1"/>
                              </w:rPr>
                              <w:t xml:space="preserve"> in our water, and see if its healthy or needs restoration. </w:t>
                            </w:r>
                          </w:p>
                          <w:p w14:paraId="3F8834FC" w14:textId="676575B2" w:rsidR="006215D7" w:rsidRDefault="006215D7" w:rsidP="006215D7">
                            <w:pPr>
                              <w:rPr>
                                <w:color w:val="000000" w:themeColor="text1"/>
                              </w:rPr>
                            </w:pPr>
                          </w:p>
                          <w:p w14:paraId="3A6118D0" w14:textId="637C9DFE" w:rsidR="006215D7" w:rsidRPr="006215D7" w:rsidRDefault="006215D7" w:rsidP="006215D7">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98F3D" id="Text Box 9" o:spid="_x0000_s1030" type="#_x0000_t202" style="position:absolute;margin-left:1.1pt;margin-top:8.05pt;width:450.35pt;height:25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" fillcolor="white [3201]" strokecolor="#2683c6 [3209]" strokeweight=".5pt">
                <v:stroke dashstyle="longDash"/>
                <v:textbox>
                  <w:txbxContent>
                    <w:p w14:paraId="3E29B28C" w14:textId="6A394104" w:rsidR="006215D7" w:rsidRDefault="006215D7" w:rsidP="006215D7">
                      <w:pPr>
                        <w:rPr>
                          <w:b/>
                        </w:rPr>
                      </w:pPr>
                      <w:r>
                        <w:rPr>
                          <w:b/>
                        </w:rPr>
                        <w:t>Next Steps:</w:t>
                      </w:r>
                    </w:p>
                    <w:p w14:paraId="60B3830B" w14:textId="77777777" w:rsidR="006215D7" w:rsidRDefault="006215D7" w:rsidP="006215D7">
                      <w:pPr>
                        <w:rPr>
                          <w:color w:val="000000" w:themeColor="text1"/>
                        </w:rPr>
                      </w:pPr>
                    </w:p>
                    <w:p w14:paraId="2DCB4CBA" w14:textId="49880621" w:rsidR="006215D7" w:rsidRDefault="006215D7" w:rsidP="006215D7">
                      <w:pPr>
                        <w:rPr>
                          <w:color w:val="000000" w:themeColor="text1"/>
                        </w:rPr>
                      </w:pPr>
                      <w:r>
                        <w:rPr>
                          <w:color w:val="000000" w:themeColor="text1"/>
                        </w:rPr>
                        <w:t xml:space="preserve">Now that you know </w:t>
                      </w:r>
                      <w:r w:rsidR="0044308F">
                        <w:rPr>
                          <w:color w:val="000000" w:themeColor="text1"/>
                        </w:rPr>
                        <w:t>the conductivity in this waterway</w:t>
                      </w:r>
                      <w:r>
                        <w:rPr>
                          <w:color w:val="000000" w:themeColor="text1"/>
                        </w:rPr>
                        <w:t xml:space="preserve">, you’ve successfully helped to monitor the health of your sampled waterway! There are actually lots of other ways that you can look at water health, and other measures that can tell us even more about the ecosystem. </w:t>
                      </w:r>
                    </w:p>
                    <w:p w14:paraId="440A0F77" w14:textId="77777777" w:rsidR="006215D7" w:rsidRDefault="006215D7" w:rsidP="006215D7">
                      <w:pPr>
                        <w:rPr>
                          <w:color w:val="000000" w:themeColor="text1"/>
                        </w:rPr>
                      </w:pPr>
                    </w:p>
                    <w:p w14:paraId="17C09A5C" w14:textId="0D8EEF8A" w:rsidR="006215D7" w:rsidRDefault="006215D7" w:rsidP="006215D7">
                      <w:pPr>
                        <w:rPr>
                          <w:color w:val="000000" w:themeColor="text1"/>
                        </w:rPr>
                      </w:pPr>
                      <w:r>
                        <w:rPr>
                          <w:color w:val="000000" w:themeColor="text1"/>
                        </w:rPr>
                        <w:t xml:space="preserve">For example, when you were taking your water sample, did you notice any green film or colouration in the water? If you did, it may be that there is too much algae growing in the waterway, which can prevent other important creatures (like fish) from thriving. To test this, we can look at something called the </w:t>
                      </w:r>
                      <w:r>
                        <w:rPr>
                          <w:b/>
                          <w:color w:val="000000" w:themeColor="text1"/>
                        </w:rPr>
                        <w:t>chlorophyll</w:t>
                      </w:r>
                      <w:r>
                        <w:rPr>
                          <w:color w:val="000000" w:themeColor="text1"/>
                        </w:rPr>
                        <w:t xml:space="preserve"> in our water. Chlorophyll is a green pigment given off by plants and algae. By testing chlorophyll, we can figure out just how much algae </w:t>
                      </w:r>
                      <w:proofErr w:type="gramStart"/>
                      <w:r>
                        <w:rPr>
                          <w:color w:val="000000" w:themeColor="text1"/>
                        </w:rPr>
                        <w:t>is</w:t>
                      </w:r>
                      <w:proofErr w:type="gramEnd"/>
                      <w:r>
                        <w:rPr>
                          <w:color w:val="000000" w:themeColor="text1"/>
                        </w:rPr>
                        <w:t xml:space="preserve"> in our water, and see if its healthy or needs restoration. </w:t>
                      </w:r>
                    </w:p>
                    <w:p w14:paraId="3F8834FC" w14:textId="676575B2" w:rsidR="006215D7" w:rsidRDefault="006215D7" w:rsidP="006215D7">
                      <w:pPr>
                        <w:rPr>
                          <w:color w:val="000000" w:themeColor="text1"/>
                        </w:rPr>
                      </w:pPr>
                    </w:p>
                    <w:p w14:paraId="3A6118D0" w14:textId="637C9DFE" w:rsidR="006215D7" w:rsidRPr="006215D7" w:rsidRDefault="006215D7" w:rsidP="006215D7">
                      <w:pPr>
                        <w:rPr>
                          <w:color w:val="000000" w:themeColor="text1"/>
                        </w:rPr>
                      </w:pPr>
                    </w:p>
                  </w:txbxContent>
                </v:textbox>
              </v:shape>
            </w:pict>
          </mc:Fallback>
        </mc:AlternateContent>
      </w:r>
    </w:p>
    <w:p w14:paraId="089128B4" w14:textId="43D32B93" w:rsidR="006215D7" w:rsidRDefault="006215D7" w:rsidP="007D5BD1">
      <w:pPr>
        <w:pStyle w:val="NoSpacing"/>
        <w:rPr>
          <w:rFonts w:ascii="Helvetica Neue" w:hAnsi="Helvetica Neue"/>
        </w:rPr>
      </w:pPr>
    </w:p>
    <w:p w14:paraId="173B8A5C" w14:textId="6237AABC" w:rsidR="006215D7" w:rsidRDefault="006215D7" w:rsidP="007D5BD1">
      <w:pPr>
        <w:pStyle w:val="NoSpacing"/>
        <w:rPr>
          <w:rFonts w:ascii="Helvetica Neue" w:hAnsi="Helvetica Neue"/>
        </w:rPr>
      </w:pPr>
    </w:p>
    <w:p w14:paraId="0C9DDACC" w14:textId="1EDF7830" w:rsidR="006215D7" w:rsidRDefault="006215D7" w:rsidP="007D5BD1">
      <w:pPr>
        <w:pStyle w:val="NoSpacing"/>
        <w:rPr>
          <w:rFonts w:ascii="Helvetica Neue" w:hAnsi="Helvetica Neue"/>
        </w:rPr>
      </w:pPr>
    </w:p>
    <w:p w14:paraId="7E128620" w14:textId="27B07EC6" w:rsidR="006215D7" w:rsidRDefault="006215D7" w:rsidP="007D5BD1">
      <w:pPr>
        <w:pStyle w:val="NoSpacing"/>
        <w:rPr>
          <w:rFonts w:ascii="Helvetica Neue" w:hAnsi="Helvetica Neue"/>
        </w:rPr>
      </w:pPr>
    </w:p>
    <w:p w14:paraId="38FC433A" w14:textId="40ABE4FB" w:rsidR="006215D7" w:rsidRDefault="006215D7" w:rsidP="007D5BD1">
      <w:pPr>
        <w:pStyle w:val="NoSpacing"/>
        <w:rPr>
          <w:rFonts w:ascii="Helvetica Neue" w:hAnsi="Helvetica Neue"/>
        </w:rPr>
      </w:pPr>
    </w:p>
    <w:p w14:paraId="1D7C5404" w14:textId="45AFE755" w:rsidR="006215D7" w:rsidRDefault="006215D7" w:rsidP="007D5BD1">
      <w:pPr>
        <w:pStyle w:val="NoSpacing"/>
        <w:rPr>
          <w:rFonts w:ascii="Helvetica Neue" w:hAnsi="Helvetica Neue"/>
        </w:rPr>
      </w:pPr>
    </w:p>
    <w:p w14:paraId="084A8578" w14:textId="2DEEFB0D" w:rsidR="006215D7" w:rsidRDefault="006215D7" w:rsidP="007D5BD1">
      <w:pPr>
        <w:pStyle w:val="NoSpacing"/>
        <w:rPr>
          <w:rFonts w:ascii="Helvetica Neue" w:hAnsi="Helvetica Neue"/>
        </w:rPr>
      </w:pPr>
    </w:p>
    <w:p w14:paraId="4421ECE0" w14:textId="64892E55" w:rsidR="006215D7" w:rsidRDefault="006215D7" w:rsidP="007D5BD1">
      <w:pPr>
        <w:pStyle w:val="NoSpacing"/>
        <w:rPr>
          <w:rFonts w:ascii="Helvetica Neue" w:hAnsi="Helvetica Neue"/>
        </w:rPr>
      </w:pPr>
    </w:p>
    <w:p w14:paraId="7DC34E5D" w14:textId="6EAAD838" w:rsidR="006215D7" w:rsidRDefault="006215D7" w:rsidP="007D5BD1">
      <w:pPr>
        <w:pStyle w:val="NoSpacing"/>
        <w:rPr>
          <w:rFonts w:ascii="Helvetica Neue" w:hAnsi="Helvetica Neue"/>
        </w:rPr>
      </w:pPr>
    </w:p>
    <w:p w14:paraId="2B35DD12" w14:textId="4C6ED7C6" w:rsidR="006215D7" w:rsidRDefault="006215D7" w:rsidP="007D5BD1">
      <w:pPr>
        <w:pStyle w:val="NoSpacing"/>
        <w:rPr>
          <w:rFonts w:ascii="Helvetica Neue" w:hAnsi="Helvetica Neue"/>
        </w:rPr>
      </w:pPr>
    </w:p>
    <w:p w14:paraId="5358B7C5" w14:textId="77777777" w:rsidR="006215D7" w:rsidRDefault="006215D7" w:rsidP="007D5BD1">
      <w:pPr>
        <w:pStyle w:val="NoSpacing"/>
        <w:rPr>
          <w:rFonts w:ascii="Helvetica Neue" w:hAnsi="Helvetica Neue"/>
        </w:rPr>
      </w:pPr>
    </w:p>
    <w:p w14:paraId="1324BAF1" w14:textId="77777777" w:rsidR="006215D7" w:rsidRDefault="006215D7" w:rsidP="007D5BD1">
      <w:pPr>
        <w:pStyle w:val="NoSpacing"/>
        <w:rPr>
          <w:rFonts w:ascii="Helvetica Neue" w:hAnsi="Helvetica Neue"/>
        </w:rPr>
      </w:pPr>
    </w:p>
    <w:p w14:paraId="3DAEA99F" w14:textId="77777777" w:rsidR="006215D7" w:rsidRDefault="006215D7" w:rsidP="007D5BD1">
      <w:pPr>
        <w:pStyle w:val="NoSpacing"/>
        <w:rPr>
          <w:rFonts w:ascii="Helvetica Neue" w:hAnsi="Helvetica Neue"/>
        </w:rPr>
      </w:pPr>
    </w:p>
    <w:p w14:paraId="7155402F" w14:textId="77777777" w:rsidR="00E258D0" w:rsidRDefault="00E258D0" w:rsidP="007D5BD1">
      <w:pPr>
        <w:pStyle w:val="NoSpacing"/>
        <w:rPr>
          <w:rFonts w:ascii="Helvetica Neue" w:hAnsi="Helvetica Neue"/>
          <w:i/>
          <w:sz w:val="20"/>
          <w:szCs w:val="20"/>
        </w:rPr>
      </w:pPr>
    </w:p>
    <w:p w14:paraId="13B87C94" w14:textId="77777777" w:rsidR="00E258D0" w:rsidRDefault="00E258D0" w:rsidP="007D5BD1">
      <w:pPr>
        <w:pStyle w:val="NoSpacing"/>
        <w:rPr>
          <w:rFonts w:ascii="Helvetica Neue" w:hAnsi="Helvetica Neue"/>
          <w:i/>
          <w:sz w:val="20"/>
          <w:szCs w:val="20"/>
        </w:rPr>
      </w:pPr>
    </w:p>
    <w:p w14:paraId="5AB210FC" w14:textId="77777777" w:rsidR="00E258D0" w:rsidRDefault="00E258D0" w:rsidP="007D5BD1">
      <w:pPr>
        <w:pStyle w:val="NoSpacing"/>
        <w:rPr>
          <w:rFonts w:ascii="Helvetica Neue" w:hAnsi="Helvetica Neue"/>
          <w:i/>
          <w:sz w:val="20"/>
          <w:szCs w:val="20"/>
        </w:rPr>
      </w:pPr>
    </w:p>
    <w:p w14:paraId="1AE70697" w14:textId="77777777" w:rsidR="00E258D0" w:rsidRDefault="00E258D0" w:rsidP="007D5BD1">
      <w:pPr>
        <w:pStyle w:val="NoSpacing"/>
        <w:rPr>
          <w:rFonts w:ascii="Helvetica Neue" w:hAnsi="Helvetica Neue"/>
          <w:i/>
          <w:sz w:val="20"/>
          <w:szCs w:val="20"/>
        </w:rPr>
      </w:pPr>
    </w:p>
    <w:p w14:paraId="5DD14D34" w14:textId="77777777" w:rsidR="00E258D0" w:rsidRDefault="00E258D0" w:rsidP="007D5BD1">
      <w:pPr>
        <w:pStyle w:val="NoSpacing"/>
        <w:rPr>
          <w:rFonts w:ascii="Helvetica Neue" w:hAnsi="Helvetica Neue"/>
          <w:i/>
          <w:sz w:val="20"/>
          <w:szCs w:val="20"/>
        </w:rPr>
      </w:pPr>
    </w:p>
    <w:p w14:paraId="2919E7F6" w14:textId="77777777" w:rsidR="00E258D0" w:rsidRDefault="00E258D0" w:rsidP="007D5BD1">
      <w:pPr>
        <w:pStyle w:val="NoSpacing"/>
        <w:rPr>
          <w:rFonts w:ascii="Helvetica Neue" w:hAnsi="Helvetica Neue"/>
          <w:i/>
          <w:sz w:val="20"/>
          <w:szCs w:val="20"/>
        </w:rPr>
      </w:pPr>
    </w:p>
    <w:p w14:paraId="0D43ACAD" w14:textId="418BBE8C" w:rsidR="00D55852" w:rsidRPr="00EF73CD" w:rsidRDefault="00EF73CD" w:rsidP="007D5BD1">
      <w:pPr>
        <w:pStyle w:val="NoSpacing"/>
        <w:rPr>
          <w:rFonts w:ascii="Helvetica Neue" w:hAnsi="Helvetica Neue"/>
          <w:sz w:val="20"/>
          <w:szCs w:val="20"/>
        </w:rPr>
      </w:pPr>
      <w:r>
        <w:rPr>
          <w:rFonts w:ascii="Helvetica Neue" w:hAnsi="Helvetica Neue"/>
          <w:i/>
          <w:sz w:val="20"/>
          <w:szCs w:val="20"/>
        </w:rPr>
        <w:t xml:space="preserve">This protocol is adapted from the protocol of Dr. Gerard </w:t>
      </w:r>
      <w:proofErr w:type="spellStart"/>
      <w:r>
        <w:rPr>
          <w:rFonts w:ascii="Helvetica Neue" w:hAnsi="Helvetica Neue"/>
          <w:i/>
          <w:sz w:val="20"/>
          <w:szCs w:val="20"/>
        </w:rPr>
        <w:t>Berdie</w:t>
      </w:r>
      <w:proofErr w:type="spellEnd"/>
      <w:r>
        <w:rPr>
          <w:rFonts w:ascii="Helvetica Neue" w:hAnsi="Helvetica Neue"/>
          <w:i/>
          <w:sz w:val="20"/>
          <w:szCs w:val="20"/>
        </w:rPr>
        <w:t xml:space="preserve"> &amp; Joyce Sun, Water &amp; Aquatic Sciences Research Program, University of Victoria. Last Updated 30 </w:t>
      </w:r>
      <w:proofErr w:type="gramStart"/>
      <w:r>
        <w:rPr>
          <w:rFonts w:ascii="Helvetica Neue" w:hAnsi="Helvetica Neue"/>
          <w:i/>
          <w:sz w:val="20"/>
          <w:szCs w:val="20"/>
        </w:rPr>
        <w:t>Sept,</w:t>
      </w:r>
      <w:proofErr w:type="gramEnd"/>
      <w:r>
        <w:rPr>
          <w:rFonts w:ascii="Helvetica Neue" w:hAnsi="Helvetica Neue"/>
          <w:i/>
          <w:sz w:val="20"/>
          <w:szCs w:val="20"/>
        </w:rPr>
        <w:t xml:space="preserve"> 2019.</w:t>
      </w:r>
    </w:p>
    <w:sectPr w:rsidR="00D55852" w:rsidRPr="00EF73CD" w:rsidSect="00D333AD">
      <w:footerReference w:type="default" r:id="rId11"/>
      <w:headerReference w:type="first" r:id="rId12"/>
      <w:footerReference w:type="first" r:id="rId13"/>
      <w:pgSz w:w="12240" w:h="15840"/>
      <w:pgMar w:top="864" w:right="864" w:bottom="2304" w:left="864" w:header="283"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68781" w14:textId="77777777" w:rsidR="007A4D8E" w:rsidRDefault="007A4D8E" w:rsidP="00713050">
      <w:pPr>
        <w:spacing w:line="240" w:lineRule="auto"/>
      </w:pPr>
      <w:r>
        <w:separator/>
      </w:r>
    </w:p>
  </w:endnote>
  <w:endnote w:type="continuationSeparator" w:id="0">
    <w:p w14:paraId="14C10E08" w14:textId="77777777" w:rsidR="007A4D8E" w:rsidRDefault="007A4D8E"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4DD90" w14:textId="67D4A4C3" w:rsidR="00C2098A" w:rsidRDefault="00C2098A" w:rsidP="00B67C41">
    <w:pPr>
      <w:pStyle w:val="Footer"/>
      <w:jc w:val="lef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w:tblPr>
    <w:tblGrid>
      <w:gridCol w:w="2628"/>
      <w:gridCol w:w="2628"/>
      <w:gridCol w:w="2628"/>
      <w:gridCol w:w="2628"/>
    </w:tblGrid>
    <w:tr w:rsidR="00217980" w14:paraId="163623DE" w14:textId="77777777" w:rsidTr="003C5528">
      <w:tc>
        <w:tcPr>
          <w:tcW w:w="2621" w:type="dxa"/>
          <w:tcMar>
            <w:top w:w="648" w:type="dxa"/>
            <w:left w:w="115" w:type="dxa"/>
            <w:bottom w:w="0" w:type="dxa"/>
            <w:right w:w="115" w:type="dxa"/>
          </w:tcMar>
        </w:tcPr>
        <w:p w14:paraId="425EC388" w14:textId="77777777" w:rsidR="00217980" w:rsidRDefault="00217980" w:rsidP="00217980">
          <w:pPr>
            <w:pStyle w:val="Footer"/>
          </w:pPr>
          <w:r w:rsidRPr="00CA3DF1">
            <w:rPr>
              <w:noProof/>
            </w:rPr>
            <mc:AlternateContent>
              <mc:Choice Requires="wpg">
                <w:drawing>
                  <wp:inline distT="0" distB="0" distL="0" distR="0" wp14:anchorId="004E5A45" wp14:editId="58E9A65D">
                    <wp:extent cx="329184" cy="329184"/>
                    <wp:effectExtent l="0" t="0" r="0" b="0"/>
                    <wp:docPr id="27" name="Group 102" descr="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Oval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163954" y="245845"/>
                                <a:ext cx="406667" cy="242889"/>
                                <a:chOff x="163954" y="245844"/>
                                <a:chExt cx="727861" cy="434726"/>
                              </a:xfrm>
                            </wpg:grpSpPr>
                            <wps:wsp>
                              <wps:cNvPr id="30" name="Freeform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Isosceles Triangle 33"/>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xmlns:mv="urn:schemas-microsoft-com:mac:vml" xmlns:mo="http://schemas.microsoft.com/office/mac/office/2008/main">
                <w:pict>
                  <v:group w14:anchorId="1BF1A405" id="Group 102" o:spid="_x0000_s1026" alt="Email icon" style="width:25.9pt;height:25.9pt;mso-position-horizontal-relative:char;mso-position-vertical-relative:line" coordsize="734576,7345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">
                    <o:lock v:ext="edit" aspectratio="t"/>
                    <v:oval id="Oval 28" o:spid="_x0000_s1027" style="position:absolute;width:734576;height:73457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AV6kwAAA&#10;ANsAAAAPAAAAZHJzL2Rvd25yZXYueG1sRE/Pa8IwFL4P9j+EN/AybGphQ6pRymDgQdxWxfOjebZh&#10;zUuXxFr/++Uw2PHj+73eTrYXI/lgHCtYZDkI4sZpw62C0/F9vgQRIrLG3jEpuFOA7ebxYY2ldjf+&#10;orGOrUghHEpU0MU4lFKGpiOLIXMDceIuzluMCfpWao+3FG57WeT5q7RoODV0ONBbR813fbUKnr2s&#10;Jn94kT9sW/Ox31lTfZ6Vmj1N1QpEpCn+i//cO62gSGPTl/QD5OY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UAV6kwAAAANsAAAAPAAAAAAAAAAAAAAAAAJcCAABkcnMvZG93bnJl&#10;di54bWxQSwUGAAAAAAQABAD1AAAAhAMAAAAA&#10;" fillcolor="#3494ba [3204]" stroked="f" strokeweight="1pt">
                      <v:stroke joinstyle="miter"/>
                    </v:oval>
                    <v:group id="Group 29" o:spid="_x0000_s1028" style="position:absolute;left:163954;top:245845;width:406667;height:242889" coordorigin="163954,245844" coordsize="727861,4347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shape id="Freeform 30" o:spid="_x0000_s1029" style="position:absolute;left:163954;top:471541;width:727861;height:209029;flip:y;visibility:visible;mso-wrap-style:square;v-text-anchor:middle" coordsize="785097,2090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" path="m287158,209029l392549,138910,500509,209029,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99;top:338416;width:372486;height:243343;rotation:-90;flip:y;visibility:visible;mso-wrap-style:square;v-text-anchor:middle" coordsize="372486,2433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JHSkxAAA&#10;ANsAAAAPAAAAZHJzL2Rvd25yZXYueG1sRI/NasMwEITvhbyD2EIvJZHTNiY4lkMoTck1f5DcFmtj&#10;O5VWxlJj9+2rQiHHYWa+YfLlYI24UecbxwqmkwQEcel0w5WCw349noPwAVmjcUwKfsjDshg95Jhp&#10;1/OWbrtQiQhhn6GCOoQ2k9KXNVn0E9cSR+/iOoshyq6SusM+wq2RL0mSSosNx4UaW3qvqfzafVsF&#10;p+fzp+l1ujEfV3NyW318S2drpZ4eh9UCRKAh3MP/7Y1W8DqFvy/xB8ji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CR0pMQAAADbAAAADwAAAAAAAAAAAAAAAACXAgAAZHJzL2Rv&#10;d25yZXYueG1sUEsFBgAAAAAEAAQA9QAAAIgDAAAAAA==&#10;" path="m0,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717;top:341263;width:372486;height:243343;rotation:-90;flip:x y;visibility:visible;mso-wrap-style:square;v-text-anchor:middle" coordsize="372486,2433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NKAVxQAA&#10;ANsAAAAPAAAAZHJzL2Rvd25yZXYueG1sRI9Ba8JAFITvQv/D8gQvohsVRVNX0YAgQg/aonh7ZF+T&#10;YPZtml1N/PddodDjMDPfMMt1a0rxoNoVlhWMhhEI4tTqgjMFX5+7wRyE88gaS8uk4EkO1qu3zhJj&#10;bRs+0uPkMxEg7GJUkHtfxVK6NCeDbmgr4uB929qgD7LOpK6xCXBTynEUzaTBgsNCjhUlOaW3090o&#10;uPSbWflznU7PSbJtjyP3sTk8F0r1uu3mHYSn1v+H/9p7rWAyhteX8APk6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k0oBXFAAAA2wAAAA8AAAAAAAAAAAAAAAAAlwIAAGRycy9k&#10;b3ducmV2LnhtbFBLBQYAAAAABAAEAPUAAACJAwAAAAA=&#10;" path="m0,243343l179100,,372486,243343,,243343xe" fillcolor="black [3213]" stroked="f" strokeweight="1pt">
                        <v:stroke joinstyle="miter"/>
                        <v:path arrowok="t" o:connecttype="custom" o:connectlocs="0,243343;179100,0;372486,243343;0,243343" o:connectangles="0,0,0,0"/>
                      </v:shape>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32" type="#_x0000_t5" style="position:absolute;left:168712;top:245844;width:723102;height:264827;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Iw4FwQAA&#10;ANsAAAAPAAAAZHJzL2Rvd25yZXYueG1sRI9Ba8JAFITvBf/D8gRvdWMCVaKrWEHoVdveH9nXJLj7&#10;Nu5uk9Rf7xYEj8PMfMNsdqM1oicfWscKFvMMBHHldMu1gq/P4+sKRIjIGo1jUvBHAXbbycsGS+0G&#10;PlF/jrVIEA4lKmhi7EopQ9WQxTB3HXHyfpy3GJP0tdQehwS3RuZZ9iYttpwWGuzo0FB1Of9aBe/L&#10;YSUv3zkvh1uW+7wwxbU3Ss2m434NItIYn+FH+0MrKAr4/5J+gNze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4yMOBcEAAADbAAAADwAAAAAAAAAAAAAAAACXAgAAZHJzL2Rvd25y&#10;ZXYueG1sUEsFBgAAAAAEAAQA9QAAAIUDAAAAAA==&#10;" fillcolor="black [3213]" stroked="f" strokeweight="1pt"/>
                    </v:group>
                    <w10:anchorlock/>
                  </v:group>
                </w:pict>
              </mc:Fallback>
            </mc:AlternateContent>
          </w:r>
        </w:p>
      </w:tc>
      <w:tc>
        <w:tcPr>
          <w:tcW w:w="2621" w:type="dxa"/>
          <w:tcMar>
            <w:top w:w="648" w:type="dxa"/>
            <w:left w:w="115" w:type="dxa"/>
            <w:bottom w:w="0" w:type="dxa"/>
            <w:right w:w="115" w:type="dxa"/>
          </w:tcMar>
        </w:tcPr>
        <w:p w14:paraId="48800848" w14:textId="77777777" w:rsidR="00217980" w:rsidRDefault="00217980" w:rsidP="00217980">
          <w:pPr>
            <w:pStyle w:val="Footer"/>
          </w:pPr>
          <w:r w:rsidRPr="00C2098A">
            <w:rPr>
              <w:noProof/>
            </w:rPr>
            <mc:AlternateContent>
              <mc:Choice Requires="wpg">
                <w:drawing>
                  <wp:inline distT="0" distB="0" distL="0" distR="0" wp14:anchorId="16A01874" wp14:editId="16D6D3C3">
                    <wp:extent cx="329184" cy="329184"/>
                    <wp:effectExtent l="0" t="0" r="13970" b="13970"/>
                    <wp:docPr id="34" name="Group 4" descr="Twitter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35" name="Circle around Twitter 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6" name="Twitter symb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xmlns:mv="urn:schemas-microsoft-com:mac:vml" xmlns:mo="http://schemas.microsoft.com/office/mac/office/2008/main">
                <w:pict>
                  <v:group w14:anchorId="51980B9B" id="Group 4" o:spid="_x0000_s1026" alt="Twitter icon" style="width:25.9pt;height:25.9pt;mso-position-horizontal-relative:char;mso-position-vertical-relative:line" coordsize="430,4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">
                    <o:lock v:ext="edit" aspectratio="t"/>
                    <v:shape id="Circle around Twitter symbol" o:spid="_x0000_s1027" style="position:absolute;width:430;height:430;visibility:visible;mso-wrap-style:square;v-text-anchor:top" coordsize="3441,34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v6ZExgAA&#10;ANsAAAAPAAAAZHJzL2Rvd25yZXYueG1sRI9Ba8JAFITvhf6H5Qm91Y2tFUldpbQV24NCVDy/Zp/Z&#10;0OzbNLvG1F/vCoLHYWa+YSazzlaipcaXjhUM+gkI4tzpkgsF2838cQzCB2SNlWNS8E8eZtP7uwmm&#10;2h05o3YdChEh7FNUYEKoUyl9bsii77uaOHp711gMUTaF1A0eI9xW8ilJRtJiyXHBYE3vhvLf9cEq&#10;OLXfi2z48TPIdsuhwdGSPg9/K6Ueet3bK4hAXbiFr+0vreD5BS5f4g+Q0zM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zv6ZExgAAANsAAAAPAAAAAAAAAAAAAAAAAJcCAABkcnMv&#10;ZG93bnJldi54bWxQSwUGAAAAAAQABAD1AAAAigMAAAAA&#10;" path="m1720,0l1825,4,1929,13,2029,29,2129,50,2226,76,2320,108,2412,146,2502,188,2588,236,2672,287,2752,344,2828,406,2901,471,2971,540,3035,613,3096,690,3154,769,3205,853,3253,939,3295,1029,3333,1121,3364,1215,3392,1313,3412,1412,3428,1513,3438,1616,3441,1721,3438,1826,3428,1929,3412,2030,3392,2130,3364,2226,3333,2321,3295,2413,3253,2502,3205,2589,3154,2672,3096,2753,3035,2829,2971,2902,2901,2972,2828,3037,2752,3097,2672,3154,2588,3206,2502,3253,2412,3296,2320,3333,2226,3365,2129,3393,2029,3414,1929,3428,1825,3438,1720,3441,1615,3438,1513,3428,1411,3414,1312,3393,1214,3365,1120,3333,1028,3296,939,3253,852,3206,769,3154,689,3097,612,3037,539,2972,470,2902,405,2829,344,2753,287,2672,235,2589,188,2502,145,2413,108,2321,76,2226,49,2130,28,2030,13,1929,4,1826,,1721,4,1616,13,1513,28,1412,49,1313,76,1215,108,1121,145,1029,188,939,235,853,287,769,344,690,405,613,470,540,539,471,612,406,689,344,769,287,852,236,939,188,1028,146,1120,108,1214,76,1312,50,1411,29,1513,13,1615,4,1720,0xe" fillcolor="#3494ba [3204]" strokecolor="#3494ba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ymbol" o:spid="_x0000_s1028" style="position:absolute;left:104;top:119;width:238;height:211;visibility:visible;mso-wrap-style:square;v-text-anchor:top" coordsize="1898,16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7aPnxAAA&#10;ANsAAAAPAAAAZHJzL2Rvd25yZXYueG1sRI9La8MwEITvhf4HsYVeSiLXhZA4kU0oGApJD3kcclys&#10;9YNYK2MptvPvo0Ihx2FmvmE22WRaMVDvGssKPucRCOLC6oYrBedTPluCcB5ZY2uZFNzJQZa+vmww&#10;0XbkAw1HX4kAYZeggtr7LpHSFTUZdHPbEQevtL1BH2RfSd3jGOCmlXEULaTBhsNCjR1911Rcjzej&#10;YHXpyu1HvNvHVy3z0v/SlMubUu9v03YNwtPkn+H/9o9W8LWAvy/hB8j0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2j58QAAADbAAAADwAAAAAAAAAAAAAAAACXAgAAZHJzL2Rv&#10;d25yZXYueG1sUEsFBgAAAAAEAAQA9QAAAIgDAAAAAA==&#10;" path="m1314,0l1362,3,1407,12,1451,26,1491,46,1530,71,1566,101,1598,134,1664,118,1727,95,1788,65,1845,31,1829,80,1806,125,1779,167,1748,204,1712,238,1675,267,1732,257,1790,242,1844,223,1898,200,1865,251,1829,298,1790,342,1748,384,1704,421,1705,477,1703,540,1699,603,1690,666,1679,730,1665,794,1647,858,1626,920,1603,982,1576,1042,1547,1102,1514,1160,1479,1215,1440,1270,1398,1322,1353,1371,1306,1417,1256,1461,1202,1502,1146,1540,1087,1573,1025,1604,961,1630,893,1652,823,1669,751,1681,676,1690,597,1692,515,1688,435,1679,357,1663,281,1641,206,1614,135,1581,66,1543,,1500,46,1504,93,1506,160,1503,226,1494,291,1478,353,1457,413,1431,470,1399,525,1364,576,1323,531,1319,487,1309,444,1295,404,1275,367,1251,332,1222,301,1190,272,1153,248,1114,228,1072,213,1027,249,1032,286,1034,322,1032,355,1028,389,1019,345,1007,304,989,265,966,228,939,195,907,166,873,139,834,117,792,100,747,87,700,79,652,77,600,77,595,117,616,160,633,205,643,252,649,219,620,189,590,161,555,137,518,117,477,101,434,89,389,82,342,80,292,82,246,88,201,98,158,114,118,132,78,182,141,236,199,293,255,354,305,417,350,484,391,553,428,625,458,700,483,776,503,855,517,934,524,927,477,925,426,928,373,936,322,951,273,970,226,994,182,1023,144,1056,108,1091,77,1131,49,1173,29,1218,13,1265,3,1314,0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72CA7DC2" w14:textId="77777777" w:rsidR="00217980" w:rsidRDefault="00217980" w:rsidP="00217980">
          <w:pPr>
            <w:pStyle w:val="Footer"/>
          </w:pPr>
          <w:r w:rsidRPr="00C2098A">
            <w:rPr>
              <w:noProof/>
            </w:rPr>
            <mc:AlternateContent>
              <mc:Choice Requires="wpg">
                <w:drawing>
                  <wp:inline distT="0" distB="0" distL="0" distR="0" wp14:anchorId="4A86AD77" wp14:editId="2BB98EF7">
                    <wp:extent cx="329184" cy="329184"/>
                    <wp:effectExtent l="0" t="0" r="13970" b="13970"/>
                    <wp:docPr id="37" name="Group 10" descr="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xmlns:mv="urn:schemas-microsoft-com:mac:vml" xmlns:mo="http://schemas.microsoft.com/office/mac/office/2008/main">
                <w:pict>
                  <v:group w14:anchorId="4540905D" id="Group 10" o:spid="_x0000_s1026" alt="Telephone icon" style="width:25.9pt;height:25.9pt;mso-position-horizontal-relative:char;mso-position-vertical-relative:line" coordsize="431,4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">
                    <o:lock v:ext="edit" aspectratio="t"/>
                    <v:shape id="Circle around telephone symbol" o:spid="_x0000_s1027" style="position:absolute;width:431;height:431;visibility:visible;mso-wrap-style:square;v-text-anchor:top" coordsize="3451,34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2ttHwAAA&#10;ANsAAAAPAAAAZHJzL2Rvd25yZXYueG1sRE9Na8JAEL0L/odlhN50o6U2pK4iQml7KZiGnofsmASz&#10;MzG7Jum/7x4KPT7e9+4wuVYN1PtG2MB6lYAiLsU2XBkovl6XKSgfkC22wmTghzwc9vPZDjMrI59p&#10;yEOlYgj7DA3UIXSZ1r6syaFfSUccuYv0DkOEfaVtj2MMd63eJMlWO2w4NtTY0amm8prfnQFbWnqS&#10;t7t8uPTZfZ9uyafowpiHxXR8ARVoCv/iP/e7NfAYx8Yv8Qfo/S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p2ttHwAAAANsAAAAPAAAAAAAAAAAAAAAAAJcCAABkcnMvZG93bnJl&#10;di54bWxQSwUGAAAAAAQABAD1AAAAhAMAAAAA&#10;" path="m1725,0l1831,3,1933,12,2035,28,2134,48,2232,76,2327,108,2419,145,2509,188,2596,235,2679,287,2760,344,2837,406,2909,471,2979,541,3044,613,3105,690,3163,771,3215,854,3262,941,3305,1031,3342,1123,3374,1218,3402,1316,3422,1415,3438,1517,3447,1619,3451,1725,3447,1830,3438,1934,3422,2035,3402,2135,3374,2232,3342,2327,3305,2419,3262,2509,3215,2595,3163,2679,3105,2760,3044,2836,2979,2910,2909,2979,2837,3045,2760,3105,2679,3162,2596,3214,2509,3261,2419,3304,2327,3342,2232,3375,2134,3401,2035,3422,1933,3437,1831,3447,1725,3450,1620,3447,1516,3437,1415,3422,1315,3401,1218,3375,1123,3342,1031,3304,941,3261,855,3214,771,3162,690,3105,614,3045,540,2979,471,2910,405,2836,345,2760,288,2679,236,2595,189,2509,146,2419,108,2327,75,2232,49,2135,28,2035,13,1934,3,1830,,1725,3,1619,13,1517,28,1415,49,1316,75,1218,108,1123,146,1031,189,941,236,854,288,771,345,690,405,613,471,541,540,471,614,406,690,344,771,287,855,235,941,188,1031,145,1123,108,1218,76,1315,48,1415,28,1516,12,1620,3,1725,0xe" fillcolor="#3494ba [3204]" strokecolor="#3494ba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AYiPxQAA&#10;ANsAAAAPAAAAZHJzL2Rvd25yZXYueG1sRI9Ba8JAFITvBf/D8gQvpdmoRdOYVVqp1IMetP6AR/Y1&#10;CWbfht1V03/vCoUeh5n5hilWvWnFlZxvLCsYJykI4tLqhisFp+/NSwbCB2SNrWVS8EseVsvBU4G5&#10;tjc+0PUYKhEh7HNUUIfQ5VL6siaDPrEdcfR+rDMYonSV1A5vEW5aOUnTmTTYcFyosaN1TeX5eDEK&#10;nuX+/PV6mspM7z4+Z1mYu8NmrtRo2L8vQATqw3/4r73VCqZv8PgSf4Bc3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ABiI/FAAAA2wAAAA8AAAAAAAAAAAAAAAAAlwIAAGRycy9k&#10;b3ducmV2LnhtbFBLBQYAAAAABAAEAPUAAACJAwAAAAA=&#10;" path="m295,0l709,495,682,529,653,560,623,589,593,617,560,641,527,661,492,676,500,691,510,710,524,733,541,759,559,789,582,823,608,860,637,898,668,938,703,980,741,1024,781,1068,825,1113,873,1158,923,1202,976,1246,1033,1289,1092,1331,1155,1371,1220,1408,1241,1369,1266,1330,1295,1291,1328,1254,1364,1220,1401,1188,1894,1594,1877,1617,1856,1640,1833,1663,1808,1686,1780,1708,1752,1730,1723,1751,1694,1771,1664,1791,1636,1808,1608,1825,1582,1841,1557,1855,1536,1867,1518,1878,1502,1885,1490,1891,1483,1895,1480,1896,1439,1881,1396,1864,1352,1847,1305,1828,1257,1808,1208,1786,1157,1763,1105,1739,1053,1712,999,1684,945,1652,890,1619,835,1583,779,1545,724,1503,669,1458,615,1409,560,1358,506,1304,454,1245,401,1182,350,1116,301,1045,253,971,205,891,160,807,117,718,77,624,37,526,,421,32,356,63,298,93,246,123,200,151,159,178,122,203,92,225,66,245,45,263,28,277,16,287,6,293,1,295,0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5D475FE1" w14:textId="77777777" w:rsidR="00217980" w:rsidRDefault="00217980" w:rsidP="00217980">
          <w:pPr>
            <w:pStyle w:val="Footer"/>
          </w:pPr>
          <w:r w:rsidRPr="00C2098A">
            <w:rPr>
              <w:noProof/>
            </w:rPr>
            <mc:AlternateContent>
              <mc:Choice Requires="wpg">
                <w:drawing>
                  <wp:inline distT="0" distB="0" distL="0" distR="0" wp14:anchorId="08AE6051" wp14:editId="24B1BAF3">
                    <wp:extent cx="329184" cy="329184"/>
                    <wp:effectExtent l="0" t="0" r="13970" b="13970"/>
                    <wp:docPr id="40" name="Group 16" descr="LinkedIn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41"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42" name="LinkedIn 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xmlns:mv="urn:schemas-microsoft-com:mac:vml" xmlns:mo="http://schemas.microsoft.com/office/mac/office/2008/main">
                <w:pict>
                  <v:group w14:anchorId="6A23B9AB" id="Group 16" o:spid="_x0000_s1026" alt="LinkedIn icon" style="width:25.9pt;height:25.9pt;mso-position-horizontal-relative:char;mso-position-vertical-relative:line" coordsize="431,4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">
                    <o:lock v:ext="edit" aspectratio="t"/>
                    <v:shape id="Circle around LinkedIn symbol" o:spid="_x0000_s1027" style="position:absolute;width:431;height:431;visibility:visible;mso-wrap-style:square;v-text-anchor:top" coordsize="3451,34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8xflxQAA&#10;ANsAAAAPAAAAZHJzL2Rvd25yZXYueG1sRI9Ba8JAFITvQv/D8gq9iNm1lFZjVpFSqR41Cnp7ZF+T&#10;0OzbmN1q+u9dodDjMDPfMNmit424UOdrxxrGiQJBXDhTc6lhn69GExA+IBtsHJOGX/KwmD8MMkyN&#10;u/KWLrtQighhn6KGKoQ2ldIXFVn0iWuJo/flOoshyq6UpsNrhNtGPiv1Ki3WHBcqbOm9ouJ792M1&#10;fKj6/Hk6TN1mqPI9bVZHfDustX567JczEIH68B/+a6+Nhpcx3L/EHyDn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PzF+XFAAAA2wAAAA8AAAAAAAAAAAAAAAAAlwIAAGRycy9k&#10;b3ducmV2LnhtbFBLBQYAAAAABAAEAPUAAACJAwAAAAA=&#10;" path="m1725,0l1725,,1831,4,1933,13,2035,29,2134,49,2232,77,2327,109,2419,146,2509,189,2596,236,2679,288,2760,345,2837,407,2909,472,2979,542,3044,614,3105,691,3163,772,3215,855,3262,942,3305,1032,3342,1124,3374,1219,3402,1317,3422,1416,3438,1518,3447,1620,3451,1726,3447,1831,3438,1935,3422,2036,3402,2136,3374,2233,3342,2328,3305,2420,3262,2510,3215,2596,3163,2680,3105,2761,3044,2837,2979,2911,2909,2980,2837,3046,2760,3106,2679,3163,2596,3215,2509,3262,2419,3305,2327,3343,2232,3376,2134,3402,2035,3423,1933,3438,1831,3448,1725,3451,1620,3448,1516,3438,1415,3423,1315,3402,1218,3376,1123,3343,1031,3305,941,3262,855,3215,771,3163,690,3106,614,3046,540,2980,471,2911,405,2837,345,2761,288,2680,236,2596,189,2510,146,2420,108,2328,75,2233,49,2136,28,2036,13,1935,3,1831,,1726,3,1620,13,1518,28,1416,49,1317,75,1219,108,1124,146,1032,189,942,236,855,288,772,345,691,405,614,471,542,540,472,614,407,690,345,771,288,855,236,941,189,1031,146,1123,109,1218,77,1315,49,1415,29,1516,13,1620,4,1725,0xe" fillcolor="#3494ba [3204]" strokecolor="#3494ba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vC1cxgAA&#10;ANsAAAAPAAAAZHJzL2Rvd25yZXYueG1sRI/dasJAFITvBd9hOUJvpG4UkZK6iiiC4g9tWqWXp9lj&#10;EsyeDdlV49t3BaGXw8x8w4ynjSnFlWpXWFbQ70UgiFOrC84UfH8tX99AOI+ssbRMCu7kYDppt8YY&#10;a3vjT7omPhMBwi5GBbn3VSylS3My6Hq2Ig7eydYGfZB1JnWNtwA3pRxE0UgaLDgs5FjRPKf0nFyM&#10;gtlvt1nvF1u6Lzaj6rDeme3Px1Gpl04zewfhqfH/4Wd7pRUMB/D4En6AnPw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JvC1cxgAAANsAAAAPAAAAAAAAAAAAAAAAAJcCAABkcnMv&#10;ZG93bnJldi54bWxQSwUGAAAAAAQABAD1AAAAigMAAAAA&#10;" path="m27,537l362,537,362,1615,27,1615,27,537xm1217,509l1268,511,1314,517,1357,526,1396,538,1430,553,1462,571,1489,593,1514,617,1535,643,1554,673,1569,704,1582,738,1593,773,1601,811,1609,851,1613,892,1616,934,1618,978,1619,1023,1619,1615,1284,1615,1284,1091,1284,1066,1283,1042,1282,1018,1281,993,1278,969,1273,945,1268,922,1261,901,1251,881,1240,862,1226,845,1208,832,1189,820,1166,812,1139,807,1109,805,1076,807,1047,812,1021,820,999,831,979,845,963,861,949,880,937,901,929,923,921,947,916,972,912,998,910,1026,908,1054,908,1082,908,1615,573,1615,573,537,894,537,894,684,899,684,913,660,930,638,950,615,973,594,999,574,1028,556,1060,541,1095,527,1133,518,1173,511,1217,509xm195,0l229,3,263,12,293,26,320,45,343,69,362,97,377,126,386,159,389,194,386,230,377,262,362,292,343,320,320,343,293,363,263,376,229,386,195,389,160,386,127,376,96,363,69,343,46,320,27,292,12,262,3,230,,194,3,159,12,126,27,97,46,69,69,45,96,26,127,12,160,3,195,0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217980" w14:paraId="669F02EF" w14:textId="77777777" w:rsidTr="006D76B1">
      <w:tc>
        <w:tcPr>
          <w:tcW w:w="2621" w:type="dxa"/>
          <w:tcMar>
            <w:top w:w="144" w:type="dxa"/>
            <w:left w:w="115" w:type="dxa"/>
            <w:right w:w="115" w:type="dxa"/>
          </w:tcMar>
        </w:tcPr>
        <w:p w14:paraId="360AA90E" w14:textId="77777777" w:rsidR="00811117" w:rsidRPr="00CA3DF1" w:rsidRDefault="007A4D8E" w:rsidP="003C5528">
          <w:pPr>
            <w:pStyle w:val="Footer"/>
          </w:pPr>
          <w:sdt>
            <w:sdtPr>
              <w:alias w:val="Email:"/>
              <w:tag w:val="Email:"/>
              <w:id w:val="-1160921616"/>
              <w:placeholder>
                <w:docPart w:val="776836F917BE144EA35F33662FC94EE5"/>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r w:rsidR="00811117">
                <w:t>Email</w:t>
              </w:r>
            </w:sdtContent>
          </w:sdt>
        </w:p>
      </w:tc>
      <w:tc>
        <w:tcPr>
          <w:tcW w:w="2621" w:type="dxa"/>
          <w:tcMar>
            <w:top w:w="144" w:type="dxa"/>
            <w:left w:w="115" w:type="dxa"/>
            <w:right w:w="115" w:type="dxa"/>
          </w:tcMar>
        </w:tcPr>
        <w:sdt>
          <w:sdtPr>
            <w:alias w:val="Twitter handle:"/>
            <w:tag w:val="Twitter handle:"/>
            <w:id w:val="68543257"/>
            <w:placeholder>
              <w:docPart w:val="E520773782F71A4085CFA5F1C349EAC2"/>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52045AC5" w14:textId="77777777" w:rsidR="00811117" w:rsidRPr="00C2098A" w:rsidRDefault="00811117" w:rsidP="00217980">
              <w:pPr>
                <w:pStyle w:val="Footer"/>
              </w:pPr>
              <w:r>
                <w:t>Twitter handle</w:t>
              </w:r>
            </w:p>
          </w:sdtContent>
        </w:sdt>
      </w:tc>
      <w:tc>
        <w:tcPr>
          <w:tcW w:w="2621" w:type="dxa"/>
          <w:tcMar>
            <w:top w:w="144" w:type="dxa"/>
            <w:left w:w="115" w:type="dxa"/>
            <w:right w:w="115" w:type="dxa"/>
          </w:tcMar>
        </w:tcPr>
        <w:sdt>
          <w:sdtPr>
            <w:alias w:val="Telephone:"/>
            <w:tag w:val="Telephone:"/>
            <w:id w:val="-1346549286"/>
            <w:placeholder>
              <w:docPart w:val="5257BDE70F02A248AE92DCB1B1D63019"/>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14:paraId="0C1B2BDC" w14:textId="77777777" w:rsidR="00811117" w:rsidRPr="00C2098A" w:rsidRDefault="00811117" w:rsidP="00217980">
              <w:pPr>
                <w:pStyle w:val="Footer"/>
              </w:pPr>
              <w:r>
                <w:t>Telephone</w:t>
              </w:r>
            </w:p>
          </w:sdtContent>
        </w:sdt>
      </w:tc>
      <w:tc>
        <w:tcPr>
          <w:tcW w:w="2621" w:type="dxa"/>
          <w:tcMar>
            <w:top w:w="144" w:type="dxa"/>
            <w:left w:w="115" w:type="dxa"/>
            <w:right w:w="115" w:type="dxa"/>
          </w:tcMar>
        </w:tcPr>
        <w:sdt>
          <w:sdtPr>
            <w:alias w:val="LinkedIn URL:"/>
            <w:tag w:val="LinkedIn URL:"/>
            <w:id w:val="-2115738890"/>
            <w:placeholder>
              <w:docPart w:val="7052E5144C6F1B43894155CFD76F46DE"/>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096E46CE" w14:textId="77777777" w:rsidR="00811117" w:rsidRPr="00C2098A" w:rsidRDefault="00811117" w:rsidP="00217980">
              <w:pPr>
                <w:pStyle w:val="Footer"/>
              </w:pPr>
              <w:r>
                <w:t>LinkedIN URL</w:t>
              </w:r>
            </w:p>
          </w:sdtContent>
        </w:sdt>
      </w:tc>
    </w:tr>
  </w:tbl>
  <w:p w14:paraId="7D406A34"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70D24" w14:textId="77777777" w:rsidR="007A4D8E" w:rsidRDefault="007A4D8E" w:rsidP="00713050">
      <w:pPr>
        <w:spacing w:line="240" w:lineRule="auto"/>
      </w:pPr>
      <w:r>
        <w:separator/>
      </w:r>
    </w:p>
  </w:footnote>
  <w:footnote w:type="continuationSeparator" w:id="0">
    <w:p w14:paraId="2BCCDACE" w14:textId="77777777" w:rsidR="007A4D8E" w:rsidRDefault="007A4D8E"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C6B11" w14:textId="6BFC2774" w:rsidR="008928E6" w:rsidRDefault="008928E6">
    <w:pPr>
      <w:pStyle w:val="Header"/>
    </w:pPr>
    <w:r>
      <w:rPr>
        <w:noProof/>
      </w:rPr>
      <mc:AlternateContent>
        <mc:Choice Requires="wpg">
          <w:drawing>
            <wp:anchor distT="0" distB="0" distL="114300" distR="114300" simplePos="0" relativeHeight="251659264" behindDoc="1" locked="0" layoutInCell="1" allowOverlap="1" wp14:anchorId="43827E48" wp14:editId="77BC8387">
              <wp:simplePos x="0" y="0"/>
              <wp:positionH relativeFrom="column">
                <wp:posOffset>-37055</wp:posOffset>
              </wp:positionH>
              <wp:positionV relativeFrom="paragraph">
                <wp:posOffset>-175076</wp:posOffset>
              </wp:positionV>
              <wp:extent cx="4824095" cy="1399540"/>
              <wp:effectExtent l="0" t="0" r="1905" b="0"/>
              <wp:wrapNone/>
              <wp:docPr id="14" name="Group 14"/>
              <wp:cNvGraphicFramePr/>
              <a:graphic xmlns:a="http://schemas.openxmlformats.org/drawingml/2006/main">
                <a:graphicData uri="http://schemas.microsoft.com/office/word/2010/wordprocessingGroup">
                  <wpg:wgp>
                    <wpg:cNvGrpSpPr/>
                    <wpg:grpSpPr>
                      <a:xfrm>
                        <a:off x="0" y="0"/>
                        <a:ext cx="4824095" cy="1399540"/>
                        <a:chOff x="0" y="0"/>
                        <a:chExt cx="5422491" cy="1585452"/>
                      </a:xfrm>
                    </wpg:grpSpPr>
                    <pic:pic xmlns:pic="http://schemas.openxmlformats.org/drawingml/2006/picture">
                      <pic:nvPicPr>
                        <pic:cNvPr id="15" name="Picture 15" descr="../../../../../Desktop/Screen%20Shot%202018-04-23%20at%2012.27.38%2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3035" cy="1177925"/>
                        </a:xfrm>
                        <a:prstGeom prst="rect">
                          <a:avLst/>
                        </a:prstGeom>
                        <a:noFill/>
                        <a:ln>
                          <a:noFill/>
                        </a:ln>
                      </pic:spPr>
                    </pic:pic>
                    <wps:wsp>
                      <wps:cNvPr id="16" name="Text Box 16"/>
                      <wps:cNvSpPr txBox="1"/>
                      <wps:spPr>
                        <a:xfrm>
                          <a:off x="1231491" y="331839"/>
                          <a:ext cx="29210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172584" w14:textId="59DEEF4F" w:rsidR="008928E6" w:rsidRPr="00C0377D" w:rsidRDefault="007A4D8E" w:rsidP="008928E6">
                            <w:pPr>
                              <w:rPr>
                                <w:sz w:val="36"/>
                                <w:szCs w:val="36"/>
                              </w:rPr>
                            </w:pPr>
                            <w:sdt>
                              <w:sdtPr>
                                <w:rPr>
                                  <w:rFonts w:ascii="Helvetica Neue" w:hAnsi="Helvetica Neue"/>
                                  <w:b/>
                                  <w:bCs/>
                                  <w:sz w:val="36"/>
                                  <w:szCs w:val="36"/>
                                </w:rPr>
                                <w:alias w:val="Your Name:"/>
                                <w:tag w:val="Your Name:"/>
                                <w:id w:val="-497356869"/>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8928E6">
                                  <w:rPr>
                                    <w:rFonts w:ascii="Helvetica Neue" w:hAnsi="Helvetica Neue"/>
                                    <w:b/>
                                    <w:bCs/>
                                    <w:sz w:val="36"/>
                                    <w:szCs w:val="36"/>
                                  </w:rPr>
                                  <w:t>Living Lab</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213852" y="213852"/>
                          <a:ext cx="1714500" cy="1371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07000F" w14:textId="77777777" w:rsidR="008928E6" w:rsidRPr="00C0377D" w:rsidRDefault="008928E6" w:rsidP="008928E6">
                            <w:pPr>
                              <w:rPr>
                                <w:rFonts w:asciiTheme="majorHAnsi" w:hAnsiTheme="majorHAnsi"/>
                                <w:color w:val="2683C6" w:themeColor="accent6"/>
                                <w:sz w:val="72"/>
                                <w:szCs w:val="72"/>
                              </w:rPr>
                            </w:pPr>
                            <w:r w:rsidRPr="00C0377D">
                              <w:rPr>
                                <w:rFonts w:asciiTheme="majorHAnsi" w:hAnsiTheme="majorHAnsi"/>
                                <w:color w:val="2683C6" w:themeColor="accent6"/>
                                <w:sz w:val="72"/>
                                <w:szCs w:val="72"/>
                              </w:rPr>
                              <w:t>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1231491" y="442452"/>
                          <a:ext cx="41910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D21854" w14:textId="191AF8E5" w:rsidR="008928E6" w:rsidRPr="001A4AAA" w:rsidRDefault="007A4D8E" w:rsidP="008928E6">
                            <w:pPr>
                              <w:rPr>
                                <w:sz w:val="18"/>
                                <w:szCs w:val="18"/>
                              </w:rPr>
                            </w:pPr>
                            <w:sdt>
                              <w:sdtPr>
                                <w:rPr>
                                  <w:rFonts w:ascii="Helvetica Neue" w:hAnsi="Helvetica Neue"/>
                                  <w:b/>
                                  <w:bCs/>
                                  <w:sz w:val="18"/>
                                  <w:szCs w:val="18"/>
                                </w:rPr>
                                <w:alias w:val="Profession or Industry:"/>
                                <w:tag w:val="Profession or Industry:"/>
                                <w:id w:val="1461759060"/>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8D1D6C">
                                  <w:rPr>
                                    <w:rFonts w:ascii="Helvetica Neue" w:hAnsi="Helvetica Neue"/>
                                    <w:b/>
                                    <w:bCs/>
                                    <w:sz w:val="18"/>
                                    <w:szCs w:val="18"/>
                                  </w:rPr>
                                  <w:t>Sciences</w:t>
                                </w:r>
                              </w:sdtContent>
                            </w:sdt>
                            <w:r w:rsidR="008928E6" w:rsidRPr="001A4AAA">
                              <w:rPr>
                                <w:rFonts w:ascii="Helvetica Neue" w:hAnsi="Helvetica Neue"/>
                                <w:b/>
                                <w:bCs/>
                                <w:sz w:val="18"/>
                                <w:szCs w:val="18"/>
                              </w:rPr>
                              <w:t xml:space="preserve"> | </w:t>
                            </w:r>
                            <w:sdt>
                              <w:sdtPr>
                                <w:rPr>
                                  <w:rFonts w:ascii="Helvetica Neue" w:hAnsi="Helvetica Neue"/>
                                  <w:b/>
                                  <w:bCs/>
                                  <w:sz w:val="18"/>
                                  <w:szCs w:val="18"/>
                                </w:rPr>
                                <w:alias w:val="Link to other online properties:"/>
                                <w:tag w:val="Link to other online properties:"/>
                                <w:id w:val="2042550643"/>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2F7902">
                                  <w:rPr>
                                    <w:rFonts w:ascii="Helvetica Neue" w:hAnsi="Helvetica Neue"/>
                                    <w:b/>
                                    <w:bCs/>
                                    <w:sz w:val="18"/>
                                    <w:szCs w:val="18"/>
                                  </w:rPr>
                                  <w:t>FFF</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827E48" id="Group 14" o:spid="_x0000_s1034" style="position:absolute;margin-left:-2.9pt;margin-top:-13.8pt;width:379.85pt;height:110.2pt;z-index:-251657216;mso-width-relative:margin;mso-height-relative:margin" coordsize="54224,1585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5" type="#_x0000_t75" alt="../../../../../Desktop/Screen%20Shot%202018-04-23%20at%2012.27.38%20" style="position:absolute;width:39630;height:117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">
                <v:imagedata r:id="rId2" o:title="Screen%20Shot%202018-04-23%20at%2012.27"/>
              </v:shape>
              <v:shapetype id="_x0000_t202" coordsize="21600,21600" o:spt="202" path="m,l,21600r21600,l21600,xe">
                <v:stroke joinstyle="miter"/>
                <v:path gradientshapeok="t" o:connecttype="rect"/>
              </v:shapetype>
              <v:shape id="Text Box 16" o:spid="_x0000_s1036" type="#_x0000_t202" style="position:absolute;left:12314;top:3318;width:29210;height:6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" filled="f" stroked="f">
                <v:textbox>
                  <w:txbxContent>
                    <w:p w14:paraId="10172584" w14:textId="59DEEF4F" w:rsidR="008928E6" w:rsidRPr="00C0377D" w:rsidRDefault="005D2072" w:rsidP="008928E6">
                      <w:pPr>
                        <w:rPr>
                          <w:sz w:val="36"/>
                          <w:szCs w:val="36"/>
                        </w:rPr>
                      </w:pPr>
                      <w:sdt>
                        <w:sdtPr>
                          <w:rPr>
                            <w:rFonts w:ascii="Helvetica Neue" w:hAnsi="Helvetica Neue"/>
                            <w:b/>
                            <w:bCs/>
                            <w:sz w:val="36"/>
                            <w:szCs w:val="36"/>
                          </w:rPr>
                          <w:alias w:val="Your Name:"/>
                          <w:tag w:val="Your Name:"/>
                          <w:id w:val="-497356869"/>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8928E6">
                            <w:rPr>
                              <w:rFonts w:ascii="Helvetica Neue" w:hAnsi="Helvetica Neue"/>
                              <w:b/>
                              <w:bCs/>
                              <w:sz w:val="36"/>
                              <w:szCs w:val="36"/>
                            </w:rPr>
                            <w:t>Living Lab</w:t>
                          </w:r>
                        </w:sdtContent>
                      </w:sdt>
                    </w:p>
                  </w:txbxContent>
                </v:textbox>
              </v:shape>
              <v:shape id="Text Box 17" o:spid="_x0000_s1037" type="#_x0000_t202" style="position:absolute;left:2138;top:2138;width:17145;height:137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" filled="f" stroked="f">
                <v:textbox>
                  <w:txbxContent>
                    <w:p w14:paraId="6307000F" w14:textId="77777777" w:rsidR="008928E6" w:rsidRPr="00C0377D" w:rsidRDefault="008928E6" w:rsidP="008928E6">
                      <w:pPr>
                        <w:rPr>
                          <w:rFonts w:asciiTheme="majorHAnsi" w:hAnsiTheme="majorHAnsi"/>
                          <w:color w:val="2683C6" w:themeColor="accent6"/>
                          <w:sz w:val="72"/>
                          <w:szCs w:val="72"/>
                        </w:rPr>
                      </w:pPr>
                      <w:r w:rsidRPr="00C0377D">
                        <w:rPr>
                          <w:rFonts w:asciiTheme="majorHAnsi" w:hAnsiTheme="majorHAnsi"/>
                          <w:color w:val="2683C6" w:themeColor="accent6"/>
                          <w:sz w:val="72"/>
                          <w:szCs w:val="72"/>
                        </w:rPr>
                        <w:t>LL</w:t>
                      </w:r>
                    </w:p>
                  </w:txbxContent>
                </v:textbox>
              </v:shape>
              <v:shape id="Text Box 18" o:spid="_x0000_s1038" type="#_x0000_t202" style="position:absolute;left:12314;top:4424;width:41910;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" filled="f" stroked="f">
                <v:textbox>
                  <w:txbxContent>
                    <w:p w14:paraId="59D21854" w14:textId="191AF8E5" w:rsidR="008928E6" w:rsidRPr="001A4AAA" w:rsidRDefault="005D2072" w:rsidP="008928E6">
                      <w:pPr>
                        <w:rPr>
                          <w:sz w:val="18"/>
                          <w:szCs w:val="18"/>
                        </w:rPr>
                      </w:pPr>
                      <w:sdt>
                        <w:sdtPr>
                          <w:rPr>
                            <w:rFonts w:ascii="Helvetica Neue" w:hAnsi="Helvetica Neue"/>
                            <w:b/>
                            <w:bCs/>
                            <w:sz w:val="18"/>
                            <w:szCs w:val="18"/>
                          </w:rPr>
                          <w:alias w:val="Profession or Industry:"/>
                          <w:tag w:val="Profession or Industry:"/>
                          <w:id w:val="1461759060"/>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8D1D6C">
                            <w:rPr>
                              <w:rFonts w:ascii="Helvetica Neue" w:hAnsi="Helvetica Neue"/>
                              <w:b/>
                              <w:bCs/>
                              <w:sz w:val="18"/>
                              <w:szCs w:val="18"/>
                            </w:rPr>
                            <w:t>Sciences</w:t>
                          </w:r>
                        </w:sdtContent>
                      </w:sdt>
                      <w:r w:rsidR="008928E6" w:rsidRPr="001A4AAA">
                        <w:rPr>
                          <w:rFonts w:ascii="Helvetica Neue" w:hAnsi="Helvetica Neue"/>
                          <w:b/>
                          <w:bCs/>
                          <w:sz w:val="18"/>
                          <w:szCs w:val="18"/>
                        </w:rPr>
                        <w:t xml:space="preserve"> | </w:t>
                      </w:r>
                      <w:sdt>
                        <w:sdtPr>
                          <w:rPr>
                            <w:rFonts w:ascii="Helvetica Neue" w:hAnsi="Helvetica Neue"/>
                            <w:b/>
                            <w:bCs/>
                            <w:sz w:val="18"/>
                            <w:szCs w:val="18"/>
                          </w:rPr>
                          <w:alias w:val="Link to other online properties:"/>
                          <w:tag w:val="Link to other online properties:"/>
                          <w:id w:val="2042550643"/>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2F7902">
                            <w:rPr>
                              <w:rFonts w:ascii="Helvetica Neue" w:hAnsi="Helvetica Neue"/>
                              <w:b/>
                              <w:bCs/>
                              <w:sz w:val="18"/>
                              <w:szCs w:val="18"/>
                            </w:rPr>
                            <w:t>FFF</w:t>
                          </w:r>
                        </w:sdtContent>
                      </w:sdt>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271FF"/>
    <w:multiLevelType w:val="hybridMultilevel"/>
    <w:tmpl w:val="F2C4F7A8"/>
    <w:lvl w:ilvl="0" w:tplc="C276E432">
      <w:start w:val="7"/>
      <w:numFmt w:val="bullet"/>
      <w:lvlText w:val="-"/>
      <w:lvlJc w:val="left"/>
      <w:pPr>
        <w:ind w:left="720" w:hanging="36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829BB"/>
    <w:multiLevelType w:val="hybridMultilevel"/>
    <w:tmpl w:val="075A6C28"/>
    <w:lvl w:ilvl="0" w:tplc="8112046C">
      <w:start w:val="7"/>
      <w:numFmt w:val="bullet"/>
      <w:lvlText w:val="-"/>
      <w:lvlJc w:val="left"/>
      <w:pPr>
        <w:ind w:left="720" w:hanging="36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B44EC"/>
    <w:multiLevelType w:val="hybridMultilevel"/>
    <w:tmpl w:val="EA043FB4"/>
    <w:lvl w:ilvl="0" w:tplc="B8E0DBB2">
      <w:start w:val="7"/>
      <w:numFmt w:val="bullet"/>
      <w:lvlText w:val="-"/>
      <w:lvlJc w:val="left"/>
      <w:pPr>
        <w:ind w:left="720" w:hanging="36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694003"/>
    <w:multiLevelType w:val="hybridMultilevel"/>
    <w:tmpl w:val="FBEAFC32"/>
    <w:lvl w:ilvl="0" w:tplc="D2103914">
      <w:start w:val="7"/>
      <w:numFmt w:val="bullet"/>
      <w:lvlText w:val="-"/>
      <w:lvlJc w:val="left"/>
      <w:pPr>
        <w:ind w:left="720" w:hanging="36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B037B"/>
    <w:multiLevelType w:val="hybridMultilevel"/>
    <w:tmpl w:val="C6DED666"/>
    <w:lvl w:ilvl="0" w:tplc="F75ABF76">
      <w:start w:val="250"/>
      <w:numFmt w:val="bullet"/>
      <w:lvlText w:val="-"/>
      <w:lvlJc w:val="left"/>
      <w:pPr>
        <w:ind w:left="720" w:hanging="360"/>
      </w:pPr>
      <w:rPr>
        <w:rFonts w:ascii="Helvetica Neue" w:eastAsiaTheme="minorHAnsi" w:hAnsi="Helvetica Neu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C91D70"/>
    <w:multiLevelType w:val="hybridMultilevel"/>
    <w:tmpl w:val="878A2DCE"/>
    <w:lvl w:ilvl="0" w:tplc="B3402AB4">
      <w:start w:val="7"/>
      <w:numFmt w:val="bullet"/>
      <w:lvlText w:val="-"/>
      <w:lvlJc w:val="left"/>
      <w:pPr>
        <w:ind w:left="720" w:hanging="36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213CF7"/>
    <w:multiLevelType w:val="hybridMultilevel"/>
    <w:tmpl w:val="CE3C8750"/>
    <w:lvl w:ilvl="0" w:tplc="A1445FD4">
      <w:start w:val="7"/>
      <w:numFmt w:val="bullet"/>
      <w:lvlText w:val="-"/>
      <w:lvlJc w:val="left"/>
      <w:pPr>
        <w:ind w:left="720" w:hanging="36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B8223B"/>
    <w:multiLevelType w:val="hybridMultilevel"/>
    <w:tmpl w:val="1572039A"/>
    <w:lvl w:ilvl="0" w:tplc="7BE69DF4">
      <w:start w:val="1"/>
      <w:numFmt w:val="bullet"/>
      <w:lvlText w:val="-"/>
      <w:lvlJc w:val="left"/>
      <w:pPr>
        <w:ind w:left="720" w:hanging="360"/>
      </w:pPr>
      <w:rPr>
        <w:rFonts w:ascii="Helvetica Neue" w:eastAsiaTheme="minorHAnsi" w:hAnsi="Helvetica Neu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2B40BD"/>
    <w:multiLevelType w:val="hybridMultilevel"/>
    <w:tmpl w:val="E47896A8"/>
    <w:lvl w:ilvl="0" w:tplc="D214C7A0">
      <w:start w:val="7"/>
      <w:numFmt w:val="bullet"/>
      <w:lvlText w:val="-"/>
      <w:lvlJc w:val="left"/>
      <w:pPr>
        <w:ind w:left="720" w:hanging="36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66A"/>
    <w:rsid w:val="0000432D"/>
    <w:rsid w:val="0000748E"/>
    <w:rsid w:val="00053631"/>
    <w:rsid w:val="00082889"/>
    <w:rsid w:val="0008678E"/>
    <w:rsid w:val="00091382"/>
    <w:rsid w:val="000B0619"/>
    <w:rsid w:val="000B61CA"/>
    <w:rsid w:val="000F7610"/>
    <w:rsid w:val="00114ED7"/>
    <w:rsid w:val="00137E73"/>
    <w:rsid w:val="00140B0E"/>
    <w:rsid w:val="00157204"/>
    <w:rsid w:val="00160BF5"/>
    <w:rsid w:val="001A44CC"/>
    <w:rsid w:val="001A4AAA"/>
    <w:rsid w:val="001A5CA9"/>
    <w:rsid w:val="001B0434"/>
    <w:rsid w:val="001B2AC1"/>
    <w:rsid w:val="001B403A"/>
    <w:rsid w:val="001D5643"/>
    <w:rsid w:val="00217816"/>
    <w:rsid w:val="00217980"/>
    <w:rsid w:val="00225737"/>
    <w:rsid w:val="002458D2"/>
    <w:rsid w:val="002508A7"/>
    <w:rsid w:val="002623C2"/>
    <w:rsid w:val="002710EF"/>
    <w:rsid w:val="00271662"/>
    <w:rsid w:val="00272455"/>
    <w:rsid w:val="0027404F"/>
    <w:rsid w:val="00293B83"/>
    <w:rsid w:val="002B091C"/>
    <w:rsid w:val="002C2CDD"/>
    <w:rsid w:val="002D45C6"/>
    <w:rsid w:val="002F03FA"/>
    <w:rsid w:val="002F7902"/>
    <w:rsid w:val="00313E86"/>
    <w:rsid w:val="0031629B"/>
    <w:rsid w:val="00333CD3"/>
    <w:rsid w:val="00340365"/>
    <w:rsid w:val="00342B64"/>
    <w:rsid w:val="00364079"/>
    <w:rsid w:val="0037766A"/>
    <w:rsid w:val="00394C15"/>
    <w:rsid w:val="003B294C"/>
    <w:rsid w:val="003C3AFB"/>
    <w:rsid w:val="003C5528"/>
    <w:rsid w:val="003D6A55"/>
    <w:rsid w:val="003E0CFF"/>
    <w:rsid w:val="004077FB"/>
    <w:rsid w:val="00413EEA"/>
    <w:rsid w:val="00424DD9"/>
    <w:rsid w:val="00427FFC"/>
    <w:rsid w:val="004376F3"/>
    <w:rsid w:val="0044308F"/>
    <w:rsid w:val="0046104A"/>
    <w:rsid w:val="004717C5"/>
    <w:rsid w:val="00496E52"/>
    <w:rsid w:val="00523479"/>
    <w:rsid w:val="005313AD"/>
    <w:rsid w:val="00543DB7"/>
    <w:rsid w:val="0054587E"/>
    <w:rsid w:val="005467BD"/>
    <w:rsid w:val="005729B0"/>
    <w:rsid w:val="00577C7E"/>
    <w:rsid w:val="005820B4"/>
    <w:rsid w:val="00584CF7"/>
    <w:rsid w:val="005C2963"/>
    <w:rsid w:val="005D2072"/>
    <w:rsid w:val="005D26E9"/>
    <w:rsid w:val="006030EC"/>
    <w:rsid w:val="00610C10"/>
    <w:rsid w:val="006215D7"/>
    <w:rsid w:val="00623BCC"/>
    <w:rsid w:val="006365F5"/>
    <w:rsid w:val="00641630"/>
    <w:rsid w:val="00642804"/>
    <w:rsid w:val="00666C9E"/>
    <w:rsid w:val="00684488"/>
    <w:rsid w:val="006A3CE7"/>
    <w:rsid w:val="006C0EE4"/>
    <w:rsid w:val="006C4C50"/>
    <w:rsid w:val="006D76B1"/>
    <w:rsid w:val="00713050"/>
    <w:rsid w:val="00741125"/>
    <w:rsid w:val="00746F7F"/>
    <w:rsid w:val="007569C1"/>
    <w:rsid w:val="00763832"/>
    <w:rsid w:val="0078405A"/>
    <w:rsid w:val="007A4D8E"/>
    <w:rsid w:val="007A576A"/>
    <w:rsid w:val="007A58FF"/>
    <w:rsid w:val="007D1839"/>
    <w:rsid w:val="007D2696"/>
    <w:rsid w:val="007D5BD1"/>
    <w:rsid w:val="007E394D"/>
    <w:rsid w:val="007E540A"/>
    <w:rsid w:val="00811117"/>
    <w:rsid w:val="00816021"/>
    <w:rsid w:val="008225C1"/>
    <w:rsid w:val="00841146"/>
    <w:rsid w:val="00841C8A"/>
    <w:rsid w:val="00871E13"/>
    <w:rsid w:val="0088504C"/>
    <w:rsid w:val="008928E6"/>
    <w:rsid w:val="0089382B"/>
    <w:rsid w:val="008A1907"/>
    <w:rsid w:val="008B7C25"/>
    <w:rsid w:val="008C2151"/>
    <w:rsid w:val="008C6BCA"/>
    <w:rsid w:val="008C7B50"/>
    <w:rsid w:val="008D1D6C"/>
    <w:rsid w:val="008E3D7C"/>
    <w:rsid w:val="008F4BE1"/>
    <w:rsid w:val="009244E5"/>
    <w:rsid w:val="00945506"/>
    <w:rsid w:val="009817F9"/>
    <w:rsid w:val="009857FC"/>
    <w:rsid w:val="009B2EDC"/>
    <w:rsid w:val="009B3C40"/>
    <w:rsid w:val="009C3D32"/>
    <w:rsid w:val="009C7367"/>
    <w:rsid w:val="009C7820"/>
    <w:rsid w:val="009C7B0E"/>
    <w:rsid w:val="009E5B08"/>
    <w:rsid w:val="009E6671"/>
    <w:rsid w:val="009F6D58"/>
    <w:rsid w:val="00A063EC"/>
    <w:rsid w:val="00A217D6"/>
    <w:rsid w:val="00A25076"/>
    <w:rsid w:val="00A42540"/>
    <w:rsid w:val="00A50939"/>
    <w:rsid w:val="00A521B8"/>
    <w:rsid w:val="00A7250A"/>
    <w:rsid w:val="00A92ADE"/>
    <w:rsid w:val="00A94C2F"/>
    <w:rsid w:val="00AA6A40"/>
    <w:rsid w:val="00AF7514"/>
    <w:rsid w:val="00B05B11"/>
    <w:rsid w:val="00B3759E"/>
    <w:rsid w:val="00B5664D"/>
    <w:rsid w:val="00B67C41"/>
    <w:rsid w:val="00BA5B40"/>
    <w:rsid w:val="00BB6D8F"/>
    <w:rsid w:val="00BD0206"/>
    <w:rsid w:val="00C011F5"/>
    <w:rsid w:val="00C0377D"/>
    <w:rsid w:val="00C2098A"/>
    <w:rsid w:val="00C377B5"/>
    <w:rsid w:val="00C4258C"/>
    <w:rsid w:val="00C5444A"/>
    <w:rsid w:val="00C612DA"/>
    <w:rsid w:val="00C62DE0"/>
    <w:rsid w:val="00C764E5"/>
    <w:rsid w:val="00C7741E"/>
    <w:rsid w:val="00C875AB"/>
    <w:rsid w:val="00CA3DF1"/>
    <w:rsid w:val="00CA4581"/>
    <w:rsid w:val="00CB2AD6"/>
    <w:rsid w:val="00CD6C70"/>
    <w:rsid w:val="00CE18D5"/>
    <w:rsid w:val="00D04109"/>
    <w:rsid w:val="00D16D82"/>
    <w:rsid w:val="00D305CA"/>
    <w:rsid w:val="00D333AD"/>
    <w:rsid w:val="00D50B9A"/>
    <w:rsid w:val="00D55852"/>
    <w:rsid w:val="00D64D71"/>
    <w:rsid w:val="00D8005C"/>
    <w:rsid w:val="00D9498E"/>
    <w:rsid w:val="00DB317A"/>
    <w:rsid w:val="00DD6416"/>
    <w:rsid w:val="00DE465B"/>
    <w:rsid w:val="00DF4E0A"/>
    <w:rsid w:val="00E02DCD"/>
    <w:rsid w:val="00E03C5C"/>
    <w:rsid w:val="00E12C60"/>
    <w:rsid w:val="00E22E87"/>
    <w:rsid w:val="00E258D0"/>
    <w:rsid w:val="00E25E60"/>
    <w:rsid w:val="00E57630"/>
    <w:rsid w:val="00E73ADC"/>
    <w:rsid w:val="00E824F4"/>
    <w:rsid w:val="00E86C2B"/>
    <w:rsid w:val="00EA4241"/>
    <w:rsid w:val="00EA7A77"/>
    <w:rsid w:val="00EC695E"/>
    <w:rsid w:val="00EE3E51"/>
    <w:rsid w:val="00EF2AAA"/>
    <w:rsid w:val="00EF73CD"/>
    <w:rsid w:val="00EF7BBB"/>
    <w:rsid w:val="00EF7CC9"/>
    <w:rsid w:val="00F003AA"/>
    <w:rsid w:val="00F0393A"/>
    <w:rsid w:val="00F207C0"/>
    <w:rsid w:val="00F20AE5"/>
    <w:rsid w:val="00F35B94"/>
    <w:rsid w:val="00F55693"/>
    <w:rsid w:val="00F645C7"/>
    <w:rsid w:val="00F87BA1"/>
    <w:rsid w:val="00F932FD"/>
    <w:rsid w:val="00FA5574"/>
    <w:rsid w:val="00FB6516"/>
    <w:rsid w:val="00FD25B9"/>
    <w:rsid w:val="00FD6E3A"/>
    <w:rsid w:val="00FD7110"/>
    <w:rsid w:val="00FE3C0E"/>
    <w:rsid w:val="00FE602A"/>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DC6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33AD"/>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342B64"/>
    <w:pPr>
      <w:keepNext/>
      <w:keepLines/>
      <w:pBdr>
        <w:bottom w:val="single" w:sz="48" w:space="1" w:color="3494BA" w:themeColor="accent1"/>
      </w:pBdr>
      <w:spacing w:before="720" w:after="180"/>
      <w:contextualSpacing/>
      <w:outlineLvl w:val="2"/>
    </w:pPr>
    <w:rPr>
      <w:rFonts w:asciiTheme="majorHAnsi" w:eastAsiaTheme="majorEastAsia" w:hAnsiTheme="majorHAnsi" w:cstheme="majorBidi"/>
      <w:caps/>
      <w:sz w:val="32"/>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342B64"/>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3494BA"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table" w:styleId="TableWeb3">
    <w:name w:val="Table Web 3"/>
    <w:basedOn w:val="TableNormal"/>
    <w:uiPriority w:val="99"/>
    <w:rsid w:val="003776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character" w:styleId="Hyperlink">
    <w:name w:val="Hyperlink"/>
    <w:basedOn w:val="DefaultParagraphFont"/>
    <w:uiPriority w:val="99"/>
    <w:unhideWhenUsed/>
    <w:rsid w:val="003C3AFB"/>
    <w:rPr>
      <w:color w:val="6B9F25" w:themeColor="hyperlink"/>
      <w:u w:val="single"/>
    </w:rPr>
  </w:style>
  <w:style w:type="character" w:styleId="UnresolvedMention">
    <w:name w:val="Unresolved Mention"/>
    <w:basedOn w:val="DefaultParagraphFont"/>
    <w:uiPriority w:val="99"/>
    <w:rsid w:val="00F55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701083">
      <w:bodyDiv w:val="1"/>
      <w:marLeft w:val="0"/>
      <w:marRight w:val="0"/>
      <w:marTop w:val="0"/>
      <w:marBottom w:val="0"/>
      <w:divBdr>
        <w:top w:val="none" w:sz="0" w:space="0" w:color="auto"/>
        <w:left w:val="none" w:sz="0" w:space="0" w:color="auto"/>
        <w:bottom w:val="none" w:sz="0" w:space="0" w:color="auto"/>
        <w:right w:val="none" w:sz="0" w:space="0" w:color="auto"/>
      </w:divBdr>
    </w:div>
    <w:div w:id="120155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alenrimmer/Library/Containers/com.microsoft.Word/Data/Library/Caches/1033/TM16392737/Polished%20resume,%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6836F917BE144EA35F33662FC94EE5"/>
        <w:category>
          <w:name w:val="General"/>
          <w:gallery w:val="placeholder"/>
        </w:category>
        <w:types>
          <w:type w:val="bbPlcHdr"/>
        </w:types>
        <w:behaviors>
          <w:behavior w:val="content"/>
        </w:behaviors>
        <w:guid w:val="{8E656360-D694-3A41-969E-E97F29F8C7C2}"/>
      </w:docPartPr>
      <w:docPartBody>
        <w:p w:rsidR="00CB12EC" w:rsidRDefault="00772072">
          <w:pPr>
            <w:pStyle w:val="776836F917BE144EA35F33662FC94EE5"/>
          </w:pPr>
          <w:r>
            <w:t>Email</w:t>
          </w:r>
        </w:p>
      </w:docPartBody>
    </w:docPart>
    <w:docPart>
      <w:docPartPr>
        <w:name w:val="E520773782F71A4085CFA5F1C349EAC2"/>
        <w:category>
          <w:name w:val="General"/>
          <w:gallery w:val="placeholder"/>
        </w:category>
        <w:types>
          <w:type w:val="bbPlcHdr"/>
        </w:types>
        <w:behaviors>
          <w:behavior w:val="content"/>
        </w:behaviors>
        <w:guid w:val="{EAD1311B-F945-C142-8FCB-AB3063399E3E}"/>
      </w:docPartPr>
      <w:docPartBody>
        <w:p w:rsidR="00CB12EC" w:rsidRDefault="00772072">
          <w:pPr>
            <w:pStyle w:val="E520773782F71A4085CFA5F1C349EAC2"/>
          </w:pPr>
          <w:r>
            <w:t>Twitter handle</w:t>
          </w:r>
        </w:p>
      </w:docPartBody>
    </w:docPart>
    <w:docPart>
      <w:docPartPr>
        <w:name w:val="5257BDE70F02A248AE92DCB1B1D63019"/>
        <w:category>
          <w:name w:val="General"/>
          <w:gallery w:val="placeholder"/>
        </w:category>
        <w:types>
          <w:type w:val="bbPlcHdr"/>
        </w:types>
        <w:behaviors>
          <w:behavior w:val="content"/>
        </w:behaviors>
        <w:guid w:val="{DB3B7FFE-1E6B-E64D-BB60-6CE7B6837E67}"/>
      </w:docPartPr>
      <w:docPartBody>
        <w:p w:rsidR="00CB12EC" w:rsidRDefault="00772072">
          <w:pPr>
            <w:pStyle w:val="5257BDE70F02A248AE92DCB1B1D63019"/>
          </w:pPr>
          <w:r>
            <w:t>Telephone</w:t>
          </w:r>
        </w:p>
      </w:docPartBody>
    </w:docPart>
    <w:docPart>
      <w:docPartPr>
        <w:name w:val="7052E5144C6F1B43894155CFD76F46DE"/>
        <w:category>
          <w:name w:val="General"/>
          <w:gallery w:val="placeholder"/>
        </w:category>
        <w:types>
          <w:type w:val="bbPlcHdr"/>
        </w:types>
        <w:behaviors>
          <w:behavior w:val="content"/>
        </w:behaviors>
        <w:guid w:val="{829ED994-6FC1-BB46-A159-DD928C2B7250}"/>
      </w:docPartPr>
      <w:docPartBody>
        <w:p w:rsidR="00CB12EC" w:rsidRDefault="00772072">
          <w:pPr>
            <w:pStyle w:val="7052E5144C6F1B43894155CFD76F46DE"/>
          </w:pPr>
          <w:r>
            <w:t>LinkedIN URL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4F5"/>
    <w:rsid w:val="0016329C"/>
    <w:rsid w:val="003720AA"/>
    <w:rsid w:val="00457D11"/>
    <w:rsid w:val="00557125"/>
    <w:rsid w:val="00673153"/>
    <w:rsid w:val="006D34F5"/>
    <w:rsid w:val="00772072"/>
    <w:rsid w:val="00960522"/>
    <w:rsid w:val="00980C37"/>
    <w:rsid w:val="009E51BB"/>
    <w:rsid w:val="00AF33A5"/>
    <w:rsid w:val="00B41DEA"/>
    <w:rsid w:val="00C52D9D"/>
    <w:rsid w:val="00CB12EC"/>
    <w:rsid w:val="00CF04BF"/>
    <w:rsid w:val="00EA7B92"/>
    <w:rsid w:val="00EB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57D9A24EFF5C448E28F85A720D8239">
    <w:name w:val="9C57D9A24EFF5C448E28F85A720D8239"/>
  </w:style>
  <w:style w:type="paragraph" w:customStyle="1" w:styleId="AF44205935FABB48A7DDFAB91310DD7F">
    <w:name w:val="AF44205935FABB48A7DDFAB91310DD7F"/>
  </w:style>
  <w:style w:type="paragraph" w:customStyle="1" w:styleId="39F264FE19B57748A463E5D2238338DC">
    <w:name w:val="39F264FE19B57748A463E5D2238338DC"/>
  </w:style>
  <w:style w:type="paragraph" w:customStyle="1" w:styleId="D97BDF568CDD504C9F505DC97D084B3B">
    <w:name w:val="D97BDF568CDD504C9F505DC97D084B3B"/>
  </w:style>
  <w:style w:type="paragraph" w:customStyle="1" w:styleId="6CBEB7318CC4BF46B26C58C73521CFBF">
    <w:name w:val="6CBEB7318CC4BF46B26C58C73521CFBF"/>
  </w:style>
  <w:style w:type="paragraph" w:customStyle="1" w:styleId="E9B65DDDF9CA5D43836FF88764C5EA20">
    <w:name w:val="E9B65DDDF9CA5D43836FF88764C5EA20"/>
  </w:style>
  <w:style w:type="paragraph" w:customStyle="1" w:styleId="2234113C7DB9604692A79448B0585D57">
    <w:name w:val="2234113C7DB9604692A79448B0585D57"/>
  </w:style>
  <w:style w:type="paragraph" w:customStyle="1" w:styleId="DAAC2E7199651C4484628F3AC896F5DC">
    <w:name w:val="DAAC2E7199651C4484628F3AC896F5DC"/>
  </w:style>
  <w:style w:type="paragraph" w:customStyle="1" w:styleId="FB7280072552DC4D996741366CCFCCF7">
    <w:name w:val="FB7280072552DC4D996741366CCFCCF7"/>
  </w:style>
  <w:style w:type="paragraph" w:customStyle="1" w:styleId="DF1E985158600F48B2B76968450CDCF0">
    <w:name w:val="DF1E985158600F48B2B76968450CDCF0"/>
  </w:style>
  <w:style w:type="paragraph" w:customStyle="1" w:styleId="3655D56E93DBA249A11A9A6C968DD030">
    <w:name w:val="3655D56E93DBA249A11A9A6C968DD030"/>
  </w:style>
  <w:style w:type="paragraph" w:customStyle="1" w:styleId="72A39A1F9B0AE744ABECF596C0BC9DD4">
    <w:name w:val="72A39A1F9B0AE744ABECF596C0BC9DD4"/>
  </w:style>
  <w:style w:type="paragraph" w:customStyle="1" w:styleId="82A2ECA26F7C2345AA32E4A487A9EF95">
    <w:name w:val="82A2ECA26F7C2345AA32E4A487A9EF95"/>
  </w:style>
  <w:style w:type="paragraph" w:customStyle="1" w:styleId="A6A6AE06C4743D4FB40856E927AEBE93">
    <w:name w:val="A6A6AE06C4743D4FB40856E927AEBE93"/>
  </w:style>
  <w:style w:type="paragraph" w:customStyle="1" w:styleId="F07E0C843FEB614999E52C5D8E10F0BC">
    <w:name w:val="F07E0C843FEB614999E52C5D8E10F0BC"/>
  </w:style>
  <w:style w:type="paragraph" w:customStyle="1" w:styleId="FC2514643D1F3D4EA87FF6DF49F38D1E">
    <w:name w:val="FC2514643D1F3D4EA87FF6DF49F38D1E"/>
  </w:style>
  <w:style w:type="paragraph" w:customStyle="1" w:styleId="B8DA0C80713BC6419417E2DB055E00C3">
    <w:name w:val="B8DA0C80713BC6419417E2DB055E00C3"/>
  </w:style>
  <w:style w:type="paragraph" w:customStyle="1" w:styleId="B43C5D95D883814291659BDEDF401B20">
    <w:name w:val="B43C5D95D883814291659BDEDF401B20"/>
  </w:style>
  <w:style w:type="paragraph" w:customStyle="1" w:styleId="1D9630CC00E1FA438A138C912440E71D">
    <w:name w:val="1D9630CC00E1FA438A138C912440E71D"/>
  </w:style>
  <w:style w:type="paragraph" w:customStyle="1" w:styleId="9A04C41914D12042B12A53E9702DFE58">
    <w:name w:val="9A04C41914D12042B12A53E9702DFE58"/>
  </w:style>
  <w:style w:type="paragraph" w:customStyle="1" w:styleId="5A7866668C862640A7DF52A82ACC6B61">
    <w:name w:val="5A7866668C862640A7DF52A82ACC6B61"/>
  </w:style>
  <w:style w:type="paragraph" w:customStyle="1" w:styleId="650502AB21DD7F42A49007B8191FB6DF">
    <w:name w:val="650502AB21DD7F42A49007B8191FB6DF"/>
  </w:style>
  <w:style w:type="paragraph" w:customStyle="1" w:styleId="D22A42C74064D94D8B49308E7CAE48ED">
    <w:name w:val="D22A42C74064D94D8B49308E7CAE48ED"/>
  </w:style>
  <w:style w:type="paragraph" w:customStyle="1" w:styleId="FDDF9FB0122C74448D34DB67D3CB9B3A">
    <w:name w:val="FDDF9FB0122C74448D34DB67D3CB9B3A"/>
  </w:style>
  <w:style w:type="paragraph" w:customStyle="1" w:styleId="CB1441408043C94DBF6EF9C5568AF20F">
    <w:name w:val="CB1441408043C94DBF6EF9C5568AF20F"/>
  </w:style>
  <w:style w:type="paragraph" w:customStyle="1" w:styleId="E6521435CCED1045A2EC2F324D81EB9B">
    <w:name w:val="E6521435CCED1045A2EC2F324D81EB9B"/>
  </w:style>
  <w:style w:type="paragraph" w:customStyle="1" w:styleId="4C2FB26A66E41D4C94A3C738A380B51D">
    <w:name w:val="4C2FB26A66E41D4C94A3C738A380B51D"/>
  </w:style>
  <w:style w:type="paragraph" w:customStyle="1" w:styleId="FDBD450D4903E946BCCC701D50239B5A">
    <w:name w:val="FDBD450D4903E946BCCC701D50239B5A"/>
  </w:style>
  <w:style w:type="paragraph" w:customStyle="1" w:styleId="44E1BFE8BFAA59468376C78FB8178D2C">
    <w:name w:val="44E1BFE8BFAA59468376C78FB8178D2C"/>
  </w:style>
  <w:style w:type="paragraph" w:customStyle="1" w:styleId="8250BE3D79DDD54FA7615FAE3E458122">
    <w:name w:val="8250BE3D79DDD54FA7615FAE3E458122"/>
  </w:style>
  <w:style w:type="paragraph" w:customStyle="1" w:styleId="130B1C819104274E9EBC97CB628041FF">
    <w:name w:val="130B1C819104274E9EBC97CB628041FF"/>
  </w:style>
  <w:style w:type="paragraph" w:customStyle="1" w:styleId="276FB61872E8E3418A7F93DF49EF0CA0">
    <w:name w:val="276FB61872E8E3418A7F93DF49EF0CA0"/>
  </w:style>
  <w:style w:type="paragraph" w:customStyle="1" w:styleId="C4CC16A051445849AA7E7DE8ABEABA1D">
    <w:name w:val="C4CC16A051445849AA7E7DE8ABEABA1D"/>
  </w:style>
  <w:style w:type="paragraph" w:customStyle="1" w:styleId="CA2F47FF0A00AB4499B1D87B76ABF269">
    <w:name w:val="CA2F47FF0A00AB4499B1D87B76ABF269"/>
  </w:style>
  <w:style w:type="paragraph" w:customStyle="1" w:styleId="C16B818A212AC2459FBB08062DDF5F3D">
    <w:name w:val="C16B818A212AC2459FBB08062DDF5F3D"/>
  </w:style>
  <w:style w:type="paragraph" w:customStyle="1" w:styleId="A077B7EC30A46B4CAD8BF16492C339A9">
    <w:name w:val="A077B7EC30A46B4CAD8BF16492C339A9"/>
  </w:style>
  <w:style w:type="paragraph" w:customStyle="1" w:styleId="776836F917BE144EA35F33662FC94EE5">
    <w:name w:val="776836F917BE144EA35F33662FC94EE5"/>
  </w:style>
  <w:style w:type="paragraph" w:customStyle="1" w:styleId="E520773782F71A4085CFA5F1C349EAC2">
    <w:name w:val="E520773782F71A4085CFA5F1C349EAC2"/>
  </w:style>
  <w:style w:type="paragraph" w:customStyle="1" w:styleId="5257BDE70F02A248AE92DCB1B1D63019">
    <w:name w:val="5257BDE70F02A248AE92DCB1B1D63019"/>
  </w:style>
  <w:style w:type="paragraph" w:customStyle="1" w:styleId="7052E5144C6F1B43894155CFD76F46DE">
    <w:name w:val="7052E5144C6F1B43894155CFD76F46DE"/>
  </w:style>
  <w:style w:type="paragraph" w:customStyle="1" w:styleId="97AACF896F0A3041BDF5995F638BC702">
    <w:name w:val="97AACF896F0A3041BDF5995F638BC702"/>
    <w:rsid w:val="006D34F5"/>
  </w:style>
  <w:style w:type="paragraph" w:customStyle="1" w:styleId="0A71D15E5DC8824DB5AA775B15E5D5F5">
    <w:name w:val="0A71D15E5DC8824DB5AA775B15E5D5F5"/>
    <w:rsid w:val="00CB12EC"/>
  </w:style>
  <w:style w:type="paragraph" w:customStyle="1" w:styleId="135EFC0A695EE24CA495B3848008DDE4">
    <w:name w:val="135EFC0A695EE24CA495B3848008DDE4"/>
    <w:rsid w:val="00CB12EC"/>
  </w:style>
  <w:style w:type="paragraph" w:customStyle="1" w:styleId="D618C3BC07227544AD7C8CFCD58F06F7">
    <w:name w:val="D618C3BC07227544AD7C8CFCD58F06F7"/>
    <w:rsid w:val="00CB12EC"/>
  </w:style>
  <w:style w:type="paragraph" w:customStyle="1" w:styleId="98E5243300E3544DBA00A8F4BED030F9">
    <w:name w:val="98E5243300E3544DBA00A8F4BED030F9"/>
    <w:rsid w:val="00CB12EC"/>
  </w:style>
  <w:style w:type="paragraph" w:customStyle="1" w:styleId="929AF10B864EE443A7643917DB96B9F2">
    <w:name w:val="929AF10B864EE443A7643917DB96B9F2"/>
    <w:rsid w:val="00CB12EC"/>
  </w:style>
  <w:style w:type="paragraph" w:customStyle="1" w:styleId="BEB840CDC32B0F48BD3BB456D13AB454">
    <w:name w:val="BEB840CDC32B0F48BD3BB456D13AB454"/>
    <w:rsid w:val="00CB12EC"/>
  </w:style>
  <w:style w:type="paragraph" w:customStyle="1" w:styleId="91EEC2B0A4F30E4EB59C86244B8541AA">
    <w:name w:val="91EEC2B0A4F30E4EB59C86244B8541AA"/>
    <w:rsid w:val="00CB12EC"/>
  </w:style>
  <w:style w:type="paragraph" w:customStyle="1" w:styleId="4ED49C2B12B8664A97FD41E7D4C40F0D">
    <w:name w:val="4ED49C2B12B8664A97FD41E7D4C40F0D"/>
    <w:rsid w:val="00CB12EC"/>
  </w:style>
  <w:style w:type="paragraph" w:customStyle="1" w:styleId="862EA98F1D92A84F8576F4B9EC53D0E5">
    <w:name w:val="862EA98F1D92A84F8576F4B9EC53D0E5"/>
    <w:rsid w:val="00CB12EC"/>
  </w:style>
  <w:style w:type="paragraph" w:customStyle="1" w:styleId="AC33B0B3D891504DAF62677D8D3EA95B">
    <w:name w:val="AC33B0B3D891504DAF62677D8D3EA95B"/>
    <w:rsid w:val="00CB12EC"/>
  </w:style>
  <w:style w:type="paragraph" w:customStyle="1" w:styleId="5E7F2D87FBAE764DB8A6BEBFBE294ECD">
    <w:name w:val="5E7F2D87FBAE764DB8A6BEBFBE294ECD"/>
    <w:rsid w:val="00CB12EC"/>
  </w:style>
  <w:style w:type="paragraph" w:customStyle="1" w:styleId="712D624DDD4D52468C4CD1BF208F124D">
    <w:name w:val="712D624DDD4D52468C4CD1BF208F124D"/>
    <w:rsid w:val="00CB12EC"/>
  </w:style>
  <w:style w:type="paragraph" w:customStyle="1" w:styleId="F09D5BFE80FA6C42A08527EE7B911823">
    <w:name w:val="F09D5BFE80FA6C42A08527EE7B911823"/>
    <w:rsid w:val="00CB12EC"/>
  </w:style>
  <w:style w:type="paragraph" w:customStyle="1" w:styleId="8B69C43CFF58E047B54CAD1CD15FA41B">
    <w:name w:val="8B69C43CFF58E047B54CAD1CD15FA41B"/>
    <w:rsid w:val="00CB12EC"/>
  </w:style>
  <w:style w:type="paragraph" w:customStyle="1" w:styleId="E3BE4F16A0664245A942BFA4101F11A5">
    <w:name w:val="E3BE4F16A0664245A942BFA4101F11A5"/>
    <w:rsid w:val="00CB12EC"/>
  </w:style>
  <w:style w:type="paragraph" w:customStyle="1" w:styleId="3367D0611C56964D8A6DA9AF63EF1EEB">
    <w:name w:val="3367D0611C56964D8A6DA9AF63EF1EEB"/>
    <w:rsid w:val="00CB12EC"/>
  </w:style>
  <w:style w:type="paragraph" w:customStyle="1" w:styleId="9E54291119432F4E9038B7719F995080">
    <w:name w:val="9E54291119432F4E9038B7719F995080"/>
  </w:style>
  <w:style w:type="paragraph" w:customStyle="1" w:styleId="19B7ABF0133FCD4999C65EA5BE232B40">
    <w:name w:val="19B7ABF0133FCD4999C65EA5BE232B40"/>
  </w:style>
  <w:style w:type="paragraph" w:customStyle="1" w:styleId="2198704F8137E1409D78C5F47BE6D04D">
    <w:name w:val="2198704F8137E1409D78C5F47BE6D04D"/>
  </w:style>
  <w:style w:type="paragraph" w:customStyle="1" w:styleId="43FAFF041A984947822F5FACC01714A8">
    <w:name w:val="43FAFF041A984947822F5FACC01714A8"/>
  </w:style>
  <w:style w:type="paragraph" w:customStyle="1" w:styleId="B46420C436729D42AF50D79FDAC05129">
    <w:name w:val="B46420C436729D42AF50D79FDAC05129"/>
  </w:style>
  <w:style w:type="paragraph" w:customStyle="1" w:styleId="FF736DCFF287C5428EC84B81E4FF2394">
    <w:name w:val="FF736DCFF287C5428EC84B81E4FF2394"/>
  </w:style>
  <w:style w:type="character" w:styleId="PlaceholderText">
    <w:name w:val="Placeholder Text"/>
    <w:basedOn w:val="DefaultParagraphFont"/>
    <w:uiPriority w:val="99"/>
    <w:semiHidden/>
    <w:rsid w:val="00C52D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DEF1AAB-6A6D-E04F-8908-A93824C64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Polished resume, designed by MOO.dotx</Template>
  <TotalTime>10</TotalTime>
  <Pages>4</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Sciences</dc:subject>
  <dc:creator>Living Lab</dc:creator>
  <cp:keywords/>
  <dc:description>FFF</dc:description>
  <cp:lastModifiedBy>Talen Rimmer</cp:lastModifiedBy>
  <cp:revision>4</cp:revision>
  <dcterms:created xsi:type="dcterms:W3CDTF">2020-01-11T04:55:00Z</dcterms:created>
  <dcterms:modified xsi:type="dcterms:W3CDTF">2020-01-11T05:09:00Z</dcterms:modified>
</cp:coreProperties>
</file>