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4ECE" w14:textId="105BD0AE" w:rsidR="00D333AD" w:rsidRDefault="002F7902" w:rsidP="002F7902">
      <w:pPr>
        <w:pStyle w:val="NoSpacing"/>
        <w:tabs>
          <w:tab w:val="left" w:pos="5850"/>
        </w:tabs>
      </w:pPr>
      <w:r>
        <w:rPr>
          <w:noProof/>
        </w:rPr>
        <w:drawing>
          <wp:anchor distT="0" distB="0" distL="114300" distR="114300" simplePos="0" relativeHeight="251656192" behindDoc="1" locked="0" layoutInCell="1" allowOverlap="1" wp14:anchorId="1D5260DB" wp14:editId="2A8D4303">
            <wp:simplePos x="0" y="0"/>
            <wp:positionH relativeFrom="column">
              <wp:posOffset>-107769</wp:posOffset>
            </wp:positionH>
            <wp:positionV relativeFrom="paragraph">
              <wp:posOffset>-205740</wp:posOffset>
            </wp:positionV>
            <wp:extent cx="3525696" cy="1039800"/>
            <wp:effectExtent l="0" t="0" r="5080" b="1905"/>
            <wp:wrapNone/>
            <wp:docPr id="6" name="Picture 6" descr="../../../../../Desktop/Screen%20Shot%202018-04-23%20at%2012.27.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ktop/Screen%20Shot%202018-04-23%20at%2012.27.38%2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5696" cy="103980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1" locked="0" layoutInCell="1" allowOverlap="1" wp14:anchorId="6891B8FF" wp14:editId="42775D60">
                <wp:simplePos x="0" y="0"/>
                <wp:positionH relativeFrom="column">
                  <wp:posOffset>987821</wp:posOffset>
                </wp:positionH>
                <wp:positionV relativeFrom="paragraph">
                  <wp:posOffset>87187</wp:posOffset>
                </wp:positionV>
                <wp:extent cx="2598655" cy="605382"/>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598655" cy="6053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BF1DC" w14:textId="224E48FF" w:rsidR="00D333AD" w:rsidRPr="00C0377D" w:rsidRDefault="005D2072" w:rsidP="00D333AD">
                            <w:pPr>
                              <w:rPr>
                                <w:sz w:val="36"/>
                                <w:szCs w:val="36"/>
                              </w:rPr>
                            </w:pPr>
                            <w:sdt>
                              <w:sdtPr>
                                <w:rPr>
                                  <w:rFonts w:ascii="Helvetica Neue" w:hAnsi="Helvetica Neue"/>
                                  <w:b/>
                                  <w:bCs/>
                                  <w:sz w:val="36"/>
                                  <w:szCs w:val="36"/>
                                </w:rPr>
                                <w:alias w:val="Your Name:"/>
                                <w:tag w:val="Your Name:"/>
                                <w:id w:val="-1902521464"/>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D333AD">
                                  <w:rPr>
                                    <w:rFonts w:ascii="Helvetica Neue" w:hAnsi="Helvetica Neue"/>
                                    <w:b/>
                                    <w:bCs/>
                                    <w:sz w:val="36"/>
                                    <w:szCs w:val="36"/>
                                  </w:rPr>
                                  <w:t>Living Lab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91B8FF" id="_x0000_t202" coordsize="21600,21600" o:spt="202" path="m,l,21600r21600,l21600,xe">
                <v:stroke joinstyle="miter"/>
                <v:path gradientshapeok="t" o:connecttype="rect"/>
              </v:shapetype>
              <v:shape id="Text Box 4" o:spid="_x0000_s1026" type="#_x0000_t202" style="position:absolute;margin-left:77.8pt;margin-top:6.85pt;width:204.6pt;height:4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" filled="f" stroked="f">
                <v:textbox>
                  <w:txbxContent>
                    <w:p w14:paraId="776BF1DC" w14:textId="224E48FF" w:rsidR="00D333AD" w:rsidRPr="00C0377D" w:rsidRDefault="005D2072" w:rsidP="00D333AD">
                      <w:pPr>
                        <w:rPr>
                          <w:sz w:val="36"/>
                          <w:szCs w:val="36"/>
                        </w:rPr>
                      </w:pPr>
                      <w:sdt>
                        <w:sdtPr>
                          <w:rPr>
                            <w:rFonts w:ascii="Helvetica Neue" w:hAnsi="Helvetica Neue"/>
                            <w:b/>
                            <w:bCs/>
                            <w:sz w:val="36"/>
                            <w:szCs w:val="36"/>
                          </w:rPr>
                          <w:alias w:val="Your Name:"/>
                          <w:tag w:val="Your Name:"/>
                          <w:id w:val="-1902521464"/>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D333AD">
                            <w:rPr>
                              <w:rFonts w:ascii="Helvetica Neue" w:hAnsi="Helvetica Neue"/>
                              <w:b/>
                              <w:bCs/>
                              <w:sz w:val="36"/>
                              <w:szCs w:val="36"/>
                            </w:rPr>
                            <w:t>Living Lab</w:t>
                          </w:r>
                        </w:sdtContent>
                      </w:sdt>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6A003206" wp14:editId="7845F321">
                <wp:simplePos x="0" y="0"/>
                <wp:positionH relativeFrom="column">
                  <wp:posOffset>82483</wp:posOffset>
                </wp:positionH>
                <wp:positionV relativeFrom="paragraph">
                  <wp:posOffset>-16965</wp:posOffset>
                </wp:positionV>
                <wp:extent cx="1525297" cy="1210765"/>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525297" cy="1210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2A8BF2" w14:textId="77777777" w:rsidR="00D333AD" w:rsidRPr="00C0377D" w:rsidRDefault="00D333AD" w:rsidP="00D333AD">
                            <w:pPr>
                              <w:rPr>
                                <w:rFonts w:asciiTheme="majorHAnsi" w:hAnsiTheme="majorHAnsi"/>
                                <w:color w:val="2683C6" w:themeColor="accent6"/>
                                <w:sz w:val="72"/>
                                <w:szCs w:val="72"/>
                              </w:rPr>
                            </w:pPr>
                            <w:r w:rsidRPr="00C0377D">
                              <w:rPr>
                                <w:rFonts w:asciiTheme="majorHAnsi" w:hAnsiTheme="majorHAnsi"/>
                                <w:color w:val="2683C6" w:themeColor="accent6"/>
                                <w:sz w:val="72"/>
                                <w:szCs w:val="72"/>
                              </w:rPr>
                              <w:t>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03206" id="Text Box 3" o:spid="_x0000_s1027" type="#_x0000_t202" style="position:absolute;margin-left:6.5pt;margin-top:-1.35pt;width:120.1pt;height:9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" filled="f" stroked="f">
                <v:textbox>
                  <w:txbxContent>
                    <w:p w14:paraId="032A8BF2" w14:textId="77777777" w:rsidR="00D333AD" w:rsidRPr="00C0377D" w:rsidRDefault="00D333AD" w:rsidP="00D333AD">
                      <w:pPr>
                        <w:rPr>
                          <w:rFonts w:asciiTheme="majorHAnsi" w:hAnsiTheme="majorHAnsi"/>
                          <w:color w:val="2683C6" w:themeColor="accent6"/>
                          <w:sz w:val="72"/>
                          <w:szCs w:val="72"/>
                        </w:rPr>
                      </w:pPr>
                      <w:r w:rsidRPr="00C0377D">
                        <w:rPr>
                          <w:rFonts w:asciiTheme="majorHAnsi" w:hAnsiTheme="majorHAnsi"/>
                          <w:color w:val="2683C6" w:themeColor="accent6"/>
                          <w:sz w:val="72"/>
                          <w:szCs w:val="72"/>
                        </w:rPr>
                        <w:t>LL</w:t>
                      </w:r>
                    </w:p>
                  </w:txbxContent>
                </v:textbox>
              </v:shape>
            </w:pict>
          </mc:Fallback>
        </mc:AlternateContent>
      </w:r>
      <w:r>
        <w:tab/>
      </w:r>
    </w:p>
    <w:p w14:paraId="2F026953" w14:textId="2D615D48" w:rsidR="002F7902" w:rsidRDefault="00FB6516" w:rsidP="002F7902">
      <w:pPr>
        <w:pStyle w:val="NoSpacing"/>
        <w:tabs>
          <w:tab w:val="left" w:pos="7637"/>
        </w:tabs>
      </w:pPr>
      <w:r>
        <w:rPr>
          <w:noProof/>
        </w:rPr>
        <mc:AlternateContent>
          <mc:Choice Requires="wps">
            <w:drawing>
              <wp:anchor distT="0" distB="0" distL="114300" distR="114300" simplePos="0" relativeHeight="251659264" behindDoc="1" locked="0" layoutInCell="1" allowOverlap="1" wp14:anchorId="7261685D" wp14:editId="5490BD7A">
                <wp:simplePos x="0" y="0"/>
                <wp:positionH relativeFrom="column">
                  <wp:posOffset>1006659</wp:posOffset>
                </wp:positionH>
                <wp:positionV relativeFrom="paragraph">
                  <wp:posOffset>28148</wp:posOffset>
                </wp:positionV>
                <wp:extent cx="3728505"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2850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613219" w14:textId="77777777" w:rsidR="002F7902" w:rsidRDefault="002F7902" w:rsidP="00D333AD">
                            <w:pPr>
                              <w:rPr>
                                <w:rFonts w:ascii="Helvetica Neue" w:hAnsi="Helvetica Neue"/>
                                <w:b/>
                                <w:bCs/>
                                <w:sz w:val="18"/>
                                <w:szCs w:val="18"/>
                              </w:rPr>
                            </w:pPr>
                          </w:p>
                          <w:p w14:paraId="124782AE" w14:textId="3AEF0D50" w:rsidR="00D333AD" w:rsidRPr="001A4AAA" w:rsidRDefault="005D2072" w:rsidP="00D333AD">
                            <w:pPr>
                              <w:rPr>
                                <w:sz w:val="18"/>
                                <w:szCs w:val="18"/>
                              </w:rPr>
                            </w:pPr>
                            <w:sdt>
                              <w:sdtPr>
                                <w:rPr>
                                  <w:rFonts w:ascii="Helvetica Neue" w:hAnsi="Helvetica Neue"/>
                                  <w:b/>
                                  <w:bCs/>
                                  <w:sz w:val="18"/>
                                  <w:szCs w:val="18"/>
                                </w:rPr>
                                <w:alias w:val="Profession or Industry:"/>
                                <w:tag w:val="Profession or Industry:"/>
                                <w:id w:val="1911265102"/>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D1D6C">
                                  <w:rPr>
                                    <w:rFonts w:ascii="Helvetica Neue" w:hAnsi="Helvetica Neue"/>
                                    <w:b/>
                                    <w:bCs/>
                                    <w:sz w:val="18"/>
                                    <w:szCs w:val="18"/>
                                  </w:rPr>
                                  <w:t>Sciences</w:t>
                                </w:r>
                              </w:sdtContent>
                            </w:sdt>
                            <w:r w:rsidR="00D333AD" w:rsidRPr="001A4AAA">
                              <w:rPr>
                                <w:rFonts w:ascii="Helvetica Neue" w:hAnsi="Helvetica Neue"/>
                                <w:b/>
                                <w:bCs/>
                                <w:sz w:val="18"/>
                                <w:szCs w:val="18"/>
                              </w:rPr>
                              <w:t xml:space="preserve">| </w:t>
                            </w:r>
                            <w:r w:rsidR="007D5BD1">
                              <w:rPr>
                                <w:rFonts w:ascii="Helvetica Neue" w:hAnsi="Helvetica Neue"/>
                                <w:b/>
                                <w:bCs/>
                                <w:sz w:val="18"/>
                                <w:szCs w:val="18"/>
                              </w:rPr>
                              <w:t>September</w:t>
                            </w:r>
                            <w:r w:rsidR="002F7902">
                              <w:rPr>
                                <w:rFonts w:ascii="Helvetica Neue" w:hAnsi="Helvetica Neue"/>
                                <w:b/>
                                <w:bCs/>
                                <w:sz w:val="18"/>
                                <w:szCs w:val="18"/>
                              </w:rPr>
                              <w:t xml:space="preserve"> 201</w:t>
                            </w:r>
                            <w:r w:rsidR="007D5BD1">
                              <w:rPr>
                                <w:rFonts w:ascii="Helvetica Neue" w:hAnsi="Helvetica Neue"/>
                                <w:b/>
                                <w:bCs/>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1685D" id="Text Box 5" o:spid="_x0000_s1028" type="#_x0000_t202" style="position:absolute;margin-left:79.25pt;margin-top:2.2pt;width:293.6pt;height:5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" filled="f" stroked="f">
                <v:textbox>
                  <w:txbxContent>
                    <w:p w14:paraId="6F613219" w14:textId="77777777" w:rsidR="002F7902" w:rsidRDefault="002F7902" w:rsidP="00D333AD">
                      <w:pPr>
                        <w:rPr>
                          <w:rFonts w:ascii="Helvetica Neue" w:hAnsi="Helvetica Neue"/>
                          <w:b/>
                          <w:bCs/>
                          <w:sz w:val="18"/>
                          <w:szCs w:val="18"/>
                        </w:rPr>
                      </w:pPr>
                    </w:p>
                    <w:p w14:paraId="124782AE" w14:textId="3AEF0D50" w:rsidR="00D333AD" w:rsidRPr="001A4AAA" w:rsidRDefault="005D2072" w:rsidP="00D333AD">
                      <w:pPr>
                        <w:rPr>
                          <w:sz w:val="18"/>
                          <w:szCs w:val="18"/>
                        </w:rPr>
                      </w:pPr>
                      <w:sdt>
                        <w:sdtPr>
                          <w:rPr>
                            <w:rFonts w:ascii="Helvetica Neue" w:hAnsi="Helvetica Neue"/>
                            <w:b/>
                            <w:bCs/>
                            <w:sz w:val="18"/>
                            <w:szCs w:val="18"/>
                          </w:rPr>
                          <w:alias w:val="Profession or Industry:"/>
                          <w:tag w:val="Profession or Industry:"/>
                          <w:id w:val="1911265102"/>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D1D6C">
                            <w:rPr>
                              <w:rFonts w:ascii="Helvetica Neue" w:hAnsi="Helvetica Neue"/>
                              <w:b/>
                              <w:bCs/>
                              <w:sz w:val="18"/>
                              <w:szCs w:val="18"/>
                            </w:rPr>
                            <w:t>Sciences</w:t>
                          </w:r>
                        </w:sdtContent>
                      </w:sdt>
                      <w:r w:rsidR="00D333AD" w:rsidRPr="001A4AAA">
                        <w:rPr>
                          <w:rFonts w:ascii="Helvetica Neue" w:hAnsi="Helvetica Neue"/>
                          <w:b/>
                          <w:bCs/>
                          <w:sz w:val="18"/>
                          <w:szCs w:val="18"/>
                        </w:rPr>
                        <w:t xml:space="preserve">| </w:t>
                      </w:r>
                      <w:r w:rsidR="007D5BD1">
                        <w:rPr>
                          <w:rFonts w:ascii="Helvetica Neue" w:hAnsi="Helvetica Neue"/>
                          <w:b/>
                          <w:bCs/>
                          <w:sz w:val="18"/>
                          <w:szCs w:val="18"/>
                        </w:rPr>
                        <w:t>September</w:t>
                      </w:r>
                      <w:r w:rsidR="002F7902">
                        <w:rPr>
                          <w:rFonts w:ascii="Helvetica Neue" w:hAnsi="Helvetica Neue"/>
                          <w:b/>
                          <w:bCs/>
                          <w:sz w:val="18"/>
                          <w:szCs w:val="18"/>
                        </w:rPr>
                        <w:t xml:space="preserve"> 201</w:t>
                      </w:r>
                      <w:r w:rsidR="007D5BD1">
                        <w:rPr>
                          <w:rFonts w:ascii="Helvetica Neue" w:hAnsi="Helvetica Neue"/>
                          <w:b/>
                          <w:bCs/>
                          <w:sz w:val="18"/>
                          <w:szCs w:val="18"/>
                        </w:rPr>
                        <w:t>9</w:t>
                      </w:r>
                    </w:p>
                  </w:txbxContent>
                </v:textbox>
              </v:shape>
            </w:pict>
          </mc:Fallback>
        </mc:AlternateContent>
      </w:r>
      <w:r w:rsidR="002F7902">
        <w:tab/>
      </w:r>
    </w:p>
    <w:p w14:paraId="015058AF" w14:textId="65C17059" w:rsidR="002F7902" w:rsidRDefault="002F7902" w:rsidP="002F7902">
      <w:pPr>
        <w:pStyle w:val="NoSpacing"/>
        <w:tabs>
          <w:tab w:val="left" w:pos="3690"/>
        </w:tabs>
      </w:pPr>
    </w:p>
    <w:p w14:paraId="4E03E733" w14:textId="073E47B9" w:rsidR="00D333AD" w:rsidRDefault="002F7902" w:rsidP="002F7902">
      <w:pPr>
        <w:pStyle w:val="NoSpacing"/>
        <w:tabs>
          <w:tab w:val="left" w:pos="3909"/>
        </w:tabs>
      </w:pPr>
      <w:r>
        <w:tab/>
      </w:r>
    </w:p>
    <w:p w14:paraId="06C96673" w14:textId="77777777" w:rsidR="00D333AD" w:rsidRDefault="00D333AD" w:rsidP="00E22E87">
      <w:pPr>
        <w:pStyle w:val="NoSpacing"/>
      </w:pPr>
    </w:p>
    <w:p w14:paraId="309D957B" w14:textId="32A10812" w:rsidR="003B294C" w:rsidRDefault="003B294C"/>
    <w:p w14:paraId="48891C06" w14:textId="39C3A6D6" w:rsidR="007D5BD1" w:rsidRPr="00F55693" w:rsidRDefault="007D5BD1" w:rsidP="007D5BD1">
      <w:pPr>
        <w:pStyle w:val="NoSpacing"/>
        <w:jc w:val="center"/>
        <w:rPr>
          <w:rFonts w:ascii="Helvetica Neue" w:hAnsi="Helvetica Neue"/>
          <w:b/>
          <w:u w:val="single"/>
        </w:rPr>
      </w:pPr>
      <w:r w:rsidRPr="00F55693">
        <w:rPr>
          <w:rFonts w:ascii="Helvetica Neue" w:hAnsi="Helvetica Neue"/>
          <w:b/>
          <w:u w:val="single"/>
        </w:rPr>
        <w:t>Water Quality (Bacterial Source Tracking) Protocol</w:t>
      </w:r>
    </w:p>
    <w:p w14:paraId="0B4C8894" w14:textId="77777777" w:rsidR="007D5BD1" w:rsidRDefault="007D5BD1" w:rsidP="007D5BD1">
      <w:pPr>
        <w:pStyle w:val="NoSpacing"/>
        <w:rPr>
          <w:rFonts w:ascii="Helvetica Neue" w:hAnsi="Helvetica Neue"/>
        </w:rPr>
      </w:pPr>
    </w:p>
    <w:p w14:paraId="1CF790B3" w14:textId="77777777" w:rsidR="00F003AA" w:rsidRDefault="00F003AA" w:rsidP="00F003AA">
      <w:pPr>
        <w:pStyle w:val="NoSpacing"/>
        <w:rPr>
          <w:rFonts w:ascii="Helvetica Neue" w:hAnsi="Helvetica Neue"/>
        </w:rPr>
      </w:pPr>
      <w:r>
        <w:rPr>
          <w:rFonts w:ascii="Helvetica Neue" w:hAnsi="Helvetica Neue"/>
          <w:b/>
        </w:rPr>
        <w:t>Background:</w:t>
      </w:r>
    </w:p>
    <w:p w14:paraId="6076E8DC" w14:textId="77777777" w:rsidR="00F003AA" w:rsidRDefault="00F003AA" w:rsidP="00F003AA">
      <w:pPr>
        <w:pStyle w:val="NoSpacing"/>
        <w:rPr>
          <w:rFonts w:ascii="Helvetica Neue" w:hAnsi="Helvetica Neue"/>
        </w:rPr>
      </w:pPr>
    </w:p>
    <w:p w14:paraId="4CD024DA" w14:textId="60EF5304" w:rsidR="00F003AA" w:rsidRDefault="00F003AA" w:rsidP="00F003AA">
      <w:pPr>
        <w:pStyle w:val="NoSpacing"/>
        <w:rPr>
          <w:rFonts w:ascii="Helvetica Neue" w:hAnsi="Helvetica Neue"/>
          <w:i/>
        </w:rPr>
      </w:pPr>
      <w:r>
        <w:rPr>
          <w:rFonts w:ascii="Helvetica Neue" w:hAnsi="Helvetica Neue"/>
          <w:i/>
        </w:rPr>
        <w:t>What</w:t>
      </w:r>
      <w:r>
        <w:rPr>
          <w:rFonts w:ascii="Helvetica Neue" w:hAnsi="Helvetica Neue"/>
          <w:i/>
        </w:rPr>
        <w:t xml:space="preserve"> are </w:t>
      </w:r>
      <w:r w:rsidRPr="00F003AA">
        <w:rPr>
          <w:rFonts w:ascii="Helvetica Neue" w:hAnsi="Helvetica Neue"/>
          <w:i/>
          <w:u w:val="single"/>
        </w:rPr>
        <w:t xml:space="preserve">coliform </w:t>
      </w:r>
      <w:r>
        <w:rPr>
          <w:rFonts w:ascii="Helvetica Neue" w:hAnsi="Helvetica Neue"/>
          <w:i/>
          <w:u w:val="single"/>
        </w:rPr>
        <w:t>bacteria</w:t>
      </w:r>
      <w:r>
        <w:rPr>
          <w:rFonts w:ascii="Helvetica Neue" w:hAnsi="Helvetica Neue"/>
          <w:i/>
          <w:u w:val="single"/>
        </w:rPr>
        <w:t>?</w:t>
      </w:r>
    </w:p>
    <w:p w14:paraId="68228C5F" w14:textId="27A2FCC2" w:rsidR="00F003AA" w:rsidRPr="00F003AA" w:rsidRDefault="00F003AA" w:rsidP="00F003AA">
      <w:pPr>
        <w:pStyle w:val="NoSpacing"/>
        <w:rPr>
          <w:rFonts w:ascii="Helvetica Neue" w:hAnsi="Helvetica Neue"/>
        </w:rPr>
      </w:pPr>
      <w:r w:rsidRPr="00F003AA">
        <w:rPr>
          <w:rFonts w:ascii="Helvetica Neue" w:hAnsi="Helvetica Neue"/>
          <w:b/>
        </w:rPr>
        <w:t>Bacteria</w:t>
      </w:r>
      <w:r>
        <w:rPr>
          <w:rFonts w:ascii="Helvetica Neue" w:hAnsi="Helvetica Neue"/>
        </w:rPr>
        <w:t xml:space="preserve"> are a wide group of unicellular organisms that have cell </w:t>
      </w:r>
      <w:proofErr w:type="gramStart"/>
      <w:r>
        <w:rPr>
          <w:rFonts w:ascii="Helvetica Neue" w:hAnsi="Helvetica Neue"/>
        </w:rPr>
        <w:t>walls, but</w:t>
      </w:r>
      <w:proofErr w:type="gramEnd"/>
      <w:r>
        <w:rPr>
          <w:rFonts w:ascii="Helvetica Neue" w:hAnsi="Helvetica Neue"/>
        </w:rPr>
        <w:t xml:space="preserve"> lack other characteristics of other cells (like organelles and having an organized nucleus). Most bacteria are harmless, but some can cause diseases. </w:t>
      </w:r>
      <w:r>
        <w:rPr>
          <w:rFonts w:ascii="Helvetica Neue" w:hAnsi="Helvetica Neue"/>
          <w:b/>
        </w:rPr>
        <w:t>Coliform bacteria</w:t>
      </w:r>
      <w:r>
        <w:rPr>
          <w:rFonts w:ascii="Helvetica Neue" w:hAnsi="Helvetica Neue"/>
        </w:rPr>
        <w:t xml:space="preserve"> are a type of bacteria that exist naturally in all warm-blooded animals, and also in the natural environment (such as in rivers and soil). While most coliform bacteria are harmless, some (including </w:t>
      </w:r>
      <w:r>
        <w:rPr>
          <w:rFonts w:ascii="Helvetica Neue" w:hAnsi="Helvetica Neue"/>
          <w:i/>
        </w:rPr>
        <w:t>E. coli</w:t>
      </w:r>
      <w:r>
        <w:rPr>
          <w:rFonts w:ascii="Helvetica Neue" w:hAnsi="Helvetica Neue"/>
        </w:rPr>
        <w:t>) can cause problems for humans and wildlife if consumed.</w:t>
      </w:r>
    </w:p>
    <w:p w14:paraId="106FF5CD" w14:textId="77777777" w:rsidR="00F003AA" w:rsidRDefault="00F003AA" w:rsidP="00F003AA">
      <w:pPr>
        <w:pStyle w:val="NoSpacing"/>
        <w:rPr>
          <w:rFonts w:ascii="Helvetica Neue" w:hAnsi="Helvetica Neue"/>
        </w:rPr>
      </w:pPr>
    </w:p>
    <w:p w14:paraId="3235726B" w14:textId="7FE19513" w:rsidR="00F003AA" w:rsidRDefault="00F003AA" w:rsidP="00F003AA">
      <w:pPr>
        <w:pStyle w:val="NoSpacing"/>
        <w:rPr>
          <w:rFonts w:ascii="Helvetica Neue" w:hAnsi="Helvetica Neue"/>
        </w:rPr>
      </w:pPr>
      <w:r>
        <w:rPr>
          <w:rFonts w:ascii="Helvetica Neue" w:hAnsi="Helvetica Neue"/>
          <w:noProof/>
        </w:rPr>
        <w:drawing>
          <wp:inline distT="0" distB="0" distL="0" distR="0" wp14:anchorId="0C20FD7B" wp14:editId="1130775C">
            <wp:extent cx="1909482" cy="19178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wkerOct12_nocap.JPG"/>
                    <pic:cNvPicPr/>
                  </pic:nvPicPr>
                  <pic:blipFill rotWithShape="1">
                    <a:blip r:embed="rId9" cstate="print">
                      <a:extLst>
                        <a:ext uri="{28A0092B-C50C-407E-A947-70E740481C1C}">
                          <a14:useLocalDpi xmlns:a14="http://schemas.microsoft.com/office/drawing/2010/main" val="0"/>
                        </a:ext>
                      </a:extLst>
                    </a:blip>
                    <a:srcRect l="4944" t="6645" r="29331" b="5336"/>
                    <a:stretch/>
                  </pic:blipFill>
                  <pic:spPr bwMode="auto">
                    <a:xfrm rot="10800000">
                      <a:off x="0" y="0"/>
                      <a:ext cx="1931061" cy="1939536"/>
                    </a:xfrm>
                    <a:prstGeom prst="rect">
                      <a:avLst/>
                    </a:prstGeom>
                    <a:ln>
                      <a:noFill/>
                    </a:ln>
                    <a:extLst>
                      <a:ext uri="{53640926-AAD7-44D8-BBD7-CCE9431645EC}">
                        <a14:shadowObscured xmlns:a14="http://schemas.microsoft.com/office/drawing/2010/main"/>
                      </a:ext>
                    </a:extLst>
                  </pic:spPr>
                </pic:pic>
              </a:graphicData>
            </a:graphic>
          </wp:inline>
        </w:drawing>
      </w:r>
    </w:p>
    <w:p w14:paraId="47734E82" w14:textId="2BB47407" w:rsidR="00F003AA" w:rsidRPr="00F003AA" w:rsidRDefault="00F003AA" w:rsidP="00F003AA">
      <w:pPr>
        <w:pStyle w:val="NoSpacing"/>
        <w:rPr>
          <w:rFonts w:ascii="Helvetica Neue" w:hAnsi="Helvetica Neue"/>
          <w:sz w:val="20"/>
          <w:szCs w:val="20"/>
          <w:lang w:val="en-CA"/>
        </w:rPr>
      </w:pPr>
      <w:r w:rsidRPr="004E17AA">
        <w:rPr>
          <w:rFonts w:ascii="Helvetica Neue" w:hAnsi="Helvetica Neue"/>
          <w:sz w:val="20"/>
          <w:szCs w:val="20"/>
        </w:rPr>
        <w:t xml:space="preserve">Figure 1. </w:t>
      </w:r>
      <w:r>
        <w:rPr>
          <w:rFonts w:ascii="Helvetica Neue" w:hAnsi="Helvetica Neue"/>
          <w:sz w:val="20"/>
          <w:szCs w:val="20"/>
        </w:rPr>
        <w:t xml:space="preserve">Cultured coliform bacteria colonies, prepared from water samples! </w:t>
      </w:r>
      <w:r>
        <w:rPr>
          <w:rFonts w:ascii="Helvetica Neue" w:hAnsi="Helvetica Neue"/>
          <w:i/>
          <w:sz w:val="20"/>
          <w:szCs w:val="20"/>
        </w:rPr>
        <w:t>E. coli</w:t>
      </w:r>
      <w:r>
        <w:rPr>
          <w:rFonts w:ascii="Helvetica Neue" w:hAnsi="Helvetica Neue"/>
          <w:sz w:val="20"/>
          <w:szCs w:val="20"/>
        </w:rPr>
        <w:t xml:space="preserve"> colonies are dyed blue from the staining process, while all other coliform bacteria are shown in red.</w:t>
      </w:r>
    </w:p>
    <w:p w14:paraId="2D97B0B0" w14:textId="77777777" w:rsidR="00F003AA" w:rsidRDefault="00F003AA" w:rsidP="00F003AA">
      <w:pPr>
        <w:pStyle w:val="NoSpacing"/>
        <w:rPr>
          <w:rFonts w:ascii="Helvetica Neue" w:hAnsi="Helvetica Neue"/>
        </w:rPr>
      </w:pPr>
    </w:p>
    <w:p w14:paraId="2F621326" w14:textId="6EB74B22" w:rsidR="00F003AA" w:rsidRPr="003043F0" w:rsidRDefault="00F003AA" w:rsidP="00F003AA">
      <w:pPr>
        <w:pStyle w:val="NoSpacing"/>
        <w:rPr>
          <w:rFonts w:ascii="Helvetica Neue" w:hAnsi="Helvetica Neue"/>
          <w:i/>
        </w:rPr>
      </w:pPr>
      <w:r>
        <w:rPr>
          <w:rFonts w:ascii="Helvetica Neue" w:hAnsi="Helvetica Neue"/>
          <w:i/>
        </w:rPr>
        <w:t xml:space="preserve">What </w:t>
      </w:r>
      <w:r>
        <w:rPr>
          <w:rFonts w:ascii="Helvetica Neue" w:hAnsi="Helvetica Neue"/>
          <w:i/>
        </w:rPr>
        <w:t xml:space="preserve">is </w:t>
      </w:r>
      <w:r w:rsidRPr="00F003AA">
        <w:rPr>
          <w:rFonts w:ascii="Helvetica Neue" w:hAnsi="Helvetica Neue"/>
          <w:i/>
          <w:u w:val="single"/>
        </w:rPr>
        <w:t xml:space="preserve">E. coli </w:t>
      </w:r>
      <w:r w:rsidRPr="00F003AA">
        <w:rPr>
          <w:rFonts w:ascii="Helvetica Neue" w:hAnsi="Helvetica Neue"/>
          <w:u w:val="single"/>
        </w:rPr>
        <w:t>bacteria</w:t>
      </w:r>
      <w:r>
        <w:rPr>
          <w:rFonts w:ascii="Helvetica Neue" w:hAnsi="Helvetica Neue"/>
          <w:i/>
          <w:u w:val="single"/>
        </w:rPr>
        <w:t>?</w:t>
      </w:r>
    </w:p>
    <w:p w14:paraId="60857005" w14:textId="334BBCEA" w:rsidR="00F003AA" w:rsidRDefault="00F003AA" w:rsidP="00F003AA">
      <w:pPr>
        <w:pStyle w:val="NoSpacing"/>
        <w:rPr>
          <w:rFonts w:ascii="Helvetica Neue" w:hAnsi="Helvetica Neue"/>
        </w:rPr>
      </w:pPr>
      <w:r>
        <w:rPr>
          <w:rFonts w:ascii="Helvetica Neue" w:hAnsi="Helvetica Neue"/>
          <w:i/>
        </w:rPr>
        <w:t xml:space="preserve">E. coli </w:t>
      </w:r>
      <w:r>
        <w:rPr>
          <w:rFonts w:ascii="Helvetica Neue" w:hAnsi="Helvetica Neue"/>
        </w:rPr>
        <w:t xml:space="preserve">is one species of coliform bacteria that is found in warm-blooded </w:t>
      </w:r>
      <w:proofErr w:type="gramStart"/>
      <w:r>
        <w:rPr>
          <w:rFonts w:ascii="Helvetica Neue" w:hAnsi="Helvetica Neue"/>
        </w:rPr>
        <w:t>animals</w:t>
      </w:r>
      <w:r w:rsidR="00E258D0">
        <w:rPr>
          <w:rFonts w:ascii="Helvetica Neue" w:hAnsi="Helvetica Neue"/>
        </w:rPr>
        <w:t>, and</w:t>
      </w:r>
      <w:proofErr w:type="gramEnd"/>
      <w:r w:rsidR="00E258D0">
        <w:rPr>
          <w:rFonts w:ascii="Helvetica Neue" w:hAnsi="Helvetica Neue"/>
        </w:rPr>
        <w:t xml:space="preserve"> is potentially harmful to humans if ingested.</w:t>
      </w:r>
      <w:r>
        <w:rPr>
          <w:rFonts w:ascii="Helvetica Neue" w:hAnsi="Helvetica Neue"/>
        </w:rPr>
        <w:t xml:space="preserve"> </w:t>
      </w:r>
      <w:r w:rsidR="00E258D0">
        <w:rPr>
          <w:rFonts w:ascii="Helvetica Neue" w:hAnsi="Helvetica Neue"/>
        </w:rPr>
        <w:t xml:space="preserve">While it is found in many ecosystems naturally through transmitters like animal feces and decay, a waterway can become contaminated with </w:t>
      </w:r>
      <w:r w:rsidR="00E258D0">
        <w:rPr>
          <w:rFonts w:ascii="Helvetica Neue" w:hAnsi="Helvetica Neue"/>
          <w:i/>
        </w:rPr>
        <w:t>E. coli</w:t>
      </w:r>
      <w:r w:rsidR="00E258D0">
        <w:rPr>
          <w:rFonts w:ascii="Helvetica Neue" w:hAnsi="Helvetica Neue"/>
        </w:rPr>
        <w:t xml:space="preserve"> if quantities reach a dangerous threshold. </w:t>
      </w:r>
      <w:r w:rsidR="00E258D0">
        <w:rPr>
          <w:rFonts w:ascii="Helvetica Neue" w:hAnsi="Helvetica Neue"/>
          <w:i/>
        </w:rPr>
        <w:t xml:space="preserve">E. coli </w:t>
      </w:r>
      <w:r w:rsidR="00E258D0">
        <w:rPr>
          <w:rFonts w:ascii="Helvetica Neue" w:hAnsi="Helvetica Neue"/>
        </w:rPr>
        <w:t>can also stay in many animals used for food such as shellfish, causing problems for food harvest in contaminated areas.</w:t>
      </w:r>
    </w:p>
    <w:p w14:paraId="7B9B3C3D" w14:textId="0D62EB32" w:rsidR="00E258D0" w:rsidRDefault="00E258D0" w:rsidP="00F003AA">
      <w:pPr>
        <w:pStyle w:val="NoSpacing"/>
        <w:rPr>
          <w:rFonts w:ascii="Helvetica Neue" w:hAnsi="Helvetica Neue"/>
        </w:rPr>
      </w:pPr>
    </w:p>
    <w:p w14:paraId="32C6A17C" w14:textId="4071C424" w:rsidR="00E258D0" w:rsidRDefault="00E258D0" w:rsidP="00F003AA">
      <w:pPr>
        <w:pStyle w:val="NoSpacing"/>
        <w:rPr>
          <w:rFonts w:ascii="Helvetica Neue" w:hAnsi="Helvetica Neue"/>
        </w:rPr>
      </w:pPr>
      <w:r>
        <w:rPr>
          <w:rFonts w:ascii="Helvetica Neue" w:hAnsi="Helvetica Neue"/>
          <w:b/>
          <w:u w:val="single"/>
        </w:rPr>
        <w:t>The Mission</w:t>
      </w:r>
      <w:bookmarkStart w:id="0" w:name="_GoBack"/>
      <w:bookmarkEnd w:id="0"/>
    </w:p>
    <w:p w14:paraId="677E5DC9" w14:textId="6FFF131C" w:rsidR="00E258D0" w:rsidRPr="00E258D0" w:rsidRDefault="00E258D0" w:rsidP="00F003AA">
      <w:pPr>
        <w:pStyle w:val="NoSpacing"/>
        <w:rPr>
          <w:rFonts w:ascii="Helvetica Neue" w:hAnsi="Helvetica Neue"/>
        </w:rPr>
      </w:pPr>
      <w:r>
        <w:rPr>
          <w:rFonts w:ascii="Helvetica Neue" w:hAnsi="Helvetica Neue"/>
        </w:rPr>
        <w:t xml:space="preserve">Today, we are going to test how much </w:t>
      </w:r>
      <w:r>
        <w:rPr>
          <w:rFonts w:ascii="Helvetica Neue" w:hAnsi="Helvetica Neue"/>
          <w:i/>
        </w:rPr>
        <w:t xml:space="preserve">E. coli </w:t>
      </w:r>
      <w:r>
        <w:rPr>
          <w:rFonts w:ascii="Helvetica Neue" w:hAnsi="Helvetica Neue"/>
        </w:rPr>
        <w:t xml:space="preserve">is in our waterway and compare any </w:t>
      </w:r>
      <w:r>
        <w:rPr>
          <w:rFonts w:ascii="Helvetica Neue" w:hAnsi="Helvetica Neue"/>
          <w:i/>
        </w:rPr>
        <w:t xml:space="preserve">E. coli </w:t>
      </w:r>
      <w:r>
        <w:rPr>
          <w:rFonts w:ascii="Helvetica Neue" w:hAnsi="Helvetica Neue"/>
        </w:rPr>
        <w:t>found to Canadian health guideline standards.</w:t>
      </w:r>
    </w:p>
    <w:p w14:paraId="5D7C4779" w14:textId="77777777" w:rsidR="00F003AA" w:rsidRDefault="00F003AA" w:rsidP="007D5BD1">
      <w:pPr>
        <w:pStyle w:val="NoSpacing"/>
        <w:rPr>
          <w:rFonts w:ascii="Helvetica Neue" w:hAnsi="Helvetica Neue"/>
          <w:b/>
        </w:rPr>
      </w:pPr>
    </w:p>
    <w:p w14:paraId="69A4A558" w14:textId="77777777" w:rsidR="00F003AA" w:rsidRDefault="00F003AA" w:rsidP="007D5BD1">
      <w:pPr>
        <w:pStyle w:val="NoSpacing"/>
        <w:rPr>
          <w:rFonts w:ascii="Helvetica Neue" w:hAnsi="Helvetica Neue"/>
          <w:b/>
        </w:rPr>
      </w:pPr>
    </w:p>
    <w:p w14:paraId="239CC2A6" w14:textId="6C6809B7" w:rsidR="007D5BD1" w:rsidRDefault="007D5BD1" w:rsidP="007D5BD1">
      <w:pPr>
        <w:pStyle w:val="NoSpacing"/>
        <w:rPr>
          <w:rFonts w:ascii="Helvetica Neue" w:hAnsi="Helvetica Neue"/>
        </w:rPr>
      </w:pPr>
      <w:r>
        <w:rPr>
          <w:rFonts w:ascii="Helvetica Neue" w:hAnsi="Helvetica Neue"/>
          <w:b/>
        </w:rPr>
        <w:lastRenderedPageBreak/>
        <w:t>During Water Sample Collection:</w:t>
      </w:r>
    </w:p>
    <w:p w14:paraId="38FA4C2B" w14:textId="0D497124" w:rsidR="007D5BD1" w:rsidRDefault="007D5BD1" w:rsidP="007D5BD1">
      <w:pPr>
        <w:pStyle w:val="NoSpacing"/>
        <w:numPr>
          <w:ilvl w:val="0"/>
          <w:numId w:val="9"/>
        </w:numPr>
        <w:rPr>
          <w:rFonts w:ascii="Helvetica Neue" w:hAnsi="Helvetica Neue"/>
        </w:rPr>
      </w:pPr>
      <w:r>
        <w:rPr>
          <w:rFonts w:ascii="Helvetica Neue" w:hAnsi="Helvetica Neue"/>
        </w:rPr>
        <w:t>Collect samples in sealed containers from desired water source.</w:t>
      </w:r>
    </w:p>
    <w:p w14:paraId="187BBD39" w14:textId="3837F385" w:rsidR="007D5BD1" w:rsidRDefault="007D5BD1" w:rsidP="007D5BD1">
      <w:pPr>
        <w:pStyle w:val="NoSpacing"/>
        <w:numPr>
          <w:ilvl w:val="0"/>
          <w:numId w:val="9"/>
        </w:numPr>
        <w:rPr>
          <w:rFonts w:ascii="Helvetica Neue" w:hAnsi="Helvetica Neue"/>
        </w:rPr>
      </w:pPr>
      <w:r>
        <w:rPr>
          <w:rFonts w:ascii="Helvetica Neue" w:hAnsi="Helvetica Neue"/>
        </w:rPr>
        <w:t>When collecting the sample, try not to stir up any sediment or particles in the area where you are collecting. This will help prevent contamination in your water sample.</w:t>
      </w:r>
    </w:p>
    <w:p w14:paraId="5586117A" w14:textId="0607E26D" w:rsidR="007D5BD1" w:rsidRPr="007D5BD1" w:rsidRDefault="007D5BD1" w:rsidP="007D5BD1">
      <w:pPr>
        <w:pStyle w:val="NoSpacing"/>
        <w:numPr>
          <w:ilvl w:val="0"/>
          <w:numId w:val="9"/>
        </w:numPr>
        <w:rPr>
          <w:rFonts w:ascii="Helvetica Neue" w:hAnsi="Helvetica Neue"/>
        </w:rPr>
      </w:pPr>
      <w:r>
        <w:rPr>
          <w:rFonts w:ascii="Helvetica Neue" w:hAnsi="Helvetica Neue"/>
        </w:rPr>
        <w:t>After collection, store your water sample in a cooler with temperatures below 4C, but do not freeze.</w:t>
      </w:r>
    </w:p>
    <w:p w14:paraId="3EE1471B" w14:textId="77777777" w:rsidR="007D5BD1" w:rsidRPr="007D5BD1" w:rsidRDefault="007D5BD1" w:rsidP="007D5BD1">
      <w:pPr>
        <w:pStyle w:val="NoSpacing"/>
        <w:rPr>
          <w:rFonts w:ascii="Helvetica Neue" w:hAnsi="Helvetica Neue"/>
        </w:rPr>
      </w:pPr>
    </w:p>
    <w:p w14:paraId="4EEEC9E1" w14:textId="1127F4A4" w:rsidR="007D5BD1" w:rsidRDefault="007D5BD1" w:rsidP="007D5BD1">
      <w:pPr>
        <w:pStyle w:val="NoSpacing"/>
        <w:rPr>
          <w:rFonts w:ascii="Helvetica Neue" w:hAnsi="Helvetica Neue"/>
        </w:rPr>
      </w:pPr>
      <w:r w:rsidRPr="007D5BD1">
        <w:rPr>
          <w:rFonts w:ascii="Helvetica Neue" w:hAnsi="Helvetica Neue"/>
          <w:b/>
        </w:rPr>
        <w:t>Day 1</w:t>
      </w:r>
      <w:r>
        <w:rPr>
          <w:rFonts w:ascii="Helvetica Neue" w:hAnsi="Helvetica Neue"/>
          <w:b/>
        </w:rPr>
        <w:t xml:space="preserve"> (Lab)</w:t>
      </w:r>
      <w:r w:rsidR="00225737">
        <w:rPr>
          <w:rFonts w:ascii="Helvetica Neue" w:hAnsi="Helvetica Neue"/>
          <w:b/>
        </w:rPr>
        <w:t>: Preparing our samples.</w:t>
      </w:r>
    </w:p>
    <w:p w14:paraId="2ACFDCD0" w14:textId="77777777" w:rsidR="007D5BD1" w:rsidRDefault="007D5BD1" w:rsidP="007D5BD1">
      <w:pPr>
        <w:pStyle w:val="NoSpacing"/>
        <w:rPr>
          <w:rFonts w:ascii="Helvetica Neue" w:hAnsi="Helvetica Neue"/>
        </w:rPr>
      </w:pPr>
    </w:p>
    <w:p w14:paraId="12929870" w14:textId="67A31485" w:rsidR="007D5BD1" w:rsidRDefault="007D5BD1" w:rsidP="007D5BD1">
      <w:pPr>
        <w:pStyle w:val="NoSpacing"/>
        <w:rPr>
          <w:rFonts w:ascii="Helvetica Neue" w:hAnsi="Helvetica Neue"/>
        </w:rPr>
      </w:pPr>
      <w:r>
        <w:rPr>
          <w:rFonts w:ascii="Helvetica Neue" w:hAnsi="Helvetica Neue"/>
        </w:rPr>
        <w:t>1. Put on sterilized gloves</w:t>
      </w:r>
      <w:r w:rsidR="0000432D">
        <w:rPr>
          <w:rFonts w:ascii="Helvetica Neue" w:hAnsi="Helvetica Neue"/>
        </w:rPr>
        <w:t xml:space="preserve"> and wipe down the lab countertop with ethanol. Rinse the vacuum funnels twice with distilled H2O.</w:t>
      </w:r>
      <w:r w:rsidR="005820B4">
        <w:rPr>
          <w:rFonts w:ascii="Helvetica Neue" w:hAnsi="Helvetica Neue"/>
        </w:rPr>
        <w:t xml:space="preserve"> Turn on the incubator and set it for 37.0C.</w:t>
      </w:r>
    </w:p>
    <w:p w14:paraId="0E2ECDAA" w14:textId="77777777" w:rsidR="007D5BD1" w:rsidRDefault="007D5BD1" w:rsidP="007D5BD1">
      <w:pPr>
        <w:pStyle w:val="NoSpacing"/>
        <w:rPr>
          <w:rFonts w:ascii="Helvetica Neue" w:hAnsi="Helvetica Neue"/>
        </w:rPr>
      </w:pPr>
    </w:p>
    <w:p w14:paraId="156E589A" w14:textId="2F8FA4F8" w:rsidR="007D5BD1" w:rsidRDefault="007D5BD1" w:rsidP="007D5BD1">
      <w:pPr>
        <w:pStyle w:val="NoSpacing"/>
        <w:rPr>
          <w:rFonts w:ascii="Helvetica Neue" w:hAnsi="Helvetica Neue"/>
        </w:rPr>
      </w:pPr>
      <w:r>
        <w:rPr>
          <w:rFonts w:ascii="Helvetica Neue" w:hAnsi="Helvetica Neue"/>
        </w:rPr>
        <w:t xml:space="preserve">2. Retrieve water samples from cooler. Initiate membrane filtration as soon as possible to minimize changes in the water sample. </w:t>
      </w:r>
    </w:p>
    <w:p w14:paraId="6F2EAA80" w14:textId="77777777" w:rsidR="007D5BD1" w:rsidRPr="007D5BD1" w:rsidRDefault="007D5BD1" w:rsidP="007D5BD1">
      <w:pPr>
        <w:pStyle w:val="NoSpacing"/>
        <w:rPr>
          <w:rFonts w:ascii="Helvetica Neue" w:hAnsi="Helvetica Neue"/>
        </w:rPr>
      </w:pPr>
    </w:p>
    <w:p w14:paraId="015EA883" w14:textId="76572448" w:rsidR="007D5BD1" w:rsidRDefault="007D5BD1" w:rsidP="007D5BD1">
      <w:pPr>
        <w:pStyle w:val="NoSpacing"/>
        <w:rPr>
          <w:rFonts w:ascii="Helvetica Neue" w:hAnsi="Helvetica Neue"/>
        </w:rPr>
      </w:pPr>
      <w:r>
        <w:rPr>
          <w:rFonts w:ascii="Helvetica Neue" w:hAnsi="Helvetica Neue"/>
        </w:rPr>
        <w:t xml:space="preserve">3. Take out </w:t>
      </w:r>
      <w:r w:rsidR="0000432D">
        <w:rPr>
          <w:rFonts w:ascii="Helvetica Neue" w:hAnsi="Helvetica Neue"/>
        </w:rPr>
        <w:t>a</w:t>
      </w:r>
      <w:r>
        <w:rPr>
          <w:rFonts w:ascii="Helvetica Neue" w:hAnsi="Helvetica Neue"/>
        </w:rPr>
        <w:t xml:space="preserve"> petri dish and mark </w:t>
      </w:r>
      <w:r w:rsidR="0000432D">
        <w:rPr>
          <w:rFonts w:ascii="Helvetica Neue" w:hAnsi="Helvetica Neue"/>
        </w:rPr>
        <w:t xml:space="preserve">the lid </w:t>
      </w:r>
      <w:r>
        <w:rPr>
          <w:rFonts w:ascii="Helvetica Neue" w:hAnsi="Helvetica Neue"/>
        </w:rPr>
        <w:t>with information about your sample (collection area, filtration date, your name, and any other necessary information).</w:t>
      </w:r>
    </w:p>
    <w:p w14:paraId="12BA3E55" w14:textId="0DF5F05D" w:rsidR="007D5BD1" w:rsidRDefault="007D5BD1" w:rsidP="007D5BD1">
      <w:pPr>
        <w:pStyle w:val="NoSpacing"/>
        <w:rPr>
          <w:rFonts w:ascii="Helvetica Neue" w:hAnsi="Helvetica Neue"/>
        </w:rPr>
      </w:pPr>
    </w:p>
    <w:p w14:paraId="2F12DD14" w14:textId="3FD5D1B5" w:rsidR="007D5BD1" w:rsidRDefault="007D5BD1" w:rsidP="007D5BD1">
      <w:pPr>
        <w:pStyle w:val="NoSpacing"/>
        <w:rPr>
          <w:rFonts w:ascii="Helvetica Neue" w:hAnsi="Helvetica Neue"/>
        </w:rPr>
      </w:pPr>
      <w:r>
        <w:rPr>
          <w:rFonts w:ascii="Helvetica Neue" w:hAnsi="Helvetica Neue"/>
        </w:rPr>
        <w:t>4. Unwrap two sterilized membrane packages. Using sterilized forceps</w:t>
      </w:r>
      <w:r w:rsidR="0000432D">
        <w:rPr>
          <w:rFonts w:ascii="Helvetica Neue" w:hAnsi="Helvetica Neue"/>
        </w:rPr>
        <w:t>, place the white absorbent pad into the petri dish. Place the membrane, grid-side up, on the magnetic funnel base.</w:t>
      </w:r>
    </w:p>
    <w:p w14:paraId="3C8A26BD" w14:textId="1AFCF22F" w:rsidR="0000432D" w:rsidRDefault="0000432D" w:rsidP="007D5BD1">
      <w:pPr>
        <w:pStyle w:val="NoSpacing"/>
        <w:rPr>
          <w:rFonts w:ascii="Helvetica Neue" w:hAnsi="Helvetica Neue"/>
        </w:rPr>
      </w:pPr>
    </w:p>
    <w:p w14:paraId="74E3C086" w14:textId="1CB5E231" w:rsidR="0000432D" w:rsidRDefault="0000432D" w:rsidP="007D5BD1">
      <w:pPr>
        <w:pStyle w:val="NoSpacing"/>
        <w:rPr>
          <w:rFonts w:ascii="Helvetica Neue" w:hAnsi="Helvetica Neue"/>
        </w:rPr>
      </w:pPr>
      <w:r>
        <w:rPr>
          <w:rFonts w:ascii="Helvetica Neue" w:hAnsi="Helvetica Neue"/>
        </w:rPr>
        <w:t>5. Retrieve an mCOLI-Blue ampule from the cooler. Twist off the top to open and squeeze the ampule contents on to the absorbent pad. Be sure to spread the blue liquid as evenly as possible on the pad.</w:t>
      </w:r>
      <w:r w:rsidR="005820B4">
        <w:rPr>
          <w:rFonts w:ascii="Helvetica Neue" w:hAnsi="Helvetica Neue"/>
        </w:rPr>
        <w:t xml:space="preserve"> Replace the lid of the petri dish.</w:t>
      </w:r>
    </w:p>
    <w:p w14:paraId="08B33DDB" w14:textId="67C562E0" w:rsidR="008D1D6C" w:rsidRDefault="008D1D6C" w:rsidP="007D5BD1">
      <w:pPr>
        <w:pStyle w:val="NoSpacing"/>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A6F1926" wp14:editId="48736D85">
                <wp:simplePos x="0" y="0"/>
                <wp:positionH relativeFrom="column">
                  <wp:posOffset>647862</wp:posOffset>
                </wp:positionH>
                <wp:positionV relativeFrom="paragraph">
                  <wp:posOffset>131134</wp:posOffset>
                </wp:positionV>
                <wp:extent cx="5719863" cy="2305456"/>
                <wp:effectExtent l="0" t="0" r="8255" b="19050"/>
                <wp:wrapNone/>
                <wp:docPr id="1" name="Text Box 1"/>
                <wp:cNvGraphicFramePr/>
                <a:graphic xmlns:a="http://schemas.openxmlformats.org/drawingml/2006/main">
                  <a:graphicData uri="http://schemas.microsoft.com/office/word/2010/wordprocessingShape">
                    <wps:wsp>
                      <wps:cNvSpPr txBox="1"/>
                      <wps:spPr>
                        <a:xfrm>
                          <a:off x="0" y="0"/>
                          <a:ext cx="5719863" cy="2305456"/>
                        </a:xfrm>
                        <a:prstGeom prst="rect">
                          <a:avLst/>
                        </a:prstGeom>
                        <a:solidFill>
                          <a:schemeClr val="lt1"/>
                        </a:solidFill>
                        <a:ln w="6350">
                          <a:solidFill>
                            <a:schemeClr val="accent6"/>
                          </a:solidFill>
                          <a:prstDash val="lgDash"/>
                        </a:ln>
                      </wps:spPr>
                      <wps:txbx>
                        <w:txbxContent>
                          <w:p w14:paraId="640BA39C" w14:textId="556A0903" w:rsidR="008D1D6C" w:rsidRDefault="008D1D6C">
                            <w:pPr>
                              <w:rPr>
                                <w:b/>
                              </w:rPr>
                            </w:pPr>
                            <w:r>
                              <w:rPr>
                                <w:b/>
                              </w:rPr>
                              <w:t>How does mCOLI-Blue Work?</w:t>
                            </w:r>
                          </w:p>
                          <w:p w14:paraId="5AE00A91" w14:textId="507C316B" w:rsidR="008D1D6C" w:rsidRDefault="008D1D6C">
                            <w:pPr>
                              <w:rPr>
                                <w:b/>
                                <w:color w:val="C00000"/>
                              </w:rPr>
                            </w:pPr>
                            <w:r>
                              <w:t xml:space="preserve">The serum mCOLI-Blue is used to help us tell how much </w:t>
                            </w:r>
                            <w:r>
                              <w:rPr>
                                <w:i/>
                              </w:rPr>
                              <w:t>E. coli</w:t>
                            </w:r>
                            <w:r>
                              <w:t xml:space="preserve"> bacteria we have in our sample, versus other (less hazardous) types of bacteria. It does this by colouring all </w:t>
                            </w:r>
                            <w:r>
                              <w:rPr>
                                <w:i/>
                              </w:rPr>
                              <w:t xml:space="preserve">E. Coli </w:t>
                            </w:r>
                            <w:r>
                              <w:t xml:space="preserve">in a sample </w:t>
                            </w:r>
                            <w:r>
                              <w:rPr>
                                <w:b/>
                                <w:color w:val="2683C6" w:themeColor="accent6"/>
                              </w:rPr>
                              <w:t>Blue,</w:t>
                            </w:r>
                            <w:r>
                              <w:rPr>
                                <w:color w:val="000000" w:themeColor="text1"/>
                              </w:rPr>
                              <w:t xml:space="preserve"> while colouring all other types of bacteria in the sample </w:t>
                            </w:r>
                            <w:r>
                              <w:rPr>
                                <w:b/>
                                <w:color w:val="C00000"/>
                              </w:rPr>
                              <w:t>Red!</w:t>
                            </w:r>
                          </w:p>
                          <w:p w14:paraId="4780A944" w14:textId="0455E8B9" w:rsidR="008D1D6C" w:rsidRDefault="008D1D6C">
                            <w:pPr>
                              <w:rPr>
                                <w:color w:val="000000" w:themeColor="text1"/>
                              </w:rPr>
                            </w:pPr>
                          </w:p>
                          <w:p w14:paraId="6ECDA28C" w14:textId="4AEACE4B" w:rsidR="008D1D6C" w:rsidRPr="008D1D6C" w:rsidRDefault="008D1D6C">
                            <w:pPr>
                              <w:rPr>
                                <w:color w:val="000000" w:themeColor="text1"/>
                              </w:rPr>
                            </w:pPr>
                            <w:r>
                              <w:rPr>
                                <w:color w:val="000000" w:themeColor="text1"/>
                              </w:rPr>
                              <w:t xml:space="preserve">mCOLI-Blue can do this because the </w:t>
                            </w:r>
                            <w:r>
                              <w:rPr>
                                <w:color w:val="000000" w:themeColor="text1"/>
                                <w:u w:val="single"/>
                              </w:rPr>
                              <w:t xml:space="preserve">molecular structure </w:t>
                            </w:r>
                            <w:r>
                              <w:rPr>
                                <w:color w:val="000000" w:themeColor="text1"/>
                              </w:rPr>
                              <w:t xml:space="preserve">of </w:t>
                            </w:r>
                            <w:r>
                              <w:rPr>
                                <w:i/>
                                <w:color w:val="000000" w:themeColor="text1"/>
                              </w:rPr>
                              <w:t xml:space="preserve">E. Coli </w:t>
                            </w:r>
                            <w:r>
                              <w:rPr>
                                <w:color w:val="000000" w:themeColor="text1"/>
                              </w:rPr>
                              <w:t xml:space="preserve">is different from other forms of bacteria. mCOLI-Blue recognizes these differences in structure by using what is called an </w:t>
                            </w:r>
                            <w:r>
                              <w:rPr>
                                <w:color w:val="000000" w:themeColor="text1"/>
                                <w:u w:val="single"/>
                              </w:rPr>
                              <w:t>enzymatic indicator</w:t>
                            </w:r>
                            <w:r>
                              <w:rPr>
                                <w:color w:val="000000" w:themeColor="text1"/>
                              </w:rPr>
                              <w:t xml:space="preserve">, which attaches a blue dye using an enzyme to </w:t>
                            </w:r>
                            <w:r>
                              <w:rPr>
                                <w:i/>
                                <w:color w:val="000000" w:themeColor="text1"/>
                              </w:rPr>
                              <w:t>E. Coli</w:t>
                            </w:r>
                            <w:r>
                              <w:rPr>
                                <w:color w:val="000000" w:themeColor="text1"/>
                              </w:rPr>
                              <w:t xml:space="preserve"> and attaches a red dye to other types of bacteria! Pretty cool, huh?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F1926" id="Text Box 1" o:spid="_x0000_s1029" type="#_x0000_t202" style="position:absolute;margin-left:51pt;margin-top:10.35pt;width:450.4pt;height:18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" fillcolor="white [3201]" strokecolor="#2683c6 [3209]" strokeweight=".5pt">
                <v:stroke dashstyle="longDash"/>
                <v:textbox>
                  <w:txbxContent>
                    <w:p w14:paraId="640BA39C" w14:textId="556A0903" w:rsidR="008D1D6C" w:rsidRDefault="008D1D6C">
                      <w:pPr>
                        <w:rPr>
                          <w:b/>
                        </w:rPr>
                      </w:pPr>
                      <w:r>
                        <w:rPr>
                          <w:b/>
                        </w:rPr>
                        <w:t>How does mCOLI-Blue Work?</w:t>
                      </w:r>
                    </w:p>
                    <w:p w14:paraId="5AE00A91" w14:textId="507C316B" w:rsidR="008D1D6C" w:rsidRDefault="008D1D6C">
                      <w:pPr>
                        <w:rPr>
                          <w:b/>
                          <w:color w:val="C00000"/>
                        </w:rPr>
                      </w:pPr>
                      <w:r>
                        <w:t xml:space="preserve">The serum mCOLI-Blue is used to help us tell how much </w:t>
                      </w:r>
                      <w:r>
                        <w:rPr>
                          <w:i/>
                        </w:rPr>
                        <w:t>E. coli</w:t>
                      </w:r>
                      <w:r>
                        <w:t xml:space="preserve"> bacteria we have in our sample, versus other (less hazardous) types of bacteria. It does this by colouring all </w:t>
                      </w:r>
                      <w:r>
                        <w:rPr>
                          <w:i/>
                        </w:rPr>
                        <w:t xml:space="preserve">E. Coli </w:t>
                      </w:r>
                      <w:r>
                        <w:t xml:space="preserve">in a sample </w:t>
                      </w:r>
                      <w:r>
                        <w:rPr>
                          <w:b/>
                          <w:color w:val="2683C6" w:themeColor="accent6"/>
                        </w:rPr>
                        <w:t>Blue,</w:t>
                      </w:r>
                      <w:r>
                        <w:rPr>
                          <w:color w:val="000000" w:themeColor="text1"/>
                        </w:rPr>
                        <w:t xml:space="preserve"> while colouring all other types of bacteria in the sample </w:t>
                      </w:r>
                      <w:r>
                        <w:rPr>
                          <w:b/>
                          <w:color w:val="C00000"/>
                        </w:rPr>
                        <w:t>Red!</w:t>
                      </w:r>
                    </w:p>
                    <w:p w14:paraId="4780A944" w14:textId="0455E8B9" w:rsidR="008D1D6C" w:rsidRDefault="008D1D6C">
                      <w:pPr>
                        <w:rPr>
                          <w:color w:val="000000" w:themeColor="text1"/>
                        </w:rPr>
                      </w:pPr>
                    </w:p>
                    <w:p w14:paraId="6ECDA28C" w14:textId="4AEACE4B" w:rsidR="008D1D6C" w:rsidRPr="008D1D6C" w:rsidRDefault="008D1D6C">
                      <w:pPr>
                        <w:rPr>
                          <w:color w:val="000000" w:themeColor="text1"/>
                        </w:rPr>
                      </w:pPr>
                      <w:r>
                        <w:rPr>
                          <w:color w:val="000000" w:themeColor="text1"/>
                        </w:rPr>
                        <w:t xml:space="preserve">mCOLI-Blue can do this because the </w:t>
                      </w:r>
                      <w:r>
                        <w:rPr>
                          <w:color w:val="000000" w:themeColor="text1"/>
                          <w:u w:val="single"/>
                        </w:rPr>
                        <w:t xml:space="preserve">molecular structure </w:t>
                      </w:r>
                      <w:r>
                        <w:rPr>
                          <w:color w:val="000000" w:themeColor="text1"/>
                        </w:rPr>
                        <w:t xml:space="preserve">of </w:t>
                      </w:r>
                      <w:r>
                        <w:rPr>
                          <w:i/>
                          <w:color w:val="000000" w:themeColor="text1"/>
                        </w:rPr>
                        <w:t xml:space="preserve">E. Coli </w:t>
                      </w:r>
                      <w:r>
                        <w:rPr>
                          <w:color w:val="000000" w:themeColor="text1"/>
                        </w:rPr>
                        <w:t xml:space="preserve">is different from other forms of bacteria. mCOLI-Blue recognizes these differences in structure by using what is called an </w:t>
                      </w:r>
                      <w:r>
                        <w:rPr>
                          <w:color w:val="000000" w:themeColor="text1"/>
                          <w:u w:val="single"/>
                        </w:rPr>
                        <w:t>enzymatic indicator</w:t>
                      </w:r>
                      <w:r>
                        <w:rPr>
                          <w:color w:val="000000" w:themeColor="text1"/>
                        </w:rPr>
                        <w:t xml:space="preserve">, which attaches a blue dye using an enzyme to </w:t>
                      </w:r>
                      <w:r>
                        <w:rPr>
                          <w:i/>
                          <w:color w:val="000000" w:themeColor="text1"/>
                        </w:rPr>
                        <w:t>E. Coli</w:t>
                      </w:r>
                      <w:r>
                        <w:rPr>
                          <w:color w:val="000000" w:themeColor="text1"/>
                        </w:rPr>
                        <w:t xml:space="preserve"> and attaches a red dye to other types of bacteria! Pretty cool, huh?</w:t>
                      </w:r>
                    </w:p>
                  </w:txbxContent>
                </v:textbox>
              </v:shape>
            </w:pict>
          </mc:Fallback>
        </mc:AlternateContent>
      </w:r>
    </w:p>
    <w:p w14:paraId="6A32E8C1" w14:textId="3E18307F" w:rsidR="008D1D6C" w:rsidRDefault="008D1D6C" w:rsidP="007D5BD1">
      <w:pPr>
        <w:pStyle w:val="NoSpacing"/>
        <w:rPr>
          <w:rFonts w:ascii="Helvetica Neue" w:hAnsi="Helvetica Neue"/>
        </w:rPr>
      </w:pPr>
    </w:p>
    <w:p w14:paraId="41093FB2" w14:textId="1ADD550D" w:rsidR="008D1D6C" w:rsidRDefault="008D1D6C" w:rsidP="007D5BD1">
      <w:pPr>
        <w:pStyle w:val="NoSpacing"/>
        <w:rPr>
          <w:rFonts w:ascii="Helvetica Neue" w:hAnsi="Helvetica Neue"/>
        </w:rPr>
      </w:pPr>
    </w:p>
    <w:p w14:paraId="38148ED8" w14:textId="07B8B403" w:rsidR="008D1D6C" w:rsidRDefault="008D1D6C" w:rsidP="007D5BD1">
      <w:pPr>
        <w:pStyle w:val="NoSpacing"/>
        <w:rPr>
          <w:rFonts w:ascii="Helvetica Neue" w:hAnsi="Helvetica Neue"/>
        </w:rPr>
      </w:pPr>
    </w:p>
    <w:p w14:paraId="53DE8BC3" w14:textId="1BA4AC48" w:rsidR="008D1D6C" w:rsidRDefault="008D1D6C" w:rsidP="007D5BD1">
      <w:pPr>
        <w:pStyle w:val="NoSpacing"/>
        <w:rPr>
          <w:rFonts w:ascii="Helvetica Neue" w:hAnsi="Helvetica Neue"/>
        </w:rPr>
      </w:pPr>
    </w:p>
    <w:p w14:paraId="177203FA" w14:textId="0C0F3BAE" w:rsidR="008D1D6C" w:rsidRDefault="008D1D6C" w:rsidP="007D5BD1">
      <w:pPr>
        <w:pStyle w:val="NoSpacing"/>
        <w:rPr>
          <w:rFonts w:ascii="Helvetica Neue" w:hAnsi="Helvetica Neue"/>
        </w:rPr>
      </w:pPr>
    </w:p>
    <w:p w14:paraId="3F713BFB" w14:textId="77777777" w:rsidR="008D1D6C" w:rsidRDefault="008D1D6C" w:rsidP="007D5BD1">
      <w:pPr>
        <w:pStyle w:val="NoSpacing"/>
        <w:rPr>
          <w:rFonts w:ascii="Helvetica Neue" w:hAnsi="Helvetica Neue"/>
        </w:rPr>
      </w:pPr>
    </w:p>
    <w:p w14:paraId="1589892B" w14:textId="585FEA05" w:rsidR="0000432D" w:rsidRDefault="0000432D" w:rsidP="007D5BD1">
      <w:pPr>
        <w:pStyle w:val="NoSpacing"/>
        <w:rPr>
          <w:rFonts w:ascii="Helvetica Neue" w:hAnsi="Helvetica Neue"/>
        </w:rPr>
      </w:pPr>
    </w:p>
    <w:p w14:paraId="46B84AA2" w14:textId="77777777" w:rsidR="008D1D6C" w:rsidRDefault="008D1D6C" w:rsidP="007D5BD1">
      <w:pPr>
        <w:pStyle w:val="NoSpacing"/>
        <w:rPr>
          <w:rFonts w:ascii="Helvetica Neue" w:hAnsi="Helvetica Neue"/>
        </w:rPr>
      </w:pPr>
    </w:p>
    <w:p w14:paraId="2C82789A" w14:textId="77777777" w:rsidR="008D1D6C" w:rsidRDefault="008D1D6C" w:rsidP="007D5BD1">
      <w:pPr>
        <w:pStyle w:val="NoSpacing"/>
        <w:rPr>
          <w:rFonts w:ascii="Helvetica Neue" w:hAnsi="Helvetica Neue"/>
        </w:rPr>
      </w:pPr>
    </w:p>
    <w:p w14:paraId="190C8617" w14:textId="77777777" w:rsidR="008D1D6C" w:rsidRDefault="008D1D6C" w:rsidP="007D5BD1">
      <w:pPr>
        <w:pStyle w:val="NoSpacing"/>
        <w:rPr>
          <w:rFonts w:ascii="Helvetica Neue" w:hAnsi="Helvetica Neue"/>
        </w:rPr>
      </w:pPr>
    </w:p>
    <w:p w14:paraId="72D0FC35" w14:textId="77777777" w:rsidR="00E258D0" w:rsidRDefault="00E258D0" w:rsidP="007D5BD1">
      <w:pPr>
        <w:pStyle w:val="NoSpacing"/>
        <w:rPr>
          <w:rFonts w:ascii="Helvetica Neue" w:hAnsi="Helvetica Neue"/>
        </w:rPr>
      </w:pPr>
    </w:p>
    <w:p w14:paraId="7DC4EFBC" w14:textId="77777777" w:rsidR="00E258D0" w:rsidRDefault="00E258D0" w:rsidP="007D5BD1">
      <w:pPr>
        <w:pStyle w:val="NoSpacing"/>
        <w:rPr>
          <w:rFonts w:ascii="Helvetica Neue" w:hAnsi="Helvetica Neue"/>
        </w:rPr>
      </w:pPr>
    </w:p>
    <w:p w14:paraId="0B64BB2D" w14:textId="77777777" w:rsidR="00E258D0" w:rsidRDefault="00E258D0" w:rsidP="007D5BD1">
      <w:pPr>
        <w:pStyle w:val="NoSpacing"/>
        <w:rPr>
          <w:rFonts w:ascii="Helvetica Neue" w:hAnsi="Helvetica Neue"/>
        </w:rPr>
      </w:pPr>
    </w:p>
    <w:p w14:paraId="72A1B2E1" w14:textId="072E0439" w:rsidR="0000432D" w:rsidRDefault="0000432D" w:rsidP="007D5BD1">
      <w:pPr>
        <w:pStyle w:val="NoSpacing"/>
        <w:rPr>
          <w:rFonts w:ascii="Helvetica Neue" w:hAnsi="Helvetica Neue"/>
        </w:rPr>
      </w:pPr>
      <w:r>
        <w:rPr>
          <w:rFonts w:ascii="Helvetica Neue" w:hAnsi="Helvetica Neue"/>
        </w:rPr>
        <w:t>6. Shake sample bottles well and filter 100mL of water through the filter under vacuum. Vacuum should be left on until all water is drained through the membrane.</w:t>
      </w:r>
    </w:p>
    <w:p w14:paraId="48BBF029" w14:textId="6CF930AE" w:rsidR="0000432D" w:rsidRDefault="0000432D" w:rsidP="007D5BD1">
      <w:pPr>
        <w:pStyle w:val="NoSpacing"/>
        <w:rPr>
          <w:rFonts w:ascii="Helvetica Neue" w:hAnsi="Helvetica Neue"/>
        </w:rPr>
      </w:pPr>
    </w:p>
    <w:p w14:paraId="2DE01A79" w14:textId="56D041D4" w:rsidR="005820B4" w:rsidRDefault="0000432D" w:rsidP="007D5BD1">
      <w:pPr>
        <w:pStyle w:val="NoSpacing"/>
        <w:rPr>
          <w:rFonts w:ascii="Helvetica Neue" w:hAnsi="Helvetica Neue"/>
        </w:rPr>
      </w:pPr>
      <w:r>
        <w:rPr>
          <w:rFonts w:ascii="Helvetica Neue" w:hAnsi="Helvetica Neue"/>
        </w:rPr>
        <w:t>7. Using sterilized forceps, carefully peel the grid membrane off of the filter</w:t>
      </w:r>
      <w:r w:rsidR="005820B4">
        <w:rPr>
          <w:rFonts w:ascii="Helvetica Neue" w:hAnsi="Helvetica Neue"/>
        </w:rPr>
        <w:t>, and place it grid side up on the absorbent pad, using a slight rolling motion. Check for air trapped under the filter and make sure the filter touches the entire pad. Replace the lid of the petri dish.</w:t>
      </w:r>
    </w:p>
    <w:p w14:paraId="0FF989D2" w14:textId="0E7A4BE5" w:rsidR="005820B4" w:rsidRDefault="005820B4" w:rsidP="007D5BD1">
      <w:pPr>
        <w:pStyle w:val="NoSpacing"/>
        <w:rPr>
          <w:rFonts w:ascii="Helvetica Neue" w:hAnsi="Helvetica Neue"/>
        </w:rPr>
      </w:pPr>
    </w:p>
    <w:p w14:paraId="04BE368F" w14:textId="79DC4B32" w:rsidR="005820B4" w:rsidRDefault="005820B4" w:rsidP="007D5BD1">
      <w:pPr>
        <w:pStyle w:val="NoSpacing"/>
        <w:rPr>
          <w:rFonts w:ascii="Helvetica Neue" w:hAnsi="Helvetica Neue"/>
        </w:rPr>
      </w:pPr>
      <w:r>
        <w:rPr>
          <w:rFonts w:ascii="Helvetica Neue" w:hAnsi="Helvetica Neue"/>
        </w:rPr>
        <w:t xml:space="preserve">8. Invert the petri </w:t>
      </w:r>
      <w:proofErr w:type="gramStart"/>
      <w:r>
        <w:rPr>
          <w:rFonts w:ascii="Helvetica Neue" w:hAnsi="Helvetica Neue"/>
        </w:rPr>
        <w:t>dish, and</w:t>
      </w:r>
      <w:proofErr w:type="gramEnd"/>
      <w:r>
        <w:rPr>
          <w:rFonts w:ascii="Helvetica Neue" w:hAnsi="Helvetica Neue"/>
        </w:rPr>
        <w:t xml:space="preserve"> set it into the incubator. Incubate the plate(s) at 37C for 24 hours.</w:t>
      </w:r>
    </w:p>
    <w:p w14:paraId="133DC89C" w14:textId="4445BD7F" w:rsidR="00F55693" w:rsidRDefault="00F55693" w:rsidP="007D5BD1">
      <w:pPr>
        <w:pStyle w:val="NoSpacing"/>
        <w:rPr>
          <w:rFonts w:ascii="Helvetica Neue" w:hAnsi="Helvetica Neue"/>
        </w:rPr>
      </w:pPr>
    </w:p>
    <w:p w14:paraId="42838D26" w14:textId="33898BE8" w:rsidR="00F55693" w:rsidRDefault="00F55693" w:rsidP="007D5BD1">
      <w:pPr>
        <w:pStyle w:val="NoSpacing"/>
        <w:rPr>
          <w:rFonts w:ascii="Helvetica Neue" w:hAnsi="Helvetica Neue"/>
        </w:rPr>
      </w:pPr>
      <w:r>
        <w:rPr>
          <w:rFonts w:ascii="Helvetica Neue" w:hAnsi="Helvetica Neue"/>
        </w:rPr>
        <w:t xml:space="preserve">9. Rinse the filters with dH2O, and then again with 70% ethanol. Dispose of the membrane and ampule </w:t>
      </w:r>
      <w:proofErr w:type="gramStart"/>
      <w:r>
        <w:rPr>
          <w:rFonts w:ascii="Helvetica Neue" w:hAnsi="Helvetica Neue"/>
        </w:rPr>
        <w:t>packaging, and</w:t>
      </w:r>
      <w:proofErr w:type="gramEnd"/>
      <w:r>
        <w:rPr>
          <w:rFonts w:ascii="Helvetica Neue" w:hAnsi="Helvetica Neue"/>
        </w:rPr>
        <w:t xml:space="preserve"> wipe down your workspace with ethanol.</w:t>
      </w:r>
    </w:p>
    <w:p w14:paraId="159D8FE8" w14:textId="58A6837B" w:rsidR="005820B4" w:rsidRDefault="005820B4" w:rsidP="007D5BD1">
      <w:pPr>
        <w:pStyle w:val="NoSpacing"/>
        <w:rPr>
          <w:rFonts w:ascii="Helvetica Neue" w:hAnsi="Helvetica Neue"/>
        </w:rPr>
      </w:pPr>
    </w:p>
    <w:p w14:paraId="78642DAC" w14:textId="77777777" w:rsidR="00F55693" w:rsidRDefault="00F55693" w:rsidP="007D5BD1">
      <w:pPr>
        <w:pStyle w:val="NoSpacing"/>
        <w:rPr>
          <w:rFonts w:ascii="Helvetica Neue" w:hAnsi="Helvetica Neue"/>
          <w:b/>
        </w:rPr>
      </w:pPr>
    </w:p>
    <w:p w14:paraId="485EF63C" w14:textId="77777777" w:rsidR="00F55693" w:rsidRDefault="00F55693" w:rsidP="007D5BD1">
      <w:pPr>
        <w:pStyle w:val="NoSpacing"/>
        <w:rPr>
          <w:rFonts w:ascii="Helvetica Neue" w:hAnsi="Helvetica Neue"/>
          <w:b/>
        </w:rPr>
      </w:pPr>
    </w:p>
    <w:p w14:paraId="070EFB7A" w14:textId="373F5A0A" w:rsidR="005820B4" w:rsidRDefault="00F55693" w:rsidP="007D5BD1">
      <w:pPr>
        <w:pStyle w:val="NoSpacing"/>
        <w:rPr>
          <w:rFonts w:ascii="Helvetica Neue" w:hAnsi="Helvetica Neue"/>
        </w:rPr>
      </w:pPr>
      <w:r>
        <w:rPr>
          <w:rFonts w:ascii="Helvetica Neue" w:hAnsi="Helvetica Neue"/>
          <w:b/>
        </w:rPr>
        <w:t>Day 2.</w:t>
      </w:r>
      <w:r w:rsidR="00225737">
        <w:rPr>
          <w:rFonts w:ascii="Helvetica Neue" w:hAnsi="Helvetica Neue"/>
          <w:b/>
        </w:rPr>
        <w:t xml:space="preserve"> Count and Calculate!</w:t>
      </w:r>
    </w:p>
    <w:p w14:paraId="09D08F9A" w14:textId="2121BD0C" w:rsidR="00F55693" w:rsidRDefault="00F55693" w:rsidP="007D5BD1">
      <w:pPr>
        <w:pStyle w:val="NoSpacing"/>
        <w:rPr>
          <w:rFonts w:ascii="Helvetica Neue" w:hAnsi="Helvetica Neue"/>
        </w:rPr>
      </w:pPr>
    </w:p>
    <w:p w14:paraId="3DF58CB1" w14:textId="30D9A6B1" w:rsidR="00F55693" w:rsidRDefault="00F55693" w:rsidP="007D5BD1">
      <w:pPr>
        <w:pStyle w:val="NoSpacing"/>
        <w:rPr>
          <w:rFonts w:ascii="Helvetica Neue" w:hAnsi="Helvetica Neue"/>
        </w:rPr>
      </w:pPr>
      <w:r>
        <w:rPr>
          <w:rFonts w:ascii="Helvetica Neue" w:hAnsi="Helvetica Neue"/>
        </w:rPr>
        <w:t xml:space="preserve">9. Remove the petri dish from the incubator. If you cannot examine the plates immediately after incubation, store the plate(s) at 4C. </w:t>
      </w:r>
    </w:p>
    <w:p w14:paraId="3176B1E2" w14:textId="77777777" w:rsidR="00F55693" w:rsidRDefault="00F55693" w:rsidP="007D5BD1">
      <w:pPr>
        <w:pStyle w:val="NoSpacing"/>
        <w:rPr>
          <w:rFonts w:ascii="Helvetica Neue" w:hAnsi="Helvetica Neue"/>
        </w:rPr>
      </w:pPr>
    </w:p>
    <w:p w14:paraId="265E2E62" w14:textId="7D544701" w:rsidR="00F55693" w:rsidRPr="008D1D6C" w:rsidRDefault="00F55693" w:rsidP="007D5BD1">
      <w:pPr>
        <w:pStyle w:val="NoSpacing"/>
        <w:rPr>
          <w:rFonts w:ascii="Helvetica Neue" w:hAnsi="Helvetica Neue"/>
          <w:b/>
          <w:i/>
        </w:rPr>
      </w:pPr>
      <w:r>
        <w:rPr>
          <w:rFonts w:ascii="Helvetica Neue" w:hAnsi="Helvetica Neue"/>
        </w:rPr>
        <w:t xml:space="preserve">10. Examine the filters (grid membranes) for colony growth. Colonies are usually visible to the naked eye, however a 10-15X magnifier or microscope is recommended. Red and blue colonies indicate total coliforms and blue colonies specifically indicate </w:t>
      </w:r>
      <w:r>
        <w:rPr>
          <w:rFonts w:ascii="Helvetica Neue" w:hAnsi="Helvetica Neue"/>
          <w:i/>
        </w:rPr>
        <w:t>E. coli</w:t>
      </w:r>
      <w:r>
        <w:rPr>
          <w:rFonts w:ascii="Helvetica Neue" w:hAnsi="Helvetica Neue"/>
        </w:rPr>
        <w:t>.</w:t>
      </w:r>
      <w:r w:rsidR="008D1D6C">
        <w:rPr>
          <w:rFonts w:ascii="Helvetica Neue" w:hAnsi="Helvetica Neue"/>
        </w:rPr>
        <w:t xml:space="preserve"> </w:t>
      </w:r>
      <w:r w:rsidR="008D1D6C">
        <w:rPr>
          <w:rFonts w:ascii="Helvetica Neue" w:hAnsi="Helvetica Neue"/>
          <w:b/>
        </w:rPr>
        <w:t xml:space="preserve">How many </w:t>
      </w:r>
      <w:r w:rsidR="008D1D6C">
        <w:rPr>
          <w:rFonts w:ascii="Helvetica Neue" w:hAnsi="Helvetica Neue"/>
          <w:b/>
          <w:i/>
        </w:rPr>
        <w:t>E. Coli colonies do you see?</w:t>
      </w:r>
    </w:p>
    <w:p w14:paraId="02F5DEF6" w14:textId="2D77272F" w:rsidR="008D1D6C" w:rsidRDefault="008D1D6C" w:rsidP="007D5BD1">
      <w:pPr>
        <w:pStyle w:val="NoSpacing"/>
        <w:rPr>
          <w:rFonts w:ascii="Helvetica Neue" w:hAnsi="Helvetica Neue"/>
        </w:rPr>
      </w:pPr>
    </w:p>
    <w:p w14:paraId="4F27092C" w14:textId="3B30EC65" w:rsidR="008D1D6C" w:rsidRDefault="008D1D6C" w:rsidP="007D5BD1">
      <w:pPr>
        <w:pStyle w:val="NoSpacing"/>
        <w:rPr>
          <w:rFonts w:ascii="Helvetica Neue" w:hAnsi="Helvetica Neue"/>
        </w:rPr>
      </w:pPr>
      <w:r>
        <w:rPr>
          <w:rFonts w:ascii="Helvetica Neue" w:hAnsi="Helvetica Neue"/>
        </w:rPr>
        <w:t>11. It’s time to calculate the total E. Coli in our sample!</w:t>
      </w:r>
      <w:r w:rsidR="00225737">
        <w:rPr>
          <w:rFonts w:ascii="Helvetica Neue" w:hAnsi="Helvetica Neue"/>
        </w:rPr>
        <w:t xml:space="preserve"> A</w:t>
      </w:r>
      <w:r>
        <w:rPr>
          <w:rFonts w:ascii="Helvetica Neue" w:hAnsi="Helvetica Neue"/>
        </w:rPr>
        <w:t xml:space="preserve">ll water health guidelines in Canada are made </w:t>
      </w:r>
      <w:r w:rsidR="00225737">
        <w:rPr>
          <w:rFonts w:ascii="Helvetica Neue" w:hAnsi="Helvetica Neue"/>
        </w:rPr>
        <w:t xml:space="preserve">by calculating the </w:t>
      </w:r>
      <w:r w:rsidR="00225737">
        <w:rPr>
          <w:rFonts w:ascii="Helvetica Neue" w:hAnsi="Helvetica Neue"/>
          <w:u w:val="single"/>
        </w:rPr>
        <w:t xml:space="preserve">total number of </w:t>
      </w:r>
      <w:r w:rsidR="00225737">
        <w:rPr>
          <w:rFonts w:ascii="Helvetica Neue" w:hAnsi="Helvetica Neue"/>
          <w:i/>
          <w:u w:val="single"/>
        </w:rPr>
        <w:t xml:space="preserve">E. Coli </w:t>
      </w:r>
      <w:r w:rsidR="00225737">
        <w:rPr>
          <w:rFonts w:ascii="Helvetica Neue" w:hAnsi="Helvetica Neue"/>
          <w:u w:val="single"/>
        </w:rPr>
        <w:t>colonies in a 100mL sample</w:t>
      </w:r>
      <w:r w:rsidR="00225737">
        <w:rPr>
          <w:rFonts w:ascii="Helvetica Neue" w:hAnsi="Helvetica Neue"/>
        </w:rPr>
        <w:t>. So, can figure out how healthy our water is by using the following formula:</w:t>
      </w:r>
    </w:p>
    <w:p w14:paraId="5EE9C172" w14:textId="7F558D8C" w:rsidR="00225737" w:rsidRDefault="00225737" w:rsidP="007D5BD1">
      <w:pPr>
        <w:pStyle w:val="NoSpacing"/>
        <w:rPr>
          <w:rFonts w:ascii="Helvetica Neue" w:hAnsi="Helvetica Neue"/>
        </w:rPr>
      </w:pPr>
      <w:r>
        <w:rPr>
          <w:rFonts w:ascii="Helvetica Neue" w:hAnsi="Helvetica Neue"/>
          <w:noProof/>
        </w:rPr>
        <mc:AlternateContent>
          <mc:Choice Requires="wps">
            <w:drawing>
              <wp:anchor distT="0" distB="0" distL="114300" distR="114300" simplePos="0" relativeHeight="251662336" behindDoc="0" locked="0" layoutInCell="1" allowOverlap="1" wp14:anchorId="1223795C" wp14:editId="267B1F33">
                <wp:simplePos x="0" y="0"/>
                <wp:positionH relativeFrom="column">
                  <wp:posOffset>-3891</wp:posOffset>
                </wp:positionH>
                <wp:positionV relativeFrom="paragraph">
                  <wp:posOffset>182083</wp:posOffset>
                </wp:positionV>
                <wp:extent cx="5719445" cy="972766"/>
                <wp:effectExtent l="0" t="0" r="8255" b="18415"/>
                <wp:wrapNone/>
                <wp:docPr id="2" name="Text Box 2"/>
                <wp:cNvGraphicFramePr/>
                <a:graphic xmlns:a="http://schemas.openxmlformats.org/drawingml/2006/main">
                  <a:graphicData uri="http://schemas.microsoft.com/office/word/2010/wordprocessingShape">
                    <wps:wsp>
                      <wps:cNvSpPr txBox="1"/>
                      <wps:spPr>
                        <a:xfrm>
                          <a:off x="0" y="0"/>
                          <a:ext cx="5719445" cy="972766"/>
                        </a:xfrm>
                        <a:prstGeom prst="rect">
                          <a:avLst/>
                        </a:prstGeom>
                        <a:solidFill>
                          <a:schemeClr val="lt1"/>
                        </a:solidFill>
                        <a:ln w="6350">
                          <a:solidFill>
                            <a:schemeClr val="accent6"/>
                          </a:solidFill>
                          <a:prstDash val="lgDash"/>
                        </a:ln>
                      </wps:spPr>
                      <wps:txbx>
                        <w:txbxContent>
                          <w:p w14:paraId="35A2E505" w14:textId="5A2AF124" w:rsidR="00225737" w:rsidRDefault="00225737" w:rsidP="00225737">
                            <w:pPr>
                              <w:rPr>
                                <w:b/>
                              </w:rPr>
                            </w:pPr>
                            <w:r>
                              <w:rPr>
                                <w:b/>
                              </w:rPr>
                              <w:t xml:space="preserve">Calculating total </w:t>
                            </w:r>
                            <w:r>
                              <w:rPr>
                                <w:b/>
                                <w:i/>
                              </w:rPr>
                              <w:t>E. Coli</w:t>
                            </w:r>
                            <w:r>
                              <w:rPr>
                                <w:b/>
                              </w:rPr>
                              <w:t>:</w:t>
                            </w:r>
                          </w:p>
                          <w:p w14:paraId="541CED0C" w14:textId="15B6B9FC" w:rsidR="00225737" w:rsidRDefault="00225737" w:rsidP="00225737">
                            <w:pPr>
                              <w:rPr>
                                <w:color w:val="000000" w:themeColor="text1"/>
                              </w:rPr>
                            </w:pPr>
                          </w:p>
                          <w:p w14:paraId="1E09C0B5" w14:textId="1D832338" w:rsidR="00225737" w:rsidRPr="00225737" w:rsidRDefault="00225737" w:rsidP="00225737">
                            <w:pPr>
                              <w:rPr>
                                <w:rFonts w:ascii="Cambria Math" w:eastAsiaTheme="minorEastAsia" w:hAnsi="Cambria Math"/>
                                <w:color w:val="000000" w:themeColor="text1"/>
                              </w:rPr>
                            </w:pPr>
                            <w:r w:rsidRPr="00225737">
                              <w:rPr>
                                <w:rFonts w:ascii="Cambria Math" w:hAnsi="Cambria Math"/>
                                <w:color w:val="000000" w:themeColor="text1"/>
                              </w:rPr>
                              <w:t xml:space="preserve">Coliform colonies (per 100mL) = </w:t>
                            </w:r>
                            <m:oMath>
                              <m:f>
                                <m:fPr>
                                  <m:ctrlPr>
                                    <w:rPr>
                                      <w:rFonts w:ascii="Cambria Math" w:hAnsi="Cambria Math"/>
                                      <w:i/>
                                      <w:color w:val="000000" w:themeColor="text1"/>
                                    </w:rPr>
                                  </m:ctrlPr>
                                </m:fPr>
                                <m:num>
                                  <m:r>
                                    <w:rPr>
                                      <w:rFonts w:ascii="Cambria Math" w:hAnsi="Cambria Math"/>
                                      <w:color w:val="000000" w:themeColor="text1"/>
                                    </w:rPr>
                                    <m:t>Sum of colonies in all samples</m:t>
                                  </m:r>
                                </m:num>
                                <m:den>
                                  <m:r>
                                    <w:rPr>
                                      <w:rFonts w:ascii="Cambria Math" w:hAnsi="Cambria Math"/>
                                      <w:color w:val="000000" w:themeColor="text1"/>
                                    </w:rPr>
                                    <m:t xml:space="preserve">Sum of volumes </m:t>
                                  </m:r>
                                  <m:d>
                                    <m:dPr>
                                      <m:ctrlPr>
                                        <w:rPr>
                                          <w:rFonts w:ascii="Cambria Math" w:hAnsi="Cambria Math"/>
                                          <w:i/>
                                          <w:color w:val="000000" w:themeColor="text1"/>
                                        </w:rPr>
                                      </m:ctrlPr>
                                    </m:dPr>
                                    <m:e>
                                      <m:r>
                                        <w:rPr>
                                          <w:rFonts w:ascii="Cambria Math" w:hAnsi="Cambria Math"/>
                                          <w:color w:val="000000" w:themeColor="text1"/>
                                        </w:rPr>
                                        <m:t>in mL</m:t>
                                      </m:r>
                                    </m:e>
                                  </m:d>
                                  <m:r>
                                    <w:rPr>
                                      <w:rFonts w:ascii="Cambria Math" w:hAnsi="Cambria Math"/>
                                      <w:color w:val="000000" w:themeColor="text1"/>
                                    </w:rPr>
                                    <m:t xml:space="preserve"> in all samples</m:t>
                                  </m:r>
                                </m:den>
                              </m:f>
                            </m:oMath>
                            <w:r w:rsidRPr="00225737">
                              <w:rPr>
                                <w:rFonts w:ascii="Cambria Math" w:eastAsiaTheme="minorEastAsia" w:hAnsi="Cambria Math"/>
                                <w:color w:val="000000" w:themeColor="text1"/>
                              </w:rPr>
                              <w:t xml:space="preserve"> x 100</w:t>
                            </w:r>
                          </w:p>
                          <w:p w14:paraId="00D85400" w14:textId="77777777" w:rsidR="00225737" w:rsidRPr="00225737" w:rsidRDefault="00225737" w:rsidP="00225737">
                            <w:pPr>
                              <w:rPr>
                                <w:rFonts w:eastAsia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795C" id="Text Box 2" o:spid="_x0000_s1030" type="#_x0000_t202" style="position:absolute;margin-left:-.3pt;margin-top:14.35pt;width:450.35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" fillcolor="white [3201]" strokecolor="#2683c6 [3209]" strokeweight=".5pt">
                <v:stroke dashstyle="longDash"/>
                <v:textbox>
                  <w:txbxContent>
                    <w:p w14:paraId="35A2E505" w14:textId="5A2AF124" w:rsidR="00225737" w:rsidRDefault="00225737" w:rsidP="00225737">
                      <w:pPr>
                        <w:rPr>
                          <w:b/>
                        </w:rPr>
                      </w:pPr>
                      <w:r>
                        <w:rPr>
                          <w:b/>
                        </w:rPr>
                        <w:t xml:space="preserve">Calculating total </w:t>
                      </w:r>
                      <w:r>
                        <w:rPr>
                          <w:b/>
                          <w:i/>
                        </w:rPr>
                        <w:t>E. Coli</w:t>
                      </w:r>
                      <w:r>
                        <w:rPr>
                          <w:b/>
                        </w:rPr>
                        <w:t>:</w:t>
                      </w:r>
                    </w:p>
                    <w:p w14:paraId="541CED0C" w14:textId="15B6B9FC" w:rsidR="00225737" w:rsidRDefault="00225737" w:rsidP="00225737">
                      <w:pPr>
                        <w:rPr>
                          <w:color w:val="000000" w:themeColor="text1"/>
                        </w:rPr>
                      </w:pPr>
                    </w:p>
                    <w:p w14:paraId="1E09C0B5" w14:textId="1D832338" w:rsidR="00225737" w:rsidRPr="00225737" w:rsidRDefault="00225737" w:rsidP="00225737">
                      <w:pPr>
                        <w:rPr>
                          <w:rFonts w:ascii="Cambria Math" w:eastAsiaTheme="minorEastAsia" w:hAnsi="Cambria Math"/>
                          <w:color w:val="000000" w:themeColor="text1"/>
                        </w:rPr>
                      </w:pPr>
                      <w:r w:rsidRPr="00225737">
                        <w:rPr>
                          <w:rFonts w:ascii="Cambria Math" w:hAnsi="Cambria Math"/>
                          <w:color w:val="000000" w:themeColor="text1"/>
                        </w:rPr>
                        <w:t xml:space="preserve">Coliform colonies (per 100mL) = </w:t>
                      </w:r>
                      <m:oMath>
                        <m:f>
                          <m:fPr>
                            <m:ctrlPr>
                              <w:rPr>
                                <w:rFonts w:ascii="Cambria Math" w:hAnsi="Cambria Math"/>
                                <w:i/>
                                <w:color w:val="000000" w:themeColor="text1"/>
                              </w:rPr>
                            </m:ctrlPr>
                          </m:fPr>
                          <m:num>
                            <m:r>
                              <w:rPr>
                                <w:rFonts w:ascii="Cambria Math" w:hAnsi="Cambria Math"/>
                                <w:color w:val="000000" w:themeColor="text1"/>
                              </w:rPr>
                              <m:t>Sum of colonies in all samples</m:t>
                            </m:r>
                          </m:num>
                          <m:den>
                            <m:r>
                              <w:rPr>
                                <w:rFonts w:ascii="Cambria Math" w:hAnsi="Cambria Math"/>
                                <w:color w:val="000000" w:themeColor="text1"/>
                              </w:rPr>
                              <m:t xml:space="preserve">Sum of volumes </m:t>
                            </m:r>
                            <m:d>
                              <m:dPr>
                                <m:ctrlPr>
                                  <w:rPr>
                                    <w:rFonts w:ascii="Cambria Math" w:hAnsi="Cambria Math"/>
                                    <w:i/>
                                    <w:color w:val="000000" w:themeColor="text1"/>
                                  </w:rPr>
                                </m:ctrlPr>
                              </m:dPr>
                              <m:e>
                                <m:r>
                                  <w:rPr>
                                    <w:rFonts w:ascii="Cambria Math" w:hAnsi="Cambria Math"/>
                                    <w:color w:val="000000" w:themeColor="text1"/>
                                  </w:rPr>
                                  <m:t>in mL</m:t>
                                </m:r>
                              </m:e>
                            </m:d>
                            <m:r>
                              <w:rPr>
                                <w:rFonts w:ascii="Cambria Math" w:hAnsi="Cambria Math"/>
                                <w:color w:val="000000" w:themeColor="text1"/>
                              </w:rPr>
                              <m:t xml:space="preserve"> in all samples</m:t>
                            </m:r>
                          </m:den>
                        </m:f>
                      </m:oMath>
                      <w:r w:rsidRPr="00225737">
                        <w:rPr>
                          <w:rFonts w:ascii="Cambria Math" w:eastAsiaTheme="minorEastAsia" w:hAnsi="Cambria Math"/>
                          <w:color w:val="000000" w:themeColor="text1"/>
                        </w:rPr>
                        <w:t xml:space="preserve"> x 100</w:t>
                      </w:r>
                    </w:p>
                    <w:p w14:paraId="00D85400" w14:textId="77777777" w:rsidR="00225737" w:rsidRPr="00225737" w:rsidRDefault="00225737" w:rsidP="00225737">
                      <w:pPr>
                        <w:rPr>
                          <w:rFonts w:eastAsiaTheme="minorEastAsia"/>
                          <w:color w:val="000000" w:themeColor="text1"/>
                        </w:rPr>
                      </w:pPr>
                    </w:p>
                  </w:txbxContent>
                </v:textbox>
              </v:shape>
            </w:pict>
          </mc:Fallback>
        </mc:AlternateContent>
      </w:r>
    </w:p>
    <w:p w14:paraId="00C610A6" w14:textId="67493A7C" w:rsidR="00225737" w:rsidRDefault="00225737" w:rsidP="007D5BD1">
      <w:pPr>
        <w:pStyle w:val="NoSpacing"/>
        <w:rPr>
          <w:rFonts w:ascii="Helvetica Neue" w:hAnsi="Helvetica Neue"/>
        </w:rPr>
      </w:pPr>
    </w:p>
    <w:p w14:paraId="509CD24D" w14:textId="2B3CA45F" w:rsidR="00225737" w:rsidRDefault="00225737" w:rsidP="007D5BD1">
      <w:pPr>
        <w:pStyle w:val="NoSpacing"/>
        <w:rPr>
          <w:rFonts w:ascii="Helvetica Neue" w:hAnsi="Helvetica Neue"/>
        </w:rPr>
      </w:pPr>
    </w:p>
    <w:p w14:paraId="507AA687" w14:textId="0C5376F7" w:rsidR="00225737" w:rsidRDefault="00225737" w:rsidP="007D5BD1">
      <w:pPr>
        <w:pStyle w:val="NoSpacing"/>
        <w:rPr>
          <w:rFonts w:ascii="Helvetica Neue" w:hAnsi="Helvetica Neue"/>
        </w:rPr>
      </w:pPr>
    </w:p>
    <w:p w14:paraId="7907A71C" w14:textId="77777777" w:rsidR="00225737" w:rsidRPr="00225737" w:rsidRDefault="00225737" w:rsidP="007D5BD1">
      <w:pPr>
        <w:pStyle w:val="NoSpacing"/>
        <w:rPr>
          <w:rFonts w:ascii="Helvetica Neue" w:hAnsi="Helvetica Neue"/>
        </w:rPr>
      </w:pPr>
    </w:p>
    <w:p w14:paraId="45E71868" w14:textId="325A3A89" w:rsidR="00F55693" w:rsidRDefault="00F55693" w:rsidP="007D5BD1">
      <w:pPr>
        <w:pStyle w:val="NoSpacing"/>
        <w:rPr>
          <w:rFonts w:ascii="Helvetica Neue" w:hAnsi="Helvetica Neue"/>
        </w:rPr>
      </w:pPr>
    </w:p>
    <w:p w14:paraId="20527446" w14:textId="7838C905" w:rsidR="00225737" w:rsidRDefault="00225737" w:rsidP="007D5BD1">
      <w:pPr>
        <w:pStyle w:val="NoSpacing"/>
        <w:rPr>
          <w:rFonts w:ascii="Helvetica Neue" w:hAnsi="Helvetica Neue"/>
        </w:rPr>
      </w:pPr>
    </w:p>
    <w:p w14:paraId="0B86B82A" w14:textId="52FAC1B7" w:rsidR="00A521B8" w:rsidRDefault="00A521B8" w:rsidP="007D5BD1">
      <w:pPr>
        <w:pStyle w:val="NoSpacing"/>
        <w:rPr>
          <w:rFonts w:ascii="Helvetica Neue" w:hAnsi="Helvetica Neue"/>
        </w:rPr>
      </w:pPr>
      <w:r>
        <w:rPr>
          <w:rFonts w:ascii="Helvetica Neue" w:hAnsi="Helvetica Neue"/>
        </w:rPr>
        <w:t xml:space="preserve">12. What does your calculation tell us about </w:t>
      </w:r>
      <w:r>
        <w:rPr>
          <w:rFonts w:ascii="Helvetica Neue" w:hAnsi="Helvetica Neue"/>
          <w:i/>
        </w:rPr>
        <w:t xml:space="preserve">how we can use </w:t>
      </w:r>
      <w:r>
        <w:rPr>
          <w:rFonts w:ascii="Helvetica Neue" w:hAnsi="Helvetica Neue"/>
        </w:rPr>
        <w:t>this water?</w:t>
      </w:r>
    </w:p>
    <w:p w14:paraId="31EE3E2A" w14:textId="4A84751B" w:rsidR="00A521B8" w:rsidRDefault="002508A7" w:rsidP="007D5BD1">
      <w:pPr>
        <w:pStyle w:val="NoSpacing"/>
        <w:rPr>
          <w:rFonts w:ascii="Helvetica Neue" w:hAnsi="Helvetica Neue"/>
        </w:rPr>
      </w:pPr>
      <w:r>
        <w:rPr>
          <w:rFonts w:ascii="Helvetica Neue" w:hAnsi="Helvetica Neue"/>
          <w:noProof/>
        </w:rPr>
        <mc:AlternateContent>
          <mc:Choice Requires="wps">
            <w:drawing>
              <wp:anchor distT="0" distB="0" distL="114300" distR="114300" simplePos="0" relativeHeight="251664384" behindDoc="0" locked="0" layoutInCell="1" allowOverlap="1" wp14:anchorId="20E02627" wp14:editId="7BEE3A87">
                <wp:simplePos x="0" y="0"/>
                <wp:positionH relativeFrom="column">
                  <wp:posOffset>44599</wp:posOffset>
                </wp:positionH>
                <wp:positionV relativeFrom="paragraph">
                  <wp:posOffset>78308</wp:posOffset>
                </wp:positionV>
                <wp:extent cx="5719445" cy="2431915"/>
                <wp:effectExtent l="0" t="0" r="8255" b="6985"/>
                <wp:wrapNone/>
                <wp:docPr id="7" name="Text Box 7"/>
                <wp:cNvGraphicFramePr/>
                <a:graphic xmlns:a="http://schemas.openxmlformats.org/drawingml/2006/main">
                  <a:graphicData uri="http://schemas.microsoft.com/office/word/2010/wordprocessingShape">
                    <wps:wsp>
                      <wps:cNvSpPr txBox="1"/>
                      <wps:spPr>
                        <a:xfrm>
                          <a:off x="0" y="0"/>
                          <a:ext cx="5719445" cy="2431915"/>
                        </a:xfrm>
                        <a:prstGeom prst="rect">
                          <a:avLst/>
                        </a:prstGeom>
                        <a:solidFill>
                          <a:schemeClr val="lt1"/>
                        </a:solidFill>
                        <a:ln w="6350">
                          <a:solidFill>
                            <a:schemeClr val="accent6"/>
                          </a:solidFill>
                          <a:prstDash val="lgDash"/>
                        </a:ln>
                      </wps:spPr>
                      <wps:txbx>
                        <w:txbxContent>
                          <w:p w14:paraId="1BD39CA3" w14:textId="60A31B87" w:rsidR="00A521B8" w:rsidRDefault="00A521B8" w:rsidP="00A521B8">
                            <w:pPr>
                              <w:rPr>
                                <w:b/>
                              </w:rPr>
                            </w:pPr>
                            <w:r>
                              <w:rPr>
                                <w:b/>
                              </w:rPr>
                              <w:t xml:space="preserve">Did you know? </w:t>
                            </w:r>
                          </w:p>
                          <w:p w14:paraId="740DA3F4" w14:textId="4669FA8B" w:rsidR="00A521B8" w:rsidRDefault="00A521B8" w:rsidP="00A521B8">
                            <w:r>
                              <w:t xml:space="preserve">In order for fresh water to be drinkable, Canadian health guidelines say that there must be </w:t>
                            </w:r>
                            <w:r w:rsidRPr="006215D7">
                              <w:rPr>
                                <w:b/>
                                <w:u w:val="single"/>
                              </w:rPr>
                              <w:t xml:space="preserve">no E. Coli present </w:t>
                            </w:r>
                            <w:r>
                              <w:t xml:space="preserve">in a 100mL sample! But, even if there is </w:t>
                            </w:r>
                            <w:r>
                              <w:rPr>
                                <w:i/>
                              </w:rPr>
                              <w:t>some</w:t>
                            </w:r>
                            <w:r>
                              <w:t xml:space="preserve"> E. Coli present, that doesn’t mean the water isn’t usable for other activities! Compare your findings to the list below, and see what Canadian Health Guidelines recommends is safe to do with your water sample:</w:t>
                            </w:r>
                          </w:p>
                          <w:p w14:paraId="6ABD8B33" w14:textId="0492022A" w:rsidR="00A521B8" w:rsidRDefault="00A521B8" w:rsidP="00A521B8">
                            <w:pPr>
                              <w:rPr>
                                <w:color w:val="000000" w:themeColor="text1"/>
                              </w:rPr>
                            </w:pPr>
                          </w:p>
                          <w:tbl>
                            <w:tblPr>
                              <w:tblStyle w:val="TableGrid"/>
                              <w:tblW w:w="0" w:type="auto"/>
                              <w:tblLook w:val="04A0" w:firstRow="1" w:lastRow="0" w:firstColumn="1" w:lastColumn="0" w:noHBand="0" w:noVBand="1"/>
                            </w:tblPr>
                            <w:tblGrid>
                              <w:gridCol w:w="4350"/>
                              <w:gridCol w:w="4349"/>
                            </w:tblGrid>
                            <w:tr w:rsidR="00A521B8" w14:paraId="4D81FA4F" w14:textId="77777777" w:rsidTr="00A521B8">
                              <w:tc>
                                <w:tcPr>
                                  <w:tcW w:w="4357" w:type="dxa"/>
                                </w:tcPr>
                                <w:p w14:paraId="77BE52D3" w14:textId="5E841BAD" w:rsidR="00A521B8" w:rsidRPr="00A521B8" w:rsidRDefault="00A521B8" w:rsidP="00A521B8">
                                  <w:pPr>
                                    <w:jc w:val="center"/>
                                    <w:rPr>
                                      <w:b/>
                                      <w:color w:val="000000" w:themeColor="text1"/>
                                    </w:rPr>
                                  </w:pPr>
                                  <w:r w:rsidRPr="00A521B8">
                                    <w:rPr>
                                      <w:b/>
                                      <w:color w:val="000000" w:themeColor="text1"/>
                                    </w:rPr>
                                    <w:t>Water Use</w:t>
                                  </w:r>
                                </w:p>
                              </w:tc>
                              <w:tc>
                                <w:tcPr>
                                  <w:tcW w:w="4357" w:type="dxa"/>
                                </w:tcPr>
                                <w:p w14:paraId="5B7C6029" w14:textId="4FE6DA3E" w:rsidR="00A521B8" w:rsidRPr="00A521B8" w:rsidRDefault="00A521B8" w:rsidP="00A521B8">
                                  <w:pPr>
                                    <w:jc w:val="center"/>
                                    <w:rPr>
                                      <w:b/>
                                      <w:color w:val="000000" w:themeColor="text1"/>
                                    </w:rPr>
                                  </w:pPr>
                                  <w:r w:rsidRPr="00A521B8">
                                    <w:rPr>
                                      <w:b/>
                                      <w:color w:val="000000" w:themeColor="text1"/>
                                    </w:rPr>
                                    <w:t>Maximum E. Coli / 100mL</w:t>
                                  </w:r>
                                </w:p>
                              </w:tc>
                            </w:tr>
                            <w:tr w:rsidR="00A521B8" w14:paraId="7260BFE3" w14:textId="77777777" w:rsidTr="00A521B8">
                              <w:tc>
                                <w:tcPr>
                                  <w:tcW w:w="4357" w:type="dxa"/>
                                </w:tcPr>
                                <w:p w14:paraId="0E6C7461" w14:textId="36AB1D59" w:rsidR="00A521B8" w:rsidRDefault="00A521B8" w:rsidP="00A521B8">
                                  <w:pPr>
                                    <w:jc w:val="center"/>
                                    <w:rPr>
                                      <w:color w:val="000000" w:themeColor="text1"/>
                                    </w:rPr>
                                  </w:pPr>
                                  <w:r>
                                    <w:rPr>
                                      <w:color w:val="000000" w:themeColor="text1"/>
                                    </w:rPr>
                                    <w:t>Drinking water</w:t>
                                  </w:r>
                                </w:p>
                              </w:tc>
                              <w:tc>
                                <w:tcPr>
                                  <w:tcW w:w="4357" w:type="dxa"/>
                                </w:tcPr>
                                <w:p w14:paraId="71B9723F" w14:textId="13081F85" w:rsidR="00A521B8" w:rsidRDefault="00A521B8" w:rsidP="00A521B8">
                                  <w:pPr>
                                    <w:jc w:val="center"/>
                                    <w:rPr>
                                      <w:color w:val="000000" w:themeColor="text1"/>
                                    </w:rPr>
                                  </w:pPr>
                                  <w:r>
                                    <w:rPr>
                                      <w:color w:val="000000" w:themeColor="text1"/>
                                    </w:rPr>
                                    <w:t>0 colonies</w:t>
                                  </w:r>
                                </w:p>
                              </w:tc>
                            </w:tr>
                            <w:tr w:rsidR="00A521B8" w14:paraId="37FDA151" w14:textId="77777777" w:rsidTr="00A521B8">
                              <w:tc>
                                <w:tcPr>
                                  <w:tcW w:w="4357" w:type="dxa"/>
                                </w:tcPr>
                                <w:p w14:paraId="04AE61FA" w14:textId="256ECD24" w:rsidR="00A521B8" w:rsidRDefault="00A521B8" w:rsidP="00A521B8">
                                  <w:pPr>
                                    <w:jc w:val="center"/>
                                    <w:rPr>
                                      <w:color w:val="000000" w:themeColor="text1"/>
                                    </w:rPr>
                                  </w:pPr>
                                  <w:r>
                                    <w:rPr>
                                      <w:color w:val="000000" w:themeColor="text1"/>
                                    </w:rPr>
                                    <w:t>Recreational use</w:t>
                                  </w:r>
                                </w:p>
                              </w:tc>
                              <w:tc>
                                <w:tcPr>
                                  <w:tcW w:w="4357" w:type="dxa"/>
                                </w:tcPr>
                                <w:p w14:paraId="30F166B3" w14:textId="3DA2D83F" w:rsidR="00A521B8" w:rsidRDefault="00A521B8" w:rsidP="00A521B8">
                                  <w:pPr>
                                    <w:jc w:val="center"/>
                                    <w:rPr>
                                      <w:color w:val="000000" w:themeColor="text1"/>
                                    </w:rPr>
                                  </w:pPr>
                                  <w:r>
                                    <w:rPr>
                                      <w:color w:val="000000" w:themeColor="text1"/>
                                    </w:rPr>
                                    <w:t>200 colonies</w:t>
                                  </w:r>
                                </w:p>
                              </w:tc>
                            </w:tr>
                            <w:tr w:rsidR="00A521B8" w14:paraId="30727CCB" w14:textId="77777777" w:rsidTr="00A521B8">
                              <w:tc>
                                <w:tcPr>
                                  <w:tcW w:w="4357" w:type="dxa"/>
                                </w:tcPr>
                                <w:p w14:paraId="1822746C" w14:textId="6483A8C5" w:rsidR="00A521B8" w:rsidRDefault="002508A7" w:rsidP="00A521B8">
                                  <w:pPr>
                                    <w:jc w:val="center"/>
                                    <w:rPr>
                                      <w:color w:val="000000" w:themeColor="text1"/>
                                    </w:rPr>
                                  </w:pPr>
                                  <w:r>
                                    <w:rPr>
                                      <w:color w:val="000000" w:themeColor="text1"/>
                                    </w:rPr>
                                    <w:t>Harvesting shellfish</w:t>
                                  </w:r>
                                </w:p>
                              </w:tc>
                              <w:tc>
                                <w:tcPr>
                                  <w:tcW w:w="4357" w:type="dxa"/>
                                </w:tcPr>
                                <w:p w14:paraId="7CD91E76" w14:textId="2836E812" w:rsidR="00A521B8" w:rsidRDefault="002508A7" w:rsidP="00A521B8">
                                  <w:pPr>
                                    <w:jc w:val="center"/>
                                    <w:rPr>
                                      <w:color w:val="000000" w:themeColor="text1"/>
                                    </w:rPr>
                                  </w:pPr>
                                  <w:r>
                                    <w:rPr>
                                      <w:color w:val="000000" w:themeColor="text1"/>
                                    </w:rPr>
                                    <w:t>14 colonies (DFO, 2019)</w:t>
                                  </w:r>
                                </w:p>
                              </w:tc>
                            </w:tr>
                          </w:tbl>
                          <w:p w14:paraId="7069C88A" w14:textId="05646209" w:rsidR="00A521B8" w:rsidRPr="00A521B8" w:rsidRDefault="00A521B8" w:rsidP="00A521B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02627" id="Text Box 7" o:spid="_x0000_s1031" type="#_x0000_t202" style="position:absolute;margin-left:3.5pt;margin-top:6.15pt;width:450.3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" fillcolor="white [3201]" strokecolor="#2683c6 [3209]" strokeweight=".5pt">
                <v:stroke dashstyle="longDash"/>
                <v:textbox>
                  <w:txbxContent>
                    <w:p w14:paraId="1BD39CA3" w14:textId="60A31B87" w:rsidR="00A521B8" w:rsidRDefault="00A521B8" w:rsidP="00A521B8">
                      <w:pPr>
                        <w:rPr>
                          <w:b/>
                        </w:rPr>
                      </w:pPr>
                      <w:r>
                        <w:rPr>
                          <w:b/>
                        </w:rPr>
                        <w:t xml:space="preserve">Did you know? </w:t>
                      </w:r>
                    </w:p>
                    <w:p w14:paraId="740DA3F4" w14:textId="4669FA8B" w:rsidR="00A521B8" w:rsidRDefault="00A521B8" w:rsidP="00A521B8">
                      <w:r>
                        <w:t xml:space="preserve">In order for fresh water to be drinkable, Canadian health guidelines say that there must be </w:t>
                      </w:r>
                      <w:r w:rsidRPr="006215D7">
                        <w:rPr>
                          <w:b/>
                          <w:u w:val="single"/>
                        </w:rPr>
                        <w:t xml:space="preserve">no E. Coli present </w:t>
                      </w:r>
                      <w:r>
                        <w:t xml:space="preserve">in a 100mL sample! But, even if there is </w:t>
                      </w:r>
                      <w:r>
                        <w:rPr>
                          <w:i/>
                        </w:rPr>
                        <w:t>some</w:t>
                      </w:r>
                      <w:r>
                        <w:t xml:space="preserve"> E. Coli present, that doesn’t mean the water isn’t usable for other activities! Compare your findings to the list below, and see what Canadian Health Guidelines recommends is safe to do with your water sample:</w:t>
                      </w:r>
                    </w:p>
                    <w:p w14:paraId="6ABD8B33" w14:textId="0492022A" w:rsidR="00A521B8" w:rsidRDefault="00A521B8" w:rsidP="00A521B8">
                      <w:pPr>
                        <w:rPr>
                          <w:color w:val="000000" w:themeColor="text1"/>
                        </w:rPr>
                      </w:pPr>
                    </w:p>
                    <w:tbl>
                      <w:tblPr>
                        <w:tblStyle w:val="TableGrid"/>
                        <w:tblW w:w="0" w:type="auto"/>
                        <w:tblLook w:val="04A0" w:firstRow="1" w:lastRow="0" w:firstColumn="1" w:lastColumn="0" w:noHBand="0" w:noVBand="1"/>
                      </w:tblPr>
                      <w:tblGrid>
                        <w:gridCol w:w="4350"/>
                        <w:gridCol w:w="4349"/>
                      </w:tblGrid>
                      <w:tr w:rsidR="00A521B8" w14:paraId="4D81FA4F" w14:textId="77777777" w:rsidTr="00A521B8">
                        <w:tc>
                          <w:tcPr>
                            <w:tcW w:w="4357" w:type="dxa"/>
                          </w:tcPr>
                          <w:p w14:paraId="77BE52D3" w14:textId="5E841BAD" w:rsidR="00A521B8" w:rsidRPr="00A521B8" w:rsidRDefault="00A521B8" w:rsidP="00A521B8">
                            <w:pPr>
                              <w:jc w:val="center"/>
                              <w:rPr>
                                <w:b/>
                                <w:color w:val="000000" w:themeColor="text1"/>
                              </w:rPr>
                            </w:pPr>
                            <w:r w:rsidRPr="00A521B8">
                              <w:rPr>
                                <w:b/>
                                <w:color w:val="000000" w:themeColor="text1"/>
                              </w:rPr>
                              <w:t>Water Use</w:t>
                            </w:r>
                          </w:p>
                        </w:tc>
                        <w:tc>
                          <w:tcPr>
                            <w:tcW w:w="4357" w:type="dxa"/>
                          </w:tcPr>
                          <w:p w14:paraId="5B7C6029" w14:textId="4FE6DA3E" w:rsidR="00A521B8" w:rsidRPr="00A521B8" w:rsidRDefault="00A521B8" w:rsidP="00A521B8">
                            <w:pPr>
                              <w:jc w:val="center"/>
                              <w:rPr>
                                <w:b/>
                                <w:color w:val="000000" w:themeColor="text1"/>
                              </w:rPr>
                            </w:pPr>
                            <w:r w:rsidRPr="00A521B8">
                              <w:rPr>
                                <w:b/>
                                <w:color w:val="000000" w:themeColor="text1"/>
                              </w:rPr>
                              <w:t>Maximum E. Coli / 100mL</w:t>
                            </w:r>
                          </w:p>
                        </w:tc>
                      </w:tr>
                      <w:tr w:rsidR="00A521B8" w14:paraId="7260BFE3" w14:textId="77777777" w:rsidTr="00A521B8">
                        <w:tc>
                          <w:tcPr>
                            <w:tcW w:w="4357" w:type="dxa"/>
                          </w:tcPr>
                          <w:p w14:paraId="0E6C7461" w14:textId="36AB1D59" w:rsidR="00A521B8" w:rsidRDefault="00A521B8" w:rsidP="00A521B8">
                            <w:pPr>
                              <w:jc w:val="center"/>
                              <w:rPr>
                                <w:color w:val="000000" w:themeColor="text1"/>
                              </w:rPr>
                            </w:pPr>
                            <w:r>
                              <w:rPr>
                                <w:color w:val="000000" w:themeColor="text1"/>
                              </w:rPr>
                              <w:t>Drinking water</w:t>
                            </w:r>
                          </w:p>
                        </w:tc>
                        <w:tc>
                          <w:tcPr>
                            <w:tcW w:w="4357" w:type="dxa"/>
                          </w:tcPr>
                          <w:p w14:paraId="71B9723F" w14:textId="13081F85" w:rsidR="00A521B8" w:rsidRDefault="00A521B8" w:rsidP="00A521B8">
                            <w:pPr>
                              <w:jc w:val="center"/>
                              <w:rPr>
                                <w:color w:val="000000" w:themeColor="text1"/>
                              </w:rPr>
                            </w:pPr>
                            <w:r>
                              <w:rPr>
                                <w:color w:val="000000" w:themeColor="text1"/>
                              </w:rPr>
                              <w:t>0 colonies</w:t>
                            </w:r>
                          </w:p>
                        </w:tc>
                      </w:tr>
                      <w:tr w:rsidR="00A521B8" w14:paraId="37FDA151" w14:textId="77777777" w:rsidTr="00A521B8">
                        <w:tc>
                          <w:tcPr>
                            <w:tcW w:w="4357" w:type="dxa"/>
                          </w:tcPr>
                          <w:p w14:paraId="04AE61FA" w14:textId="256ECD24" w:rsidR="00A521B8" w:rsidRDefault="00A521B8" w:rsidP="00A521B8">
                            <w:pPr>
                              <w:jc w:val="center"/>
                              <w:rPr>
                                <w:color w:val="000000" w:themeColor="text1"/>
                              </w:rPr>
                            </w:pPr>
                            <w:r>
                              <w:rPr>
                                <w:color w:val="000000" w:themeColor="text1"/>
                              </w:rPr>
                              <w:t>Recreational use</w:t>
                            </w:r>
                          </w:p>
                        </w:tc>
                        <w:tc>
                          <w:tcPr>
                            <w:tcW w:w="4357" w:type="dxa"/>
                          </w:tcPr>
                          <w:p w14:paraId="30F166B3" w14:textId="3DA2D83F" w:rsidR="00A521B8" w:rsidRDefault="00A521B8" w:rsidP="00A521B8">
                            <w:pPr>
                              <w:jc w:val="center"/>
                              <w:rPr>
                                <w:color w:val="000000" w:themeColor="text1"/>
                              </w:rPr>
                            </w:pPr>
                            <w:r>
                              <w:rPr>
                                <w:color w:val="000000" w:themeColor="text1"/>
                              </w:rPr>
                              <w:t>200 colonies</w:t>
                            </w:r>
                          </w:p>
                        </w:tc>
                      </w:tr>
                      <w:tr w:rsidR="00A521B8" w14:paraId="30727CCB" w14:textId="77777777" w:rsidTr="00A521B8">
                        <w:tc>
                          <w:tcPr>
                            <w:tcW w:w="4357" w:type="dxa"/>
                          </w:tcPr>
                          <w:p w14:paraId="1822746C" w14:textId="6483A8C5" w:rsidR="00A521B8" w:rsidRDefault="002508A7" w:rsidP="00A521B8">
                            <w:pPr>
                              <w:jc w:val="center"/>
                              <w:rPr>
                                <w:color w:val="000000" w:themeColor="text1"/>
                              </w:rPr>
                            </w:pPr>
                            <w:r>
                              <w:rPr>
                                <w:color w:val="000000" w:themeColor="text1"/>
                              </w:rPr>
                              <w:t>Harvesting shellfish</w:t>
                            </w:r>
                          </w:p>
                        </w:tc>
                        <w:tc>
                          <w:tcPr>
                            <w:tcW w:w="4357" w:type="dxa"/>
                          </w:tcPr>
                          <w:p w14:paraId="7CD91E76" w14:textId="2836E812" w:rsidR="00A521B8" w:rsidRDefault="002508A7" w:rsidP="00A521B8">
                            <w:pPr>
                              <w:jc w:val="center"/>
                              <w:rPr>
                                <w:color w:val="000000" w:themeColor="text1"/>
                              </w:rPr>
                            </w:pPr>
                            <w:r>
                              <w:rPr>
                                <w:color w:val="000000" w:themeColor="text1"/>
                              </w:rPr>
                              <w:t>14 colonies (DFO, 2019)</w:t>
                            </w:r>
                          </w:p>
                        </w:tc>
                      </w:tr>
                    </w:tbl>
                    <w:p w14:paraId="7069C88A" w14:textId="05646209" w:rsidR="00A521B8" w:rsidRPr="00A521B8" w:rsidRDefault="00A521B8" w:rsidP="00A521B8">
                      <w:pPr>
                        <w:rPr>
                          <w:color w:val="000000" w:themeColor="text1"/>
                        </w:rPr>
                      </w:pPr>
                    </w:p>
                  </w:txbxContent>
                </v:textbox>
              </v:shape>
            </w:pict>
          </mc:Fallback>
        </mc:AlternateContent>
      </w:r>
    </w:p>
    <w:p w14:paraId="1C8739DE" w14:textId="56487302" w:rsidR="00A521B8" w:rsidRDefault="00A521B8" w:rsidP="007D5BD1">
      <w:pPr>
        <w:pStyle w:val="NoSpacing"/>
        <w:rPr>
          <w:rFonts w:ascii="Helvetica Neue" w:hAnsi="Helvetica Neue"/>
        </w:rPr>
      </w:pPr>
      <w:r>
        <w:rPr>
          <w:rFonts w:ascii="Helvetica Neue" w:hAnsi="Helvetica Neue"/>
        </w:rPr>
        <w:t xml:space="preserve"> </w:t>
      </w:r>
    </w:p>
    <w:p w14:paraId="6172EE6B" w14:textId="77777777" w:rsidR="00A521B8" w:rsidRDefault="00A521B8" w:rsidP="007D5BD1">
      <w:pPr>
        <w:pStyle w:val="NoSpacing"/>
        <w:rPr>
          <w:rFonts w:ascii="Helvetica Neue" w:hAnsi="Helvetica Neue"/>
        </w:rPr>
      </w:pPr>
    </w:p>
    <w:p w14:paraId="30D6C53E" w14:textId="7074B26D" w:rsidR="00A521B8" w:rsidRDefault="00A521B8" w:rsidP="007D5BD1">
      <w:pPr>
        <w:pStyle w:val="NoSpacing"/>
        <w:rPr>
          <w:rFonts w:ascii="Helvetica Neue" w:hAnsi="Helvetica Neue"/>
        </w:rPr>
      </w:pPr>
    </w:p>
    <w:p w14:paraId="47EDFC94" w14:textId="16A97332" w:rsidR="002508A7" w:rsidRDefault="002508A7" w:rsidP="007D5BD1">
      <w:pPr>
        <w:pStyle w:val="NoSpacing"/>
        <w:rPr>
          <w:rFonts w:ascii="Helvetica Neue" w:hAnsi="Helvetica Neue"/>
        </w:rPr>
      </w:pPr>
    </w:p>
    <w:p w14:paraId="7DB514CF" w14:textId="26EC4CA0" w:rsidR="002508A7" w:rsidRDefault="002508A7" w:rsidP="007D5BD1">
      <w:pPr>
        <w:pStyle w:val="NoSpacing"/>
        <w:rPr>
          <w:rFonts w:ascii="Helvetica Neue" w:hAnsi="Helvetica Neue"/>
        </w:rPr>
      </w:pPr>
    </w:p>
    <w:p w14:paraId="524460AE" w14:textId="243DC2C9" w:rsidR="002508A7" w:rsidRDefault="002508A7" w:rsidP="007D5BD1">
      <w:pPr>
        <w:pStyle w:val="NoSpacing"/>
        <w:rPr>
          <w:rFonts w:ascii="Helvetica Neue" w:hAnsi="Helvetica Neue"/>
        </w:rPr>
      </w:pPr>
    </w:p>
    <w:p w14:paraId="70666F1C" w14:textId="24464F27" w:rsidR="002508A7" w:rsidRDefault="002508A7" w:rsidP="007D5BD1">
      <w:pPr>
        <w:pStyle w:val="NoSpacing"/>
        <w:rPr>
          <w:rFonts w:ascii="Helvetica Neue" w:hAnsi="Helvetica Neue"/>
        </w:rPr>
      </w:pPr>
    </w:p>
    <w:p w14:paraId="38574B3C" w14:textId="07EDFBE4" w:rsidR="00E258D0" w:rsidRDefault="00E258D0" w:rsidP="007D5BD1">
      <w:pPr>
        <w:pStyle w:val="NoSpacing"/>
        <w:rPr>
          <w:rFonts w:ascii="Helvetica Neue" w:hAnsi="Helvetica Neue"/>
        </w:rPr>
      </w:pPr>
    </w:p>
    <w:p w14:paraId="4FE50B0E" w14:textId="20E5FEE4" w:rsidR="00E258D0" w:rsidRDefault="00E258D0" w:rsidP="007D5BD1">
      <w:pPr>
        <w:pStyle w:val="NoSpacing"/>
        <w:rPr>
          <w:rFonts w:ascii="Helvetica Neue" w:hAnsi="Helvetica Neue"/>
        </w:rPr>
      </w:pPr>
    </w:p>
    <w:p w14:paraId="32702C66" w14:textId="1464080B" w:rsidR="00E258D0" w:rsidRDefault="00E258D0" w:rsidP="007D5BD1">
      <w:pPr>
        <w:pStyle w:val="NoSpacing"/>
        <w:rPr>
          <w:rFonts w:ascii="Helvetica Neue" w:hAnsi="Helvetica Neue"/>
        </w:rPr>
      </w:pPr>
    </w:p>
    <w:p w14:paraId="5C95504E" w14:textId="6736B705" w:rsidR="00E258D0" w:rsidRDefault="00E258D0" w:rsidP="007D5BD1">
      <w:pPr>
        <w:pStyle w:val="NoSpacing"/>
        <w:rPr>
          <w:rFonts w:ascii="Helvetica Neue" w:hAnsi="Helvetica Neue"/>
        </w:rPr>
      </w:pPr>
    </w:p>
    <w:p w14:paraId="3918303B" w14:textId="77777777" w:rsidR="00E258D0" w:rsidRDefault="00E258D0" w:rsidP="007D5BD1">
      <w:pPr>
        <w:pStyle w:val="NoSpacing"/>
        <w:rPr>
          <w:rFonts w:ascii="Helvetica Neue" w:hAnsi="Helvetica Neue"/>
        </w:rPr>
      </w:pPr>
    </w:p>
    <w:p w14:paraId="2D747914" w14:textId="77777777" w:rsidR="002508A7" w:rsidRDefault="002508A7" w:rsidP="007D5BD1">
      <w:pPr>
        <w:pStyle w:val="NoSpacing"/>
        <w:rPr>
          <w:rFonts w:ascii="Helvetica Neue" w:hAnsi="Helvetica Neue"/>
        </w:rPr>
      </w:pPr>
    </w:p>
    <w:p w14:paraId="1464AD34" w14:textId="67C24FCE" w:rsidR="00F55693" w:rsidRDefault="00F55693" w:rsidP="007D5BD1">
      <w:pPr>
        <w:pStyle w:val="NoSpacing"/>
        <w:rPr>
          <w:rFonts w:ascii="Helvetica Neue" w:hAnsi="Helvetica Neue"/>
        </w:rPr>
      </w:pPr>
      <w:r>
        <w:rPr>
          <w:rFonts w:ascii="Helvetica Neue" w:hAnsi="Helvetica Neue"/>
        </w:rPr>
        <w:lastRenderedPageBreak/>
        <w:t>1</w:t>
      </w:r>
      <w:r w:rsidR="00A521B8">
        <w:rPr>
          <w:rFonts w:ascii="Helvetica Neue" w:hAnsi="Helvetica Neue"/>
        </w:rPr>
        <w:t>3</w:t>
      </w:r>
      <w:r>
        <w:rPr>
          <w:rFonts w:ascii="Helvetica Neue" w:hAnsi="Helvetica Neue"/>
        </w:rPr>
        <w:t xml:space="preserve">. Enter the sample information, including red and blue colony counts, into the lab log book. With a smartphone, take a picture of your findings, and send them to </w:t>
      </w:r>
      <w:hyperlink r:id="rId10" w:history="1">
        <w:r w:rsidRPr="00B404DA">
          <w:rPr>
            <w:rStyle w:val="Hyperlink"/>
            <w:rFonts w:ascii="Helvetica Neue" w:hAnsi="Helvetica Neue"/>
          </w:rPr>
          <w:t>rimmertalen@gmail.com</w:t>
        </w:r>
      </w:hyperlink>
      <w:r>
        <w:rPr>
          <w:rFonts w:ascii="Helvetica Neue" w:hAnsi="Helvetica Neue"/>
        </w:rPr>
        <w:t>.</w:t>
      </w:r>
    </w:p>
    <w:p w14:paraId="3BB1C589" w14:textId="2CCDBC58" w:rsidR="00A521B8" w:rsidRDefault="00A521B8" w:rsidP="007D5BD1">
      <w:pPr>
        <w:pStyle w:val="NoSpacing"/>
        <w:rPr>
          <w:rFonts w:ascii="Helvetica Neue" w:hAnsi="Helvetica Neue"/>
        </w:rPr>
      </w:pPr>
    </w:p>
    <w:p w14:paraId="01676B17" w14:textId="6BBF4851" w:rsidR="00A521B8" w:rsidRDefault="00E258D0" w:rsidP="007D5BD1">
      <w:pPr>
        <w:pStyle w:val="NoSpacing"/>
        <w:rPr>
          <w:rFonts w:ascii="Helvetica Neue" w:hAnsi="Helvetica Neue"/>
        </w:rPr>
      </w:pPr>
      <w:r>
        <w:rPr>
          <w:rFonts w:ascii="Helvetica Neue" w:hAnsi="Helvetica Neue"/>
          <w:noProof/>
        </w:rPr>
        <mc:AlternateContent>
          <mc:Choice Requires="wps">
            <w:drawing>
              <wp:anchor distT="0" distB="0" distL="114300" distR="114300" simplePos="0" relativeHeight="251666432" behindDoc="0" locked="0" layoutInCell="1" allowOverlap="1" wp14:anchorId="40535158" wp14:editId="1FC32599">
                <wp:simplePos x="0" y="0"/>
                <wp:positionH relativeFrom="column">
                  <wp:posOffset>-8741</wp:posOffset>
                </wp:positionH>
                <wp:positionV relativeFrom="paragraph">
                  <wp:posOffset>177053</wp:posOffset>
                </wp:positionV>
                <wp:extent cx="5719863" cy="2305456"/>
                <wp:effectExtent l="0" t="0" r="8255" b="19050"/>
                <wp:wrapNone/>
                <wp:docPr id="8" name="Text Box 8"/>
                <wp:cNvGraphicFramePr/>
                <a:graphic xmlns:a="http://schemas.openxmlformats.org/drawingml/2006/main">
                  <a:graphicData uri="http://schemas.microsoft.com/office/word/2010/wordprocessingShape">
                    <wps:wsp>
                      <wps:cNvSpPr txBox="1"/>
                      <wps:spPr>
                        <a:xfrm>
                          <a:off x="0" y="0"/>
                          <a:ext cx="5719863" cy="2305456"/>
                        </a:xfrm>
                        <a:prstGeom prst="rect">
                          <a:avLst/>
                        </a:prstGeom>
                        <a:solidFill>
                          <a:schemeClr val="lt1"/>
                        </a:solidFill>
                        <a:ln w="6350">
                          <a:solidFill>
                            <a:schemeClr val="accent6"/>
                          </a:solidFill>
                          <a:prstDash val="lgDash"/>
                        </a:ln>
                      </wps:spPr>
                      <wps:txbx>
                        <w:txbxContent>
                          <w:p w14:paraId="21DA3833" w14:textId="319D79BA" w:rsidR="002508A7" w:rsidRDefault="002508A7" w:rsidP="002508A7">
                            <w:pPr>
                              <w:rPr>
                                <w:b/>
                              </w:rPr>
                            </w:pPr>
                            <w:r>
                              <w:rPr>
                                <w:b/>
                              </w:rPr>
                              <w:t>Why is this important?</w:t>
                            </w:r>
                          </w:p>
                          <w:p w14:paraId="5756CE6A" w14:textId="3FE37154" w:rsidR="002508A7" w:rsidRDefault="002508A7" w:rsidP="002508A7">
                            <w:pPr>
                              <w:rPr>
                                <w:color w:val="000000" w:themeColor="text1"/>
                              </w:rPr>
                            </w:pPr>
                          </w:p>
                          <w:p w14:paraId="565C23C0" w14:textId="2E167677" w:rsidR="006215D7" w:rsidRPr="008D1D6C" w:rsidRDefault="002508A7" w:rsidP="002508A7">
                            <w:pPr>
                              <w:rPr>
                                <w:color w:val="000000" w:themeColor="text1"/>
                              </w:rPr>
                            </w:pPr>
                            <w:r w:rsidRPr="006215D7">
                              <w:rPr>
                                <w:color w:val="000000" w:themeColor="text1"/>
                              </w:rPr>
                              <w:t>Knowing what’s in our water matters,</w:t>
                            </w:r>
                            <w:r>
                              <w:rPr>
                                <w:color w:val="000000" w:themeColor="text1"/>
                              </w:rPr>
                              <w:t xml:space="preserve"> and not only in order to drink it! People have been reliant on harvesting seafood from beaches since time immemorial. In coastal British Columbia, these delicacies include traditional foods such as Pacific Oysters, Butter Clams, sea urchins, and many other intertidal species! If too much E. Coli accumulates in a waterway without treatment, however, it can make its way into</w:t>
                            </w:r>
                            <w:r w:rsidR="006215D7">
                              <w:rPr>
                                <w:color w:val="000000" w:themeColor="text1"/>
                              </w:rPr>
                              <w:t xml:space="preserve"> both</w:t>
                            </w:r>
                            <w:r>
                              <w:rPr>
                                <w:color w:val="000000" w:themeColor="text1"/>
                              </w:rPr>
                              <w:t xml:space="preserve"> the ocean and these sea critters</w:t>
                            </w:r>
                            <w:r w:rsidR="006215D7">
                              <w:rPr>
                                <w:color w:val="000000" w:themeColor="text1"/>
                              </w:rPr>
                              <w:t xml:space="preserve">, affecting </w:t>
                            </w:r>
                            <w:r>
                              <w:rPr>
                                <w:color w:val="000000" w:themeColor="text1"/>
                              </w:rPr>
                              <w:t>their health and making them inedible. By figuring out how much E. Coli is in your sample right now, you’re helping to make sure that important creatures like these can continue to thrive and play an important role in our ecosystems.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5158" id="Text Box 8" o:spid="_x0000_s1032" type="#_x0000_t202" style="position:absolute;margin-left:-.7pt;margin-top:13.95pt;width:450.4pt;height:18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" fillcolor="white [3201]" strokecolor="#2683c6 [3209]" strokeweight=".5pt">
                <v:stroke dashstyle="longDash"/>
                <v:textbox>
                  <w:txbxContent>
                    <w:p w14:paraId="21DA3833" w14:textId="319D79BA" w:rsidR="002508A7" w:rsidRDefault="002508A7" w:rsidP="002508A7">
                      <w:pPr>
                        <w:rPr>
                          <w:b/>
                        </w:rPr>
                      </w:pPr>
                      <w:r>
                        <w:rPr>
                          <w:b/>
                        </w:rPr>
                        <w:t>Why is this important?</w:t>
                      </w:r>
                    </w:p>
                    <w:p w14:paraId="5756CE6A" w14:textId="3FE37154" w:rsidR="002508A7" w:rsidRDefault="002508A7" w:rsidP="002508A7">
                      <w:pPr>
                        <w:rPr>
                          <w:color w:val="000000" w:themeColor="text1"/>
                        </w:rPr>
                      </w:pPr>
                    </w:p>
                    <w:p w14:paraId="565C23C0" w14:textId="2E167677" w:rsidR="006215D7" w:rsidRPr="008D1D6C" w:rsidRDefault="002508A7" w:rsidP="002508A7">
                      <w:pPr>
                        <w:rPr>
                          <w:color w:val="000000" w:themeColor="text1"/>
                        </w:rPr>
                      </w:pPr>
                      <w:r w:rsidRPr="006215D7">
                        <w:rPr>
                          <w:color w:val="000000" w:themeColor="text1"/>
                        </w:rPr>
                        <w:t>Knowing what’s in our water matters,</w:t>
                      </w:r>
                      <w:r>
                        <w:rPr>
                          <w:color w:val="000000" w:themeColor="text1"/>
                        </w:rPr>
                        <w:t xml:space="preserve"> and not only in order to drink it! People have been reliant on harvesting seafood from beaches since time immemorial. In coastal British Columbia, these delicacies include traditional foods such as Pacific Oysters, Butter Clams, sea urchins, and many other intertidal species! If too much E. Coli accumulates in a waterway without treatment, however, it can make its way into</w:t>
                      </w:r>
                      <w:r w:rsidR="006215D7">
                        <w:rPr>
                          <w:color w:val="000000" w:themeColor="text1"/>
                        </w:rPr>
                        <w:t xml:space="preserve"> both</w:t>
                      </w:r>
                      <w:r>
                        <w:rPr>
                          <w:color w:val="000000" w:themeColor="text1"/>
                        </w:rPr>
                        <w:t xml:space="preserve"> the ocean and these sea critters</w:t>
                      </w:r>
                      <w:r w:rsidR="006215D7">
                        <w:rPr>
                          <w:color w:val="000000" w:themeColor="text1"/>
                        </w:rPr>
                        <w:t xml:space="preserve">, affecting </w:t>
                      </w:r>
                      <w:r>
                        <w:rPr>
                          <w:color w:val="000000" w:themeColor="text1"/>
                        </w:rPr>
                        <w:t>their health and making them inedible. By figuring out how much E. Coli is in your sample right now, you’re helping to make sure that important creatures like these can continue to thrive and play an important role in our ecosystems.</w:t>
                      </w:r>
                    </w:p>
                  </w:txbxContent>
                </v:textbox>
              </v:shape>
            </w:pict>
          </mc:Fallback>
        </mc:AlternateContent>
      </w:r>
    </w:p>
    <w:p w14:paraId="20132189" w14:textId="18FA4789" w:rsidR="00A521B8" w:rsidRDefault="00A521B8" w:rsidP="007D5BD1">
      <w:pPr>
        <w:pStyle w:val="NoSpacing"/>
        <w:rPr>
          <w:rFonts w:ascii="Helvetica Neue" w:hAnsi="Helvetica Neue"/>
        </w:rPr>
      </w:pPr>
    </w:p>
    <w:p w14:paraId="5497002D" w14:textId="6FC05859" w:rsidR="00A521B8" w:rsidRDefault="00A521B8" w:rsidP="007D5BD1">
      <w:pPr>
        <w:pStyle w:val="NoSpacing"/>
        <w:rPr>
          <w:rFonts w:ascii="Helvetica Neue" w:hAnsi="Helvetica Neue"/>
        </w:rPr>
      </w:pPr>
    </w:p>
    <w:p w14:paraId="410A4744" w14:textId="425CDC23" w:rsidR="002508A7" w:rsidRDefault="002508A7" w:rsidP="007D5BD1">
      <w:pPr>
        <w:pStyle w:val="NoSpacing"/>
        <w:rPr>
          <w:rFonts w:ascii="Helvetica Neue" w:hAnsi="Helvetica Neue"/>
        </w:rPr>
      </w:pPr>
    </w:p>
    <w:p w14:paraId="7F75FBC9" w14:textId="6C493C63" w:rsidR="002508A7" w:rsidRDefault="002508A7" w:rsidP="007D5BD1">
      <w:pPr>
        <w:pStyle w:val="NoSpacing"/>
        <w:rPr>
          <w:rFonts w:ascii="Helvetica Neue" w:hAnsi="Helvetica Neue"/>
        </w:rPr>
      </w:pPr>
    </w:p>
    <w:p w14:paraId="509E913C" w14:textId="6E367A98" w:rsidR="002508A7" w:rsidRDefault="002508A7" w:rsidP="007D5BD1">
      <w:pPr>
        <w:pStyle w:val="NoSpacing"/>
        <w:rPr>
          <w:rFonts w:ascii="Helvetica Neue" w:hAnsi="Helvetica Neue"/>
        </w:rPr>
      </w:pPr>
    </w:p>
    <w:p w14:paraId="3B0A0438" w14:textId="0A509A82" w:rsidR="002508A7" w:rsidRDefault="002508A7" w:rsidP="007D5BD1">
      <w:pPr>
        <w:pStyle w:val="NoSpacing"/>
        <w:rPr>
          <w:rFonts w:ascii="Helvetica Neue" w:hAnsi="Helvetica Neue"/>
        </w:rPr>
      </w:pPr>
    </w:p>
    <w:p w14:paraId="51442F9D" w14:textId="77777777" w:rsidR="002508A7" w:rsidRDefault="002508A7" w:rsidP="007D5BD1">
      <w:pPr>
        <w:pStyle w:val="NoSpacing"/>
        <w:rPr>
          <w:rFonts w:ascii="Helvetica Neue" w:hAnsi="Helvetica Neue"/>
        </w:rPr>
      </w:pPr>
    </w:p>
    <w:p w14:paraId="3FBE7632" w14:textId="6DF3C14E" w:rsidR="00A521B8" w:rsidRDefault="00A521B8" w:rsidP="007D5BD1">
      <w:pPr>
        <w:pStyle w:val="NoSpacing"/>
        <w:rPr>
          <w:rFonts w:ascii="Helvetica Neue" w:hAnsi="Helvetica Neue"/>
        </w:rPr>
      </w:pPr>
    </w:p>
    <w:p w14:paraId="22E7562B" w14:textId="0860C5DC" w:rsidR="00D55852" w:rsidRDefault="00D55852" w:rsidP="007D5BD1">
      <w:pPr>
        <w:pStyle w:val="NoSpacing"/>
        <w:rPr>
          <w:rFonts w:ascii="Helvetica Neue" w:hAnsi="Helvetica Neue"/>
        </w:rPr>
      </w:pPr>
    </w:p>
    <w:p w14:paraId="607CB615" w14:textId="787DEFC8" w:rsidR="006215D7" w:rsidRDefault="006215D7" w:rsidP="007D5BD1">
      <w:pPr>
        <w:pStyle w:val="NoSpacing"/>
        <w:rPr>
          <w:rFonts w:ascii="Helvetica Neue" w:hAnsi="Helvetica Neue"/>
        </w:rPr>
      </w:pPr>
    </w:p>
    <w:p w14:paraId="27D3E307" w14:textId="02847090" w:rsidR="00D55852" w:rsidRDefault="00D55852" w:rsidP="007D5BD1">
      <w:pPr>
        <w:pStyle w:val="NoSpacing"/>
        <w:rPr>
          <w:rFonts w:ascii="Helvetica Neue" w:hAnsi="Helvetica Neue"/>
        </w:rPr>
      </w:pPr>
    </w:p>
    <w:p w14:paraId="5134E59E" w14:textId="31B5CDC1" w:rsidR="006215D7" w:rsidRDefault="006215D7" w:rsidP="007D5BD1">
      <w:pPr>
        <w:pStyle w:val="NoSpacing"/>
        <w:rPr>
          <w:rFonts w:ascii="Helvetica Neue" w:hAnsi="Helvetica Neue"/>
        </w:rPr>
      </w:pPr>
    </w:p>
    <w:p w14:paraId="0DD2AFC6" w14:textId="53FB93C3" w:rsidR="006215D7" w:rsidRDefault="006215D7" w:rsidP="007D5BD1">
      <w:pPr>
        <w:pStyle w:val="NoSpacing"/>
        <w:rPr>
          <w:rFonts w:ascii="Helvetica Neue" w:hAnsi="Helvetica Neue"/>
        </w:rPr>
      </w:pPr>
    </w:p>
    <w:p w14:paraId="32CFFCA1" w14:textId="3FAF64B1" w:rsidR="006215D7" w:rsidRDefault="006215D7" w:rsidP="007D5BD1">
      <w:pPr>
        <w:pStyle w:val="NoSpacing"/>
        <w:rPr>
          <w:rFonts w:ascii="Helvetica Neue" w:hAnsi="Helvetica Neue"/>
        </w:rPr>
      </w:pPr>
    </w:p>
    <w:p w14:paraId="6BBACDA6" w14:textId="03934ADD" w:rsidR="006215D7" w:rsidRDefault="00E258D0" w:rsidP="007D5BD1">
      <w:pPr>
        <w:pStyle w:val="NoSpacing"/>
        <w:rPr>
          <w:rFonts w:ascii="Helvetica Neue" w:hAnsi="Helvetica Neue"/>
        </w:rPr>
      </w:pPr>
      <w:r>
        <w:rPr>
          <w:rFonts w:ascii="Helvetica Neue" w:hAnsi="Helvetica Neue"/>
          <w:noProof/>
        </w:rPr>
        <mc:AlternateContent>
          <mc:Choice Requires="wps">
            <w:drawing>
              <wp:anchor distT="0" distB="0" distL="114300" distR="114300" simplePos="0" relativeHeight="251668480" behindDoc="0" locked="0" layoutInCell="1" allowOverlap="1" wp14:anchorId="43298F3D" wp14:editId="4DCF6145">
                <wp:simplePos x="0" y="0"/>
                <wp:positionH relativeFrom="column">
                  <wp:posOffset>14120</wp:posOffset>
                </wp:positionH>
                <wp:positionV relativeFrom="paragraph">
                  <wp:posOffset>102422</wp:posOffset>
                </wp:positionV>
                <wp:extent cx="5719445" cy="3287949"/>
                <wp:effectExtent l="0" t="0" r="8255" b="14605"/>
                <wp:wrapNone/>
                <wp:docPr id="9" name="Text Box 9"/>
                <wp:cNvGraphicFramePr/>
                <a:graphic xmlns:a="http://schemas.openxmlformats.org/drawingml/2006/main">
                  <a:graphicData uri="http://schemas.microsoft.com/office/word/2010/wordprocessingShape">
                    <wps:wsp>
                      <wps:cNvSpPr txBox="1"/>
                      <wps:spPr>
                        <a:xfrm>
                          <a:off x="0" y="0"/>
                          <a:ext cx="5719445" cy="3287949"/>
                        </a:xfrm>
                        <a:prstGeom prst="rect">
                          <a:avLst/>
                        </a:prstGeom>
                        <a:solidFill>
                          <a:schemeClr val="lt1"/>
                        </a:solidFill>
                        <a:ln w="6350">
                          <a:solidFill>
                            <a:schemeClr val="accent6"/>
                          </a:solidFill>
                          <a:prstDash val="lgDash"/>
                        </a:ln>
                      </wps:spPr>
                      <wps:txbx>
                        <w:txbxContent>
                          <w:p w14:paraId="3E29B28C" w14:textId="6A394104" w:rsidR="006215D7" w:rsidRDefault="006215D7" w:rsidP="006215D7">
                            <w:pPr>
                              <w:rPr>
                                <w:b/>
                              </w:rPr>
                            </w:pPr>
                            <w:r>
                              <w:rPr>
                                <w:b/>
                              </w:rPr>
                              <w:t>Next Steps:</w:t>
                            </w:r>
                          </w:p>
                          <w:p w14:paraId="60B3830B" w14:textId="77777777" w:rsidR="006215D7" w:rsidRDefault="006215D7" w:rsidP="006215D7">
                            <w:pPr>
                              <w:rPr>
                                <w:color w:val="000000" w:themeColor="text1"/>
                              </w:rPr>
                            </w:pPr>
                          </w:p>
                          <w:p w14:paraId="2DCB4CBA" w14:textId="0A703D83" w:rsidR="006215D7" w:rsidRDefault="006215D7" w:rsidP="006215D7">
                            <w:pPr>
                              <w:rPr>
                                <w:color w:val="000000" w:themeColor="text1"/>
                              </w:rPr>
                            </w:pPr>
                            <w:r>
                              <w:rPr>
                                <w:color w:val="000000" w:themeColor="text1"/>
                              </w:rPr>
                              <w:t xml:space="preserve">Now that you know how much </w:t>
                            </w:r>
                            <w:r>
                              <w:rPr>
                                <w:i/>
                                <w:color w:val="000000" w:themeColor="text1"/>
                              </w:rPr>
                              <w:t xml:space="preserve">E. Coli </w:t>
                            </w:r>
                            <w:r>
                              <w:rPr>
                                <w:color w:val="000000" w:themeColor="text1"/>
                              </w:rPr>
                              <w:t xml:space="preserve">is in your sample, you’ve successfully helped to monitor the health of your sampled waterway! There are actually lots of other ways that you can look at water health, and other measures that can tell us even more about the ecosystem. </w:t>
                            </w:r>
                          </w:p>
                          <w:p w14:paraId="440A0F77" w14:textId="77777777" w:rsidR="006215D7" w:rsidRDefault="006215D7" w:rsidP="006215D7">
                            <w:pPr>
                              <w:rPr>
                                <w:color w:val="000000" w:themeColor="text1"/>
                              </w:rPr>
                            </w:pPr>
                          </w:p>
                          <w:p w14:paraId="17C09A5C" w14:textId="0D8EEF8A" w:rsidR="006215D7" w:rsidRDefault="006215D7" w:rsidP="006215D7">
                            <w:pPr>
                              <w:rPr>
                                <w:color w:val="000000" w:themeColor="text1"/>
                              </w:rPr>
                            </w:pPr>
                            <w:r>
                              <w:rPr>
                                <w:color w:val="000000" w:themeColor="text1"/>
                              </w:rPr>
                              <w:t xml:space="preserve">For example, when you were taking your water sample, did you notice any green film or colouration in the water? If you did, it may be that there is too much algae growing in the waterway, which can prevent other important creatures (like fish) from thriving. To test this, we can look at something called the </w:t>
                            </w:r>
                            <w:r>
                              <w:rPr>
                                <w:b/>
                                <w:color w:val="000000" w:themeColor="text1"/>
                              </w:rPr>
                              <w:t>chlorophyll</w:t>
                            </w:r>
                            <w:r>
                              <w:rPr>
                                <w:color w:val="000000" w:themeColor="text1"/>
                              </w:rPr>
                              <w:t xml:space="preserve"> in our water. Chlorophyll is a green pigment given off by plants and algae. By testing chlorophyll, we can figure out just how much algae </w:t>
                            </w:r>
                            <w:proofErr w:type="gramStart"/>
                            <w:r>
                              <w:rPr>
                                <w:color w:val="000000" w:themeColor="text1"/>
                              </w:rPr>
                              <w:t>is</w:t>
                            </w:r>
                            <w:proofErr w:type="gramEnd"/>
                            <w:r>
                              <w:rPr>
                                <w:color w:val="000000" w:themeColor="text1"/>
                              </w:rPr>
                              <w:t xml:space="preserve"> in our water, and see if its healthy or needs restoration. </w:t>
                            </w:r>
                          </w:p>
                          <w:p w14:paraId="3F8834FC" w14:textId="676575B2" w:rsidR="006215D7" w:rsidRDefault="006215D7" w:rsidP="006215D7">
                            <w:pPr>
                              <w:rPr>
                                <w:color w:val="000000" w:themeColor="text1"/>
                              </w:rPr>
                            </w:pPr>
                          </w:p>
                          <w:p w14:paraId="3A6118D0" w14:textId="637C9DFE" w:rsidR="006215D7" w:rsidRPr="006215D7" w:rsidRDefault="006215D7" w:rsidP="006215D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8F3D" id="Text Box 9" o:spid="_x0000_s1033" type="#_x0000_t202" style="position:absolute;margin-left:1.1pt;margin-top:8.05pt;width:450.35pt;height:25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" fillcolor="white [3201]" strokecolor="#2683c6 [3209]" strokeweight=".5pt">
                <v:stroke dashstyle="longDash"/>
                <v:textbox>
                  <w:txbxContent>
                    <w:p w14:paraId="3E29B28C" w14:textId="6A394104" w:rsidR="006215D7" w:rsidRDefault="006215D7" w:rsidP="006215D7">
                      <w:pPr>
                        <w:rPr>
                          <w:b/>
                        </w:rPr>
                      </w:pPr>
                      <w:r>
                        <w:rPr>
                          <w:b/>
                        </w:rPr>
                        <w:t>Next Steps:</w:t>
                      </w:r>
                    </w:p>
                    <w:p w14:paraId="60B3830B" w14:textId="77777777" w:rsidR="006215D7" w:rsidRDefault="006215D7" w:rsidP="006215D7">
                      <w:pPr>
                        <w:rPr>
                          <w:color w:val="000000" w:themeColor="text1"/>
                        </w:rPr>
                      </w:pPr>
                    </w:p>
                    <w:p w14:paraId="2DCB4CBA" w14:textId="0A703D83" w:rsidR="006215D7" w:rsidRDefault="006215D7" w:rsidP="006215D7">
                      <w:pPr>
                        <w:rPr>
                          <w:color w:val="000000" w:themeColor="text1"/>
                        </w:rPr>
                      </w:pPr>
                      <w:r>
                        <w:rPr>
                          <w:color w:val="000000" w:themeColor="text1"/>
                        </w:rPr>
                        <w:t xml:space="preserve">Now that you know how much </w:t>
                      </w:r>
                      <w:r>
                        <w:rPr>
                          <w:i/>
                          <w:color w:val="000000" w:themeColor="text1"/>
                        </w:rPr>
                        <w:t xml:space="preserve">E. Coli </w:t>
                      </w:r>
                      <w:r>
                        <w:rPr>
                          <w:color w:val="000000" w:themeColor="text1"/>
                        </w:rPr>
                        <w:t xml:space="preserve">is in your sample, you’ve successfully helped to monitor the health of your sampled waterway! There are actually lots of other ways that you can look at water health, and other measures that can tell us even more about the ecosystem. </w:t>
                      </w:r>
                    </w:p>
                    <w:p w14:paraId="440A0F77" w14:textId="77777777" w:rsidR="006215D7" w:rsidRDefault="006215D7" w:rsidP="006215D7">
                      <w:pPr>
                        <w:rPr>
                          <w:color w:val="000000" w:themeColor="text1"/>
                        </w:rPr>
                      </w:pPr>
                    </w:p>
                    <w:p w14:paraId="17C09A5C" w14:textId="0D8EEF8A" w:rsidR="006215D7" w:rsidRDefault="006215D7" w:rsidP="006215D7">
                      <w:pPr>
                        <w:rPr>
                          <w:color w:val="000000" w:themeColor="text1"/>
                        </w:rPr>
                      </w:pPr>
                      <w:r>
                        <w:rPr>
                          <w:color w:val="000000" w:themeColor="text1"/>
                        </w:rPr>
                        <w:t xml:space="preserve">For example, when you were taking your water sample, did you notice any green film or colouration in the water? If you did, it may be that there is too much algae growing in the waterway, which can prevent other important creatures (like fish) from thriving. To test this, we can look at something called the </w:t>
                      </w:r>
                      <w:r>
                        <w:rPr>
                          <w:b/>
                          <w:color w:val="000000" w:themeColor="text1"/>
                        </w:rPr>
                        <w:t>chlorophyll</w:t>
                      </w:r>
                      <w:r>
                        <w:rPr>
                          <w:color w:val="000000" w:themeColor="text1"/>
                        </w:rPr>
                        <w:t xml:space="preserve"> in our water. Chlorophyll is a green pigment given off by plants and algae. By testing chlorophyll, we can figure out just how much algae </w:t>
                      </w:r>
                      <w:proofErr w:type="gramStart"/>
                      <w:r>
                        <w:rPr>
                          <w:color w:val="000000" w:themeColor="text1"/>
                        </w:rPr>
                        <w:t>is</w:t>
                      </w:r>
                      <w:proofErr w:type="gramEnd"/>
                      <w:r>
                        <w:rPr>
                          <w:color w:val="000000" w:themeColor="text1"/>
                        </w:rPr>
                        <w:t xml:space="preserve"> in our water, and see if its healthy or needs restoration. </w:t>
                      </w:r>
                    </w:p>
                    <w:p w14:paraId="3F8834FC" w14:textId="676575B2" w:rsidR="006215D7" w:rsidRDefault="006215D7" w:rsidP="006215D7">
                      <w:pPr>
                        <w:rPr>
                          <w:color w:val="000000" w:themeColor="text1"/>
                        </w:rPr>
                      </w:pPr>
                    </w:p>
                    <w:p w14:paraId="3A6118D0" w14:textId="637C9DFE" w:rsidR="006215D7" w:rsidRPr="006215D7" w:rsidRDefault="006215D7" w:rsidP="006215D7">
                      <w:pPr>
                        <w:rPr>
                          <w:color w:val="000000" w:themeColor="text1"/>
                        </w:rPr>
                      </w:pPr>
                    </w:p>
                  </w:txbxContent>
                </v:textbox>
              </v:shape>
            </w:pict>
          </mc:Fallback>
        </mc:AlternateContent>
      </w:r>
    </w:p>
    <w:p w14:paraId="089128B4" w14:textId="43D32B93" w:rsidR="006215D7" w:rsidRDefault="006215D7" w:rsidP="007D5BD1">
      <w:pPr>
        <w:pStyle w:val="NoSpacing"/>
        <w:rPr>
          <w:rFonts w:ascii="Helvetica Neue" w:hAnsi="Helvetica Neue"/>
        </w:rPr>
      </w:pPr>
    </w:p>
    <w:p w14:paraId="173B8A5C" w14:textId="6237AABC" w:rsidR="006215D7" w:rsidRDefault="006215D7" w:rsidP="007D5BD1">
      <w:pPr>
        <w:pStyle w:val="NoSpacing"/>
        <w:rPr>
          <w:rFonts w:ascii="Helvetica Neue" w:hAnsi="Helvetica Neue"/>
        </w:rPr>
      </w:pPr>
    </w:p>
    <w:p w14:paraId="0C9DDACC" w14:textId="1EDF7830" w:rsidR="006215D7" w:rsidRDefault="006215D7" w:rsidP="007D5BD1">
      <w:pPr>
        <w:pStyle w:val="NoSpacing"/>
        <w:rPr>
          <w:rFonts w:ascii="Helvetica Neue" w:hAnsi="Helvetica Neue"/>
        </w:rPr>
      </w:pPr>
    </w:p>
    <w:p w14:paraId="7E128620" w14:textId="27B07EC6" w:rsidR="006215D7" w:rsidRDefault="006215D7" w:rsidP="007D5BD1">
      <w:pPr>
        <w:pStyle w:val="NoSpacing"/>
        <w:rPr>
          <w:rFonts w:ascii="Helvetica Neue" w:hAnsi="Helvetica Neue"/>
        </w:rPr>
      </w:pPr>
    </w:p>
    <w:p w14:paraId="38FC433A" w14:textId="40ABE4FB" w:rsidR="006215D7" w:rsidRDefault="006215D7" w:rsidP="007D5BD1">
      <w:pPr>
        <w:pStyle w:val="NoSpacing"/>
        <w:rPr>
          <w:rFonts w:ascii="Helvetica Neue" w:hAnsi="Helvetica Neue"/>
        </w:rPr>
      </w:pPr>
    </w:p>
    <w:p w14:paraId="1D7C5404" w14:textId="45AFE755" w:rsidR="006215D7" w:rsidRDefault="006215D7" w:rsidP="007D5BD1">
      <w:pPr>
        <w:pStyle w:val="NoSpacing"/>
        <w:rPr>
          <w:rFonts w:ascii="Helvetica Neue" w:hAnsi="Helvetica Neue"/>
        </w:rPr>
      </w:pPr>
    </w:p>
    <w:p w14:paraId="084A8578" w14:textId="2DEEFB0D" w:rsidR="006215D7" w:rsidRDefault="006215D7" w:rsidP="007D5BD1">
      <w:pPr>
        <w:pStyle w:val="NoSpacing"/>
        <w:rPr>
          <w:rFonts w:ascii="Helvetica Neue" w:hAnsi="Helvetica Neue"/>
        </w:rPr>
      </w:pPr>
    </w:p>
    <w:p w14:paraId="4421ECE0" w14:textId="64892E55" w:rsidR="006215D7" w:rsidRDefault="006215D7" w:rsidP="007D5BD1">
      <w:pPr>
        <w:pStyle w:val="NoSpacing"/>
        <w:rPr>
          <w:rFonts w:ascii="Helvetica Neue" w:hAnsi="Helvetica Neue"/>
        </w:rPr>
      </w:pPr>
    </w:p>
    <w:p w14:paraId="7DC34E5D" w14:textId="6EAAD838" w:rsidR="006215D7" w:rsidRDefault="006215D7" w:rsidP="007D5BD1">
      <w:pPr>
        <w:pStyle w:val="NoSpacing"/>
        <w:rPr>
          <w:rFonts w:ascii="Helvetica Neue" w:hAnsi="Helvetica Neue"/>
        </w:rPr>
      </w:pPr>
    </w:p>
    <w:p w14:paraId="2B35DD12" w14:textId="4C6ED7C6" w:rsidR="006215D7" w:rsidRDefault="006215D7" w:rsidP="007D5BD1">
      <w:pPr>
        <w:pStyle w:val="NoSpacing"/>
        <w:rPr>
          <w:rFonts w:ascii="Helvetica Neue" w:hAnsi="Helvetica Neue"/>
        </w:rPr>
      </w:pPr>
    </w:p>
    <w:p w14:paraId="5358B7C5" w14:textId="77777777" w:rsidR="006215D7" w:rsidRDefault="006215D7" w:rsidP="007D5BD1">
      <w:pPr>
        <w:pStyle w:val="NoSpacing"/>
        <w:rPr>
          <w:rFonts w:ascii="Helvetica Neue" w:hAnsi="Helvetica Neue"/>
        </w:rPr>
      </w:pPr>
    </w:p>
    <w:p w14:paraId="1324BAF1" w14:textId="77777777" w:rsidR="006215D7" w:rsidRDefault="006215D7" w:rsidP="007D5BD1">
      <w:pPr>
        <w:pStyle w:val="NoSpacing"/>
        <w:rPr>
          <w:rFonts w:ascii="Helvetica Neue" w:hAnsi="Helvetica Neue"/>
        </w:rPr>
      </w:pPr>
    </w:p>
    <w:p w14:paraId="3DAEA99F" w14:textId="77777777" w:rsidR="006215D7" w:rsidRDefault="006215D7" w:rsidP="007D5BD1">
      <w:pPr>
        <w:pStyle w:val="NoSpacing"/>
        <w:rPr>
          <w:rFonts w:ascii="Helvetica Neue" w:hAnsi="Helvetica Neue"/>
        </w:rPr>
      </w:pPr>
    </w:p>
    <w:p w14:paraId="7155402F" w14:textId="77777777" w:rsidR="00E258D0" w:rsidRDefault="00E258D0" w:rsidP="007D5BD1">
      <w:pPr>
        <w:pStyle w:val="NoSpacing"/>
        <w:rPr>
          <w:rFonts w:ascii="Helvetica Neue" w:hAnsi="Helvetica Neue"/>
          <w:i/>
          <w:sz w:val="20"/>
          <w:szCs w:val="20"/>
        </w:rPr>
      </w:pPr>
    </w:p>
    <w:p w14:paraId="13B87C94" w14:textId="77777777" w:rsidR="00E258D0" w:rsidRDefault="00E258D0" w:rsidP="007D5BD1">
      <w:pPr>
        <w:pStyle w:val="NoSpacing"/>
        <w:rPr>
          <w:rFonts w:ascii="Helvetica Neue" w:hAnsi="Helvetica Neue"/>
          <w:i/>
          <w:sz w:val="20"/>
          <w:szCs w:val="20"/>
        </w:rPr>
      </w:pPr>
    </w:p>
    <w:p w14:paraId="5AB210FC" w14:textId="77777777" w:rsidR="00E258D0" w:rsidRDefault="00E258D0" w:rsidP="007D5BD1">
      <w:pPr>
        <w:pStyle w:val="NoSpacing"/>
        <w:rPr>
          <w:rFonts w:ascii="Helvetica Neue" w:hAnsi="Helvetica Neue"/>
          <w:i/>
          <w:sz w:val="20"/>
          <w:szCs w:val="20"/>
        </w:rPr>
      </w:pPr>
    </w:p>
    <w:p w14:paraId="1AE70697" w14:textId="77777777" w:rsidR="00E258D0" w:rsidRDefault="00E258D0" w:rsidP="007D5BD1">
      <w:pPr>
        <w:pStyle w:val="NoSpacing"/>
        <w:rPr>
          <w:rFonts w:ascii="Helvetica Neue" w:hAnsi="Helvetica Neue"/>
          <w:i/>
          <w:sz w:val="20"/>
          <w:szCs w:val="20"/>
        </w:rPr>
      </w:pPr>
    </w:p>
    <w:p w14:paraId="5DD14D34" w14:textId="77777777" w:rsidR="00E258D0" w:rsidRDefault="00E258D0" w:rsidP="007D5BD1">
      <w:pPr>
        <w:pStyle w:val="NoSpacing"/>
        <w:rPr>
          <w:rFonts w:ascii="Helvetica Neue" w:hAnsi="Helvetica Neue"/>
          <w:i/>
          <w:sz w:val="20"/>
          <w:szCs w:val="20"/>
        </w:rPr>
      </w:pPr>
    </w:p>
    <w:p w14:paraId="2919E7F6" w14:textId="77777777" w:rsidR="00E258D0" w:rsidRDefault="00E258D0" w:rsidP="007D5BD1">
      <w:pPr>
        <w:pStyle w:val="NoSpacing"/>
        <w:rPr>
          <w:rFonts w:ascii="Helvetica Neue" w:hAnsi="Helvetica Neue"/>
          <w:i/>
          <w:sz w:val="20"/>
          <w:szCs w:val="20"/>
        </w:rPr>
      </w:pPr>
    </w:p>
    <w:p w14:paraId="0D43ACAD" w14:textId="418BBE8C" w:rsidR="00D55852" w:rsidRPr="00EF73CD" w:rsidRDefault="00EF73CD" w:rsidP="007D5BD1">
      <w:pPr>
        <w:pStyle w:val="NoSpacing"/>
        <w:rPr>
          <w:rFonts w:ascii="Helvetica Neue" w:hAnsi="Helvetica Neue"/>
          <w:sz w:val="20"/>
          <w:szCs w:val="20"/>
        </w:rPr>
      </w:pPr>
      <w:r>
        <w:rPr>
          <w:rFonts w:ascii="Helvetica Neue" w:hAnsi="Helvetica Neue"/>
          <w:i/>
          <w:sz w:val="20"/>
          <w:szCs w:val="20"/>
        </w:rPr>
        <w:t xml:space="preserve">This protocol is adapted from the protocol of Dr. Gerard </w:t>
      </w:r>
      <w:proofErr w:type="spellStart"/>
      <w:r>
        <w:rPr>
          <w:rFonts w:ascii="Helvetica Neue" w:hAnsi="Helvetica Neue"/>
          <w:i/>
          <w:sz w:val="20"/>
          <w:szCs w:val="20"/>
        </w:rPr>
        <w:t>Berdie</w:t>
      </w:r>
      <w:proofErr w:type="spellEnd"/>
      <w:r>
        <w:rPr>
          <w:rFonts w:ascii="Helvetica Neue" w:hAnsi="Helvetica Neue"/>
          <w:i/>
          <w:sz w:val="20"/>
          <w:szCs w:val="20"/>
        </w:rPr>
        <w:t xml:space="preserve"> &amp; Joyce Sun, Water &amp; Aquatic Sciences Research Program, University of Victoria. Last Updated 30 </w:t>
      </w:r>
      <w:proofErr w:type="gramStart"/>
      <w:r>
        <w:rPr>
          <w:rFonts w:ascii="Helvetica Neue" w:hAnsi="Helvetica Neue"/>
          <w:i/>
          <w:sz w:val="20"/>
          <w:szCs w:val="20"/>
        </w:rPr>
        <w:t>Sept,</w:t>
      </w:r>
      <w:proofErr w:type="gramEnd"/>
      <w:r>
        <w:rPr>
          <w:rFonts w:ascii="Helvetica Neue" w:hAnsi="Helvetica Neue"/>
          <w:i/>
          <w:sz w:val="20"/>
          <w:szCs w:val="20"/>
        </w:rPr>
        <w:t xml:space="preserve"> 2019.</w:t>
      </w:r>
    </w:p>
    <w:sectPr w:rsidR="00D55852" w:rsidRPr="00EF73CD" w:rsidSect="00D333AD">
      <w:footerReference w:type="default" r:id="rId11"/>
      <w:headerReference w:type="first" r:id="rId12"/>
      <w:footerReference w:type="first" r:id="rId13"/>
      <w:pgSz w:w="12240" w:h="15840"/>
      <w:pgMar w:top="864" w:right="864" w:bottom="2304" w:left="864"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61DF" w14:textId="77777777" w:rsidR="005D2072" w:rsidRDefault="005D2072" w:rsidP="00713050">
      <w:pPr>
        <w:spacing w:line="240" w:lineRule="auto"/>
      </w:pPr>
      <w:r>
        <w:separator/>
      </w:r>
    </w:p>
  </w:endnote>
  <w:endnote w:type="continuationSeparator" w:id="0">
    <w:p w14:paraId="766DA89B" w14:textId="77777777" w:rsidR="005D2072" w:rsidRDefault="005D2072"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DD90" w14:textId="67D4A4C3" w:rsidR="00C2098A" w:rsidRDefault="00C2098A" w:rsidP="00B67C41">
    <w:pPr>
      <w:pStyle w:val="Footer"/>
      <w:jc w:val="lef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217980" w14:paraId="163623DE" w14:textId="77777777" w:rsidTr="003C5528">
      <w:tc>
        <w:tcPr>
          <w:tcW w:w="2621" w:type="dxa"/>
          <w:tcMar>
            <w:top w:w="648" w:type="dxa"/>
            <w:left w:w="115" w:type="dxa"/>
            <w:bottom w:w="0" w:type="dxa"/>
            <w:right w:w="115" w:type="dxa"/>
          </w:tcMar>
        </w:tcPr>
        <w:p w14:paraId="425EC388" w14:textId="77777777" w:rsidR="00217980" w:rsidRDefault="00217980" w:rsidP="00217980">
          <w:pPr>
            <w:pStyle w:val="Footer"/>
          </w:pPr>
          <w:r w:rsidRPr="00CA3DF1">
            <w:rPr>
              <w:noProof/>
            </w:rPr>
            <mc:AlternateContent>
              <mc:Choice Requires="wpg">
                <w:drawing>
                  <wp:inline distT="0" distB="0" distL="0" distR="0" wp14:anchorId="004E5A45" wp14:editId="58E9A65D">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mv="urn:schemas-microsoft-com:mac:vml" xmlns:mo="http://schemas.microsoft.com/office/mac/office/2008/main">
                <w:pict>
                  <v:group w14:anchorId="1BF1A405" id="Group 102" o:spid="_x0000_s1026" alt="Email icon" style="width:25.9pt;height:25.9pt;mso-position-horizontal-relative:char;mso-position-vertical-relative:line" coordsize="734576,734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">
                    <o:lock v:ext="edit" aspectratio="t"/>
                    <v:oval id="Oval 28" o:spid="_x0000_s1027" style="position:absolute;width:734576;height:7345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V6kwAAA&#10;ANsAAAAPAAAAZHJzL2Rvd25yZXYueG1sRE/Pa8IwFL4P9j+EN/AybGphQ6pRymDgQdxWxfOjebZh&#10;zUuXxFr/++Uw2PHj+73eTrYXI/lgHCtYZDkI4sZpw62C0/F9vgQRIrLG3jEpuFOA7ebxYY2ldjf+&#10;orGOrUghHEpU0MU4lFKGpiOLIXMDceIuzluMCfpWao+3FG57WeT5q7RoODV0ONBbR813fbUKnr2s&#10;Jn94kT9sW/Ox31lTfZ6Vmj1N1QpEpCn+i//cO62gSGPTl/QD5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AV6kwAAAANsAAAAPAAAAAAAAAAAAAAAAAJcCAABkcnMvZG93bnJl&#10;di54bWxQSwUGAAAAAAQABAD1AAAAhAMAAAAA&#10;" fillcolor="#3494ba [3204]" stroked="f" strokeweight="1pt">
                      <v:stroke joinstyle="miter"/>
                    </v:oval>
                    <v:group id="Group 29" o:spid="_x0000_s1028" style="position:absolute;left:163954;top:245845;width:406667;height:242889" coordorigin="163954,245844" coordsize="727861,4347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30" o:spid="_x0000_s1029" style="position:absolute;left:163954;top:471541;width:727861;height:209029;flip:y;visibility:visible;mso-wrap-style:square;v-text-anchor:middle" coordsize="785097,2090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L1RFwQAA&#10;ANsAAAAPAAAAZHJzL2Rvd25yZXYueG1sRE/Pa8IwFL4P/B/CE3Zb0zkQ6UxlTJx6mzq3Hh/NW1va&#10;vGRN1O6/NwfB48f3e74YTCfO1PvGsoLnJAVBXFrdcKXg67B6moHwAVljZ5kU/JOHRT56mGOm7YV3&#10;dN6HSsQQ9hkqqENwmZS+rMmgT6wjjtyv7Q2GCPtK6h4vMdx0cpKmU2mw4dhQo6P3msp2fzIKXMFd&#10;+/nNx7/j+mMp24kr1j9bpR7Hw9sriEBDuItv7o1W8BLXxy/xB8j8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Sy9URcEAAADbAAAADwAAAAAAAAAAAAAAAACXAgAAZHJzL2Rvd25y&#10;ZXYueG1sUEsFBgAAAAAEAAQA9QAAAIUDAAAAAA==&#10;" path="m287158,209029l392549,138910,500509,209029,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99;top:338416;width:372486;height:243343;rotation:-90;flip:y;visibility:visible;mso-wrap-style:square;v-text-anchor:middle" coordsize="372486,243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HSkxAAA&#10;ANsAAAAPAAAAZHJzL2Rvd25yZXYueG1sRI/NasMwEITvhbyD2EIvJZHTNiY4lkMoTck1f5DcFmtj&#10;O5VWxlJj9+2rQiHHYWa+YfLlYI24UecbxwqmkwQEcel0w5WCw349noPwAVmjcUwKfsjDshg95Jhp&#10;1/OWbrtQiQhhn6GCOoQ2k9KXNVn0E9cSR+/iOoshyq6SusM+wq2RL0mSSosNx4UaW3qvqfzafVsF&#10;p+fzp+l1ujEfV3NyW318S2drpZ4eh9UCRKAh3MP/7Y1W8DqFvy/xB8j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R0pMQAAADbAAAADwAAAAAAAAAAAAAAAACXAgAAZHJzL2Rv&#10;d25yZXYueG1sUEsFBgAAAAAEAAQA9QAAAIgDAAAAAA==&#10;" path="m0,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717;top:341263;width:372486;height:243343;rotation:-90;flip:x y;visibility:visible;mso-wrap-style:square;v-text-anchor:middle" coordsize="372486,243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KAVxQAA&#10;ANsAAAAPAAAAZHJzL2Rvd25yZXYueG1sRI9Ba8JAFITvQv/D8gQvohsVRVNX0YAgQg/aonh7ZF+T&#10;YPZtml1N/PddodDjMDPfMMt1a0rxoNoVlhWMhhEI4tTqgjMFX5+7wRyE88gaS8uk4EkO1qu3zhJj&#10;bRs+0uPkMxEg7GJUkHtfxVK6NCeDbmgr4uB929qgD7LOpK6xCXBTynEUzaTBgsNCjhUlOaW3090o&#10;uPSbWflznU7PSbJtjyP3sTk8F0r1uu3mHYSn1v+H/9p7rWAyhteX8AP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k0oBXFAAAA2wAAAA8AAAAAAAAAAAAAAAAAlwIAAGRycy9k&#10;b3ducmV2LnhtbFBLBQYAAAAABAAEAPUAAACJAwAAAAA=&#10;" path="m0,243343l179100,,372486,243343,,243343xe" fillcolor="black [3213]" stroked="f" strokeweight="1pt">
                        <v:stroke joinstyle="miter"/>
                        <v:path arrowok="t" o:connecttype="custom" o:connectlocs="0,243343;179100,0;372486,243343;0,243343" o:connectangles="0,0,0,0"/>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12;top:245844;width:723102;height:264827;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w4FwQAA&#10;ANsAAAAPAAAAZHJzL2Rvd25yZXYueG1sRI9Ba8JAFITvBf/D8gRvdWMCVaKrWEHoVdveH9nXJLj7&#10;Nu5uk9Rf7xYEj8PMfMNsdqM1oicfWscKFvMMBHHldMu1gq/P4+sKRIjIGo1jUvBHAXbbycsGS+0G&#10;PlF/jrVIEA4lKmhi7EopQ9WQxTB3HXHyfpy3GJP0tdQehwS3RuZZ9iYttpwWGuzo0FB1Of9aBe/L&#10;YSUv3zkvh1uW+7wwxbU3Ss2m434NItIYn+FH+0MrKAr4/5J+gNze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yMOBcEAAADbAAAADwAAAAAAAAAAAAAAAACXAgAAZHJzL2Rvd25y&#10;ZXYueG1sUEsFBgAAAAAEAAQA9QAAAIUDAAAAAA==&#10;" fillcolor="black [3213]" stroked="f" strokeweight="1pt"/>
                    </v:group>
                    <w10:anchorlock/>
                  </v:group>
                </w:pict>
              </mc:Fallback>
            </mc:AlternateContent>
          </w:r>
        </w:p>
      </w:tc>
      <w:tc>
        <w:tcPr>
          <w:tcW w:w="2621" w:type="dxa"/>
          <w:tcMar>
            <w:top w:w="648" w:type="dxa"/>
            <w:left w:w="115" w:type="dxa"/>
            <w:bottom w:w="0" w:type="dxa"/>
            <w:right w:w="115" w:type="dxa"/>
          </w:tcMar>
        </w:tcPr>
        <w:p w14:paraId="48800848" w14:textId="77777777" w:rsidR="00217980" w:rsidRDefault="00217980" w:rsidP="00217980">
          <w:pPr>
            <w:pStyle w:val="Footer"/>
          </w:pPr>
          <w:r w:rsidRPr="00C2098A">
            <w:rPr>
              <w:noProof/>
            </w:rPr>
            <mc:AlternateContent>
              <mc:Choice Requires="wpg">
                <w:drawing>
                  <wp:inline distT="0" distB="0" distL="0" distR="0" wp14:anchorId="16A01874" wp14:editId="16D6D3C3">
                    <wp:extent cx="329184" cy="329184"/>
                    <wp:effectExtent l="0" t="0" r="13970" b="13970"/>
                    <wp:docPr id="34"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51980B9B" id="Group 4" o:spid="_x0000_s1026" alt="Twitter icon" style="width:25.9pt;height:25.9pt;mso-position-horizontal-relative:char;mso-position-vertical-relative:line" coordsize="430,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OSZw8D7AAAA4QEAABMAAAAAAAAAAAAAAAAAAAAAAFtDb250ZW50X1R5cGVzXS54bWxQ&#10;SwECLQAUAAYACAAAACEAI7Jq4dcAAACUAQAACwAAAAAAAAAAAAAAAAAsAQAAX3JlbHMvLnJlbHNQ&#10;SwECLQAUAAYACAAAACEAcN4BtKUSAAAYZQAADgAAAAAAAAAAAAAAAAAs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6ZExgAA&#10;ANsAAAAPAAAAZHJzL2Rvd25yZXYueG1sRI9Ba8JAFITvhf6H5Qm91Y2tFUldpbQV24NCVDy/Zp/Z&#10;0OzbNLvG1F/vCoLHYWa+YSazzlaipcaXjhUM+gkI4tzpkgsF2838cQzCB2SNlWNS8E8eZtP7uwmm&#10;2h05o3YdChEh7FNUYEKoUyl9bsii77uaOHp711gMUTaF1A0eI9xW8ilJRtJiyXHBYE3vhvLf9cEq&#10;OLXfi2z48TPIdsuhwdGSPg9/K6Ueet3bK4hAXbiFr+0vreD5BS5f4g+Q0zM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v6ZExgAAANsAAAAPAAAAAAAAAAAAAAAAAJcCAABkcnMv&#10;ZG93bnJldi54bWxQSwUGAAAAAAQABAD1AAAAigMAAAAA&#10;" path="m1720,0l1825,4,1929,13,2029,29,2129,50,2226,76,2320,108,2412,146,2502,188,2588,236,2672,287,2752,344,2828,406,2901,471,2971,540,3035,613,3096,690,3154,769,3205,853,3253,939,3295,1029,3333,1121,3364,1215,3392,1313,3412,1412,3428,1513,3438,1616,3441,1721,3438,1826,3428,1929,3412,2030,3392,2130,3364,2226,3333,2321,3295,2413,3253,2502,3205,2589,3154,2672,3096,2753,3035,2829,2971,2902,2901,2972,2828,3037,2752,3097,2672,3154,2588,3206,2502,3253,2412,3296,2320,3333,2226,3365,2129,3393,2029,3414,1929,3428,1825,3438,1720,3441,1615,3438,1513,3428,1411,3414,1312,3393,1214,3365,1120,3333,1028,3296,939,3253,852,3206,769,3154,689,3097,612,3037,539,2972,470,2902,405,2829,344,2753,287,2672,235,2589,188,2502,145,2413,108,2321,76,2226,49,2130,28,2030,13,1929,4,1826,,1721,4,1616,13,1513,28,1412,49,1313,76,1215,108,1121,145,1029,188,939,235,853,287,769,344,690,405,613,470,540,539,471,612,406,689,344,769,287,852,236,939,188,1028,146,1120,108,1214,76,1312,50,1411,29,1513,13,1615,4,1720,0xe" fillcolor="#3494ba [3204]" strokecolor="#3494ba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7aPnxAAA&#10;ANsAAAAPAAAAZHJzL2Rvd25yZXYueG1sRI9La8MwEITvhf4HsYVeSiLXhZA4kU0oGApJD3kcclys&#10;9YNYK2MptvPvo0Ihx2FmvmE22WRaMVDvGssKPucRCOLC6oYrBedTPluCcB5ZY2uZFNzJQZa+vmww&#10;0XbkAw1HX4kAYZeggtr7LpHSFTUZdHPbEQevtL1BH2RfSd3jGOCmlXEULaTBhsNCjR1911Rcjzej&#10;YHXpyu1HvNvHVy3z0v/SlMubUu9v03YNwtPkn+H/9o9W8LWAvy/hB8j0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2j58QAAADbAAAADwAAAAAAAAAAAAAAAACXAgAAZHJzL2Rv&#10;d25yZXYueG1sUEsFBgAAAAAEAAQA9QAAAIgDAAAAAA==&#10;" path="m1314,0l1362,3,1407,12,1451,26,1491,46,1530,71,1566,101,1598,134,1664,118,1727,95,1788,65,1845,31,1829,80,1806,125,1779,167,1748,204,1712,238,1675,267,1732,257,1790,242,1844,223,1898,200,1865,251,1829,298,1790,342,1748,384,1704,421,1705,477,1703,540,1699,603,1690,666,1679,730,1665,794,1647,858,1626,920,1603,982,1576,1042,1547,1102,1514,1160,1479,1215,1440,1270,1398,1322,1353,1371,1306,1417,1256,1461,1202,1502,1146,1540,1087,1573,1025,1604,961,1630,893,1652,823,1669,751,1681,676,1690,597,1692,515,1688,435,1679,357,1663,281,1641,206,1614,135,1581,66,1543,,1500,46,1504,93,1506,160,1503,226,1494,291,1478,353,1457,413,1431,470,1399,525,1364,576,1323,531,1319,487,1309,444,1295,404,1275,367,1251,332,1222,301,1190,272,1153,248,1114,228,1072,213,1027,249,1032,286,1034,322,1032,355,1028,389,1019,345,1007,304,989,265,966,228,939,195,907,166,873,139,834,117,792,100,747,87,700,79,652,77,600,77,595,117,616,160,633,205,643,252,649,219,620,189,590,161,555,137,518,117,477,101,434,89,389,82,342,80,292,82,246,88,201,98,158,114,118,132,78,182,141,236,199,293,255,354,305,417,350,484,391,553,428,625,458,700,483,776,503,855,517,934,524,927,477,925,426,928,373,936,322,951,273,970,226,994,182,1023,144,1056,108,1091,77,1131,49,1173,29,1218,13,1265,3,1314,0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72CA7DC2" w14:textId="77777777" w:rsidR="00217980" w:rsidRDefault="00217980" w:rsidP="00217980">
          <w:pPr>
            <w:pStyle w:val="Footer"/>
          </w:pPr>
          <w:r w:rsidRPr="00C2098A">
            <w:rPr>
              <w:noProof/>
            </w:rPr>
            <mc:AlternateContent>
              <mc:Choice Requires="wpg">
                <w:drawing>
                  <wp:inline distT="0" distB="0" distL="0" distR="0" wp14:anchorId="4A86AD77" wp14:editId="2BB98EF7">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4540905D" id="Group 10" o:spid="_x0000_s1026" alt="Telephone icon" style="width:25.9pt;height:25.9pt;mso-position-horizontal-relative:char;mso-position-vertical-relative:line" coordsize="431,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DkmcPA+wAAAOEBAAATAAAAAAAAAAAAAAAA&#10;AAAAAABbQ29udGVudF9UeXBlc10ueG1sUEsBAi0AFAAGAAgAAAAhACOyauHXAAAAlAEAAAsAAAAA&#10;AAAAAAAAAAAALAEAAF9yZWxzLy5yZWxzUEsBAi0AFAAGAAgAAAAhALFj1SAvEQAAsl0AAA4AAAAA&#10;AAAAAAAAAAAALA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2ttHwAAA&#10;ANsAAAAPAAAAZHJzL2Rvd25yZXYueG1sRE9Na8JAEL0L/odlhN50o6U2pK4iQml7KZiGnofsmASz&#10;MzG7Jum/7x4KPT7e9+4wuVYN1PtG2MB6lYAiLsU2XBkovl6XKSgfkC22wmTghzwc9vPZDjMrI59p&#10;yEOlYgj7DA3UIXSZ1r6syaFfSUccuYv0DkOEfaVtj2MMd63eJMlWO2w4NtTY0amm8prfnQFbWnqS&#10;t7t8uPTZfZ9uyafowpiHxXR8ARVoCv/iP/e7NfAYx8Yv8Qfo/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2ttHwAAAANsAAAAPAAAAAAAAAAAAAAAAAJcCAABkcnMvZG93bnJl&#10;di54bWxQSwUGAAAAAAQABAD1AAAAhAMAAAAA&#10;" path="m1725,0l1831,3,1933,12,2035,28,2134,48,2232,76,2327,108,2419,145,2509,188,2596,235,2679,287,2760,344,2837,406,2909,471,2979,541,3044,613,3105,690,3163,771,3215,854,3262,941,3305,1031,3342,1123,3374,1218,3402,1316,3422,1415,3438,1517,3447,1619,3451,1725,3447,1830,3438,1934,3422,2035,3402,2135,3374,2232,3342,2327,3305,2419,3262,2509,3215,2595,3163,2679,3105,2760,3044,2836,2979,2910,2909,2979,2837,3045,2760,3105,2679,3162,2596,3214,2509,3261,2419,3304,2327,3342,2232,3375,2134,3401,2035,3422,1933,3437,1831,3447,1725,3450,1620,3447,1516,3437,1415,3422,1315,3401,1218,3375,1123,3342,1031,3304,941,3261,855,3214,771,3162,690,3105,614,3045,540,2979,471,2910,405,2836,345,2760,288,2679,236,2595,189,2509,146,2419,108,2327,75,2232,49,2135,28,2035,13,1934,3,1830,,1725,3,1619,13,1517,28,1415,49,1316,75,1218,108,1123,146,1031,189,941,236,854,288,771,345,690,405,613,471,541,540,471,614,406,690,344,771,287,855,235,941,188,1031,145,1123,108,1218,76,1315,48,1415,28,1516,12,1620,3,1725,0xe" fillcolor="#3494ba [3204]" strokecolor="#3494ba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YiPxQAA&#10;ANsAAAAPAAAAZHJzL2Rvd25yZXYueG1sRI9Ba8JAFITvBf/D8gQvpdmoRdOYVVqp1IMetP6AR/Y1&#10;CWbfht1V03/vCoUeh5n5hilWvWnFlZxvLCsYJykI4tLqhisFp+/NSwbCB2SNrWVS8EseVsvBU4G5&#10;tjc+0PUYKhEh7HNUUIfQ5VL6siaDPrEdcfR+rDMYonSV1A5vEW5aOUnTmTTYcFyosaN1TeX5eDEK&#10;nuX+/PV6mspM7z4+Z1mYu8NmrtRo2L8vQATqw3/4r73VCqZv8PgSf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BiI/FAAAA2wAAAA8AAAAAAAAAAAAAAAAAlwIAAGRycy9k&#10;b3ducmV2LnhtbFBLBQYAAAAABAAEAPUAAACJAwAAAAA=&#10;" path="m295,0l709,495,682,529,653,560,623,589,593,617,560,641,527,661,492,676,500,691,510,710,524,733,541,759,559,789,582,823,608,860,637,898,668,938,703,980,741,1024,781,1068,825,1113,873,1158,923,1202,976,1246,1033,1289,1092,1331,1155,1371,1220,1408,1241,1369,1266,1330,1295,1291,1328,1254,1364,1220,1401,1188,1894,1594,1877,1617,1856,1640,1833,1663,1808,1686,1780,1708,1752,1730,1723,1751,1694,1771,1664,1791,1636,1808,1608,1825,1582,1841,1557,1855,1536,1867,1518,1878,1502,1885,1490,1891,1483,1895,1480,1896,1439,1881,1396,1864,1352,1847,1305,1828,1257,1808,1208,1786,1157,1763,1105,1739,1053,1712,999,1684,945,1652,890,1619,835,1583,779,1545,724,1503,669,1458,615,1409,560,1358,506,1304,454,1245,401,1182,350,1116,301,1045,253,971,205,891,160,807,117,718,77,624,37,526,,421,32,356,63,298,93,246,123,200,151,159,178,122,203,92,225,66,245,45,263,28,277,16,287,6,293,1,295,0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D475FE1" w14:textId="77777777" w:rsidR="00217980" w:rsidRDefault="00217980" w:rsidP="00217980">
          <w:pPr>
            <w:pStyle w:val="Footer"/>
          </w:pPr>
          <w:r w:rsidRPr="00C2098A">
            <w:rPr>
              <w:noProof/>
            </w:rPr>
            <mc:AlternateContent>
              <mc:Choice Requires="wpg">
                <w:drawing>
                  <wp:inline distT="0" distB="0" distL="0" distR="0" wp14:anchorId="08AE6051" wp14:editId="24B1BAF3">
                    <wp:extent cx="329184" cy="329184"/>
                    <wp:effectExtent l="0" t="0" r="13970" b="13970"/>
                    <wp:docPr id="40"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6A23B9AB" id="Group 16" o:spid="_x0000_s1026" alt="LinkedIn icon" style="width:25.9pt;height:25.9pt;mso-position-horizontal-relative:char;mso-position-vertical-relative:line" coordsize="431,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">
                    <o:lock v:ext="edit" aspectratio="t"/>
                    <v:shape id="Circle around LinkedIn symbol" o:spid="_x0000_s1027" style="position:absolute;width:431;height:431;visibility:visible;mso-wrap-style:square;v-text-anchor:top" coordsize="3451,3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8xflxQAA&#10;ANsAAAAPAAAAZHJzL2Rvd25yZXYueG1sRI9Ba8JAFITvQv/D8gq9iNm1lFZjVpFSqR41Cnp7ZF+T&#10;0OzbmN1q+u9dodDjMDPfMNmit424UOdrxxrGiQJBXDhTc6lhn69GExA+IBtsHJOGX/KwmD8MMkyN&#10;u/KWLrtQighhn6KGKoQ2ldIXFVn0iWuJo/flOoshyq6UpsNrhNtGPiv1Ki3WHBcqbOm9ouJ792M1&#10;fKj6/Hk6TN1mqPI9bVZHfDustX567JczEIH68B/+a6+Nhpcx3L/EHy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zF+XFAAAA2wAAAA8AAAAAAAAAAAAAAAAAlwIAAGRycy9k&#10;b3ducmV2LnhtbFBLBQYAAAAABAAEAPUAAACJAwAAAAA=&#10;" path="m1725,0l1725,,1831,4,1933,13,2035,29,2134,49,2232,77,2327,109,2419,146,2509,189,2596,236,2679,288,2760,345,2837,407,2909,472,2979,542,3044,614,3105,691,3163,772,3215,855,3262,942,3305,1032,3342,1124,3374,1219,3402,1317,3422,1416,3438,1518,3447,1620,3451,1726,3447,1831,3438,1935,3422,2036,3402,2136,3374,2233,3342,2328,3305,2420,3262,2510,3215,2596,3163,2680,3105,2761,3044,2837,2979,2911,2909,2980,2837,3046,2760,3106,2679,3163,2596,3215,2509,3262,2419,3305,2327,3343,2232,3376,2134,3402,2035,3423,1933,3438,1831,3448,1725,3451,1620,3448,1516,3438,1415,3423,1315,3402,1218,3376,1123,3343,1031,3305,941,3262,855,3215,771,3163,690,3106,614,3046,540,2980,471,2911,405,2837,345,2761,288,2680,236,2596,189,2510,146,2420,108,2328,75,2233,49,2136,28,2036,13,1935,3,1831,,1726,3,1620,13,1518,28,1416,49,1317,75,1219,108,1124,146,1032,189,942,236,855,288,772,345,691,405,614,471,542,540,472,614,407,690,345,771,288,855,236,941,189,1031,146,1123,109,1218,77,1315,49,1415,29,1516,13,1620,4,1725,0xe" fillcolor="#3494ba [3204]" strokecolor="#3494ba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C1cxgAA&#10;ANsAAAAPAAAAZHJzL2Rvd25yZXYueG1sRI/dasJAFITvBd9hOUJvpG4UkZK6iiiC4g9tWqWXp9lj&#10;EsyeDdlV49t3BaGXw8x8w4ynjSnFlWpXWFbQ70UgiFOrC84UfH8tX99AOI+ssbRMCu7kYDppt8YY&#10;a3vjT7omPhMBwi5GBbn3VSylS3My6Hq2Ig7eydYGfZB1JnWNtwA3pRxE0UgaLDgs5FjRPKf0nFyM&#10;gtlvt1nvF1u6Lzaj6rDeme3Px1Gpl04zewfhqfH/4Wd7pRUMB/D4En6AnP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vC1cxgAAANsAAAAPAAAAAAAAAAAAAAAAAJcCAABkcnMv&#10;ZG93bnJldi54bWxQSwUGAAAAAAQABAD1AAAAigMAAAAA&#10;" path="m27,537l362,537,362,1615,27,1615,27,537xm1217,509l1268,511,1314,517,1357,526,1396,538,1430,553,1462,571,1489,593,1514,617,1535,643,1554,673,1569,704,1582,738,1593,773,1601,811,1609,851,1613,892,1616,934,1618,978,1619,1023,1619,1615,1284,1615,1284,1091,1284,1066,1283,1042,1282,1018,1281,993,1278,969,1273,945,1268,922,1261,901,1251,881,1240,862,1226,845,1208,832,1189,820,1166,812,1139,807,1109,805,1076,807,1047,812,1021,820,999,831,979,845,963,861,949,880,937,901,929,923,921,947,916,972,912,998,910,1026,908,1054,908,1082,908,1615,573,1615,573,537,894,537,894,684,899,684,913,660,930,638,950,615,973,594,999,574,1028,556,1060,541,1095,527,1133,518,1173,511,1217,509xm195,0l229,3,263,12,293,26,320,45,343,69,362,97,377,126,386,159,389,194,386,230,377,262,362,292,343,320,320,343,293,363,263,376,229,386,195,389,160,386,127,376,96,363,69,343,46,320,27,292,12,262,3,230,,194,3,159,12,126,27,97,46,69,69,45,96,26,127,12,160,3,195,0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669F02EF" w14:textId="77777777" w:rsidTr="006D76B1">
      <w:tc>
        <w:tcPr>
          <w:tcW w:w="2621" w:type="dxa"/>
          <w:tcMar>
            <w:top w:w="144" w:type="dxa"/>
            <w:left w:w="115" w:type="dxa"/>
            <w:right w:w="115" w:type="dxa"/>
          </w:tcMar>
        </w:tcPr>
        <w:p w14:paraId="360AA90E" w14:textId="77777777" w:rsidR="00811117" w:rsidRPr="00CA3DF1" w:rsidRDefault="005D2072" w:rsidP="003C5528">
          <w:pPr>
            <w:pStyle w:val="Footer"/>
          </w:pPr>
          <w:sdt>
            <w:sdtPr>
              <w:alias w:val="Email:"/>
              <w:tag w:val="Email:"/>
              <w:id w:val="-1160921616"/>
              <w:placeholder>
                <w:docPart w:val="776836F917BE144EA35F33662FC94EE5"/>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11117">
                <w:t>Email</w:t>
              </w:r>
            </w:sdtContent>
          </w:sdt>
        </w:p>
      </w:tc>
      <w:tc>
        <w:tcPr>
          <w:tcW w:w="2621" w:type="dxa"/>
          <w:tcMar>
            <w:top w:w="144" w:type="dxa"/>
            <w:left w:w="115" w:type="dxa"/>
            <w:right w:w="115" w:type="dxa"/>
          </w:tcMar>
        </w:tcPr>
        <w:sdt>
          <w:sdtPr>
            <w:alias w:val="Twitter handle:"/>
            <w:tag w:val="Twitter handle:"/>
            <w:id w:val="68543257"/>
            <w:placeholder>
              <w:docPart w:val="E520773782F71A4085CFA5F1C349EA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2045AC5" w14:textId="77777777"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Telephone:"/>
            <w:tag w:val="Telephone:"/>
            <w:id w:val="-1346549286"/>
            <w:placeholder>
              <w:docPart w:val="5257BDE70F02A248AE92DCB1B1D63019"/>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0C1B2BDC" w14:textId="77777777"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LinkedIn URL:"/>
            <w:tag w:val="LinkedIn URL:"/>
            <w:id w:val="-2115738890"/>
            <w:placeholder>
              <w:docPart w:val="7052E5144C6F1B43894155CFD76F46D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096E46CE" w14:textId="77777777" w:rsidR="00811117" w:rsidRPr="00C2098A" w:rsidRDefault="00811117" w:rsidP="00217980">
              <w:pPr>
                <w:pStyle w:val="Footer"/>
              </w:pPr>
              <w:r>
                <w:t>LinkedIN URL</w:t>
              </w:r>
            </w:p>
          </w:sdtContent>
        </w:sdt>
      </w:tc>
    </w:tr>
  </w:tbl>
  <w:p w14:paraId="7D406A34"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1A96" w14:textId="77777777" w:rsidR="005D2072" w:rsidRDefault="005D2072" w:rsidP="00713050">
      <w:pPr>
        <w:spacing w:line="240" w:lineRule="auto"/>
      </w:pPr>
      <w:r>
        <w:separator/>
      </w:r>
    </w:p>
  </w:footnote>
  <w:footnote w:type="continuationSeparator" w:id="0">
    <w:p w14:paraId="23BEDB01" w14:textId="77777777" w:rsidR="005D2072" w:rsidRDefault="005D2072"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6B11" w14:textId="6BFC2774" w:rsidR="008928E6" w:rsidRDefault="008928E6">
    <w:pPr>
      <w:pStyle w:val="Header"/>
    </w:pPr>
    <w:r>
      <w:rPr>
        <w:noProof/>
      </w:rPr>
      <mc:AlternateContent>
        <mc:Choice Requires="wpg">
          <w:drawing>
            <wp:anchor distT="0" distB="0" distL="114300" distR="114300" simplePos="0" relativeHeight="251659264" behindDoc="1" locked="0" layoutInCell="1" allowOverlap="1" wp14:anchorId="43827E48" wp14:editId="77BC8387">
              <wp:simplePos x="0" y="0"/>
              <wp:positionH relativeFrom="column">
                <wp:posOffset>-37055</wp:posOffset>
              </wp:positionH>
              <wp:positionV relativeFrom="paragraph">
                <wp:posOffset>-175076</wp:posOffset>
              </wp:positionV>
              <wp:extent cx="4824095" cy="1399540"/>
              <wp:effectExtent l="0" t="0" r="1905" b="0"/>
              <wp:wrapNone/>
              <wp:docPr id="14" name="Group 14"/>
              <wp:cNvGraphicFramePr/>
              <a:graphic xmlns:a="http://schemas.openxmlformats.org/drawingml/2006/main">
                <a:graphicData uri="http://schemas.microsoft.com/office/word/2010/wordprocessingGroup">
                  <wpg:wgp>
                    <wpg:cNvGrpSpPr/>
                    <wpg:grpSpPr>
                      <a:xfrm>
                        <a:off x="0" y="0"/>
                        <a:ext cx="4824095" cy="1399540"/>
                        <a:chOff x="0" y="0"/>
                        <a:chExt cx="5422491" cy="1585452"/>
                      </a:xfrm>
                    </wpg:grpSpPr>
                    <pic:pic xmlns:pic="http://schemas.openxmlformats.org/drawingml/2006/picture">
                      <pic:nvPicPr>
                        <pic:cNvPr id="15" name="Picture 15" descr="../../../../../Desktop/Screen%20Shot%202018-04-23%20at%2012.27.38%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1177925"/>
                        </a:xfrm>
                        <a:prstGeom prst="rect">
                          <a:avLst/>
                        </a:prstGeom>
                        <a:noFill/>
                        <a:ln>
                          <a:noFill/>
                        </a:ln>
                      </pic:spPr>
                    </pic:pic>
                    <wps:wsp>
                      <wps:cNvPr id="16" name="Text Box 16"/>
                      <wps:cNvSpPr txBox="1"/>
                      <wps:spPr>
                        <a:xfrm>
                          <a:off x="1231491" y="331839"/>
                          <a:ext cx="2921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172584" w14:textId="59DEEF4F" w:rsidR="008928E6" w:rsidRPr="00C0377D" w:rsidRDefault="005D2072" w:rsidP="008928E6">
                            <w:pPr>
                              <w:rPr>
                                <w:sz w:val="36"/>
                                <w:szCs w:val="36"/>
                              </w:rPr>
                            </w:pPr>
                            <w:sdt>
                              <w:sdtPr>
                                <w:rPr>
                                  <w:rFonts w:ascii="Helvetica Neue" w:hAnsi="Helvetica Neue"/>
                                  <w:b/>
                                  <w:bCs/>
                                  <w:sz w:val="36"/>
                                  <w:szCs w:val="36"/>
                                </w:rPr>
                                <w:alias w:val="Your Name:"/>
                                <w:tag w:val="Your Name:"/>
                                <w:id w:val="-49735686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8928E6">
                                  <w:rPr>
                                    <w:rFonts w:ascii="Helvetica Neue" w:hAnsi="Helvetica Neue"/>
                                    <w:b/>
                                    <w:bCs/>
                                    <w:sz w:val="36"/>
                                    <w:szCs w:val="36"/>
                                  </w:rPr>
                                  <w:t>Living Lab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13852" y="213852"/>
                          <a:ext cx="17145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07000F" w14:textId="77777777" w:rsidR="008928E6" w:rsidRPr="00C0377D" w:rsidRDefault="008928E6" w:rsidP="008928E6">
                            <w:pPr>
                              <w:rPr>
                                <w:rFonts w:asciiTheme="majorHAnsi" w:hAnsiTheme="majorHAnsi"/>
                                <w:color w:val="2683C6" w:themeColor="accent6"/>
                                <w:sz w:val="72"/>
                                <w:szCs w:val="72"/>
                              </w:rPr>
                            </w:pPr>
                            <w:r w:rsidRPr="00C0377D">
                              <w:rPr>
                                <w:rFonts w:asciiTheme="majorHAnsi" w:hAnsiTheme="majorHAnsi"/>
                                <w:color w:val="2683C6" w:themeColor="accent6"/>
                                <w:sz w:val="72"/>
                                <w:szCs w:val="72"/>
                              </w:rPr>
                              <w:t>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231491" y="442452"/>
                          <a:ext cx="4191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21854" w14:textId="191AF8E5" w:rsidR="008928E6" w:rsidRPr="001A4AAA" w:rsidRDefault="005D2072" w:rsidP="008928E6">
                            <w:pPr>
                              <w:rPr>
                                <w:sz w:val="18"/>
                                <w:szCs w:val="18"/>
                              </w:rPr>
                            </w:pPr>
                            <w:sdt>
                              <w:sdtPr>
                                <w:rPr>
                                  <w:rFonts w:ascii="Helvetica Neue" w:hAnsi="Helvetica Neue"/>
                                  <w:b/>
                                  <w:bCs/>
                                  <w:sz w:val="18"/>
                                  <w:szCs w:val="18"/>
                                </w:rPr>
                                <w:alias w:val="Profession or Industry:"/>
                                <w:tag w:val="Profession or Industry:"/>
                                <w:id w:val="146175906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D1D6C">
                                  <w:rPr>
                                    <w:rFonts w:ascii="Helvetica Neue" w:hAnsi="Helvetica Neue"/>
                                    <w:b/>
                                    <w:bCs/>
                                    <w:sz w:val="18"/>
                                    <w:szCs w:val="18"/>
                                  </w:rPr>
                                  <w:t>Sciences</w:t>
                                </w:r>
                              </w:sdtContent>
                            </w:sdt>
                            <w:r w:rsidR="008928E6" w:rsidRPr="001A4AAA">
                              <w:rPr>
                                <w:rFonts w:ascii="Helvetica Neue" w:hAnsi="Helvetica Neue"/>
                                <w:b/>
                                <w:bCs/>
                                <w:sz w:val="18"/>
                                <w:szCs w:val="18"/>
                              </w:rPr>
                              <w:t xml:space="preserve"> | </w:t>
                            </w:r>
                            <w:sdt>
                              <w:sdtPr>
                                <w:rPr>
                                  <w:rFonts w:ascii="Helvetica Neue" w:hAnsi="Helvetica Neue"/>
                                  <w:b/>
                                  <w:bCs/>
                                  <w:sz w:val="18"/>
                                  <w:szCs w:val="18"/>
                                </w:rPr>
                                <w:alias w:val="Link to other online properties:"/>
                                <w:tag w:val="Link to other online properties:"/>
                                <w:id w:val="2042550643"/>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F7902">
                                  <w:rPr>
                                    <w:rFonts w:ascii="Helvetica Neue" w:hAnsi="Helvetica Neue"/>
                                    <w:b/>
                                    <w:bCs/>
                                    <w:sz w:val="18"/>
                                    <w:szCs w:val="18"/>
                                  </w:rPr>
                                  <w:t>FFF</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27E48" id="Group 14" o:spid="_x0000_s1034" style="position:absolute;margin-left:-2.9pt;margin-top:-13.8pt;width:379.85pt;height:110.2pt;z-index:-251657216;mso-width-relative:margin;mso-height-relative:margin" coordsize="54224,158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alt="../../../../../Desktop/Screen%20Shot%202018-04-23%20at%2012.27.38%20" style="position:absolute;width:39630;height:117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">
                <v:imagedata r:id="rId2" o:title="Screen%20Shot%202018-04-23%20at%2012.27"/>
              </v:shape>
              <v:shapetype id="_x0000_t202" coordsize="21600,21600" o:spt="202" path="m,l,21600r21600,l21600,xe">
                <v:stroke joinstyle="miter"/>
                <v:path gradientshapeok="t" o:connecttype="rect"/>
              </v:shapetype>
              <v:shape id="Text Box 16" o:spid="_x0000_s1036" type="#_x0000_t202" style="position:absolute;left:12314;top:3318;width:29210;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10172584" w14:textId="59DEEF4F" w:rsidR="008928E6" w:rsidRPr="00C0377D" w:rsidRDefault="005D2072" w:rsidP="008928E6">
                      <w:pPr>
                        <w:rPr>
                          <w:sz w:val="36"/>
                          <w:szCs w:val="36"/>
                        </w:rPr>
                      </w:pPr>
                      <w:sdt>
                        <w:sdtPr>
                          <w:rPr>
                            <w:rFonts w:ascii="Helvetica Neue" w:hAnsi="Helvetica Neue"/>
                            <w:b/>
                            <w:bCs/>
                            <w:sz w:val="36"/>
                            <w:szCs w:val="36"/>
                          </w:rPr>
                          <w:alias w:val="Your Name:"/>
                          <w:tag w:val="Your Name:"/>
                          <w:id w:val="-49735686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8928E6">
                            <w:rPr>
                              <w:rFonts w:ascii="Helvetica Neue" w:hAnsi="Helvetica Neue"/>
                              <w:b/>
                              <w:bCs/>
                              <w:sz w:val="36"/>
                              <w:szCs w:val="36"/>
                            </w:rPr>
                            <w:t>Living Lab</w:t>
                          </w:r>
                        </w:sdtContent>
                      </w:sdt>
                    </w:p>
                  </w:txbxContent>
                </v:textbox>
              </v:shape>
              <v:shape id="Text Box 17" o:spid="_x0000_s1037" type="#_x0000_t202" style="position:absolute;left:2138;top:2138;width:17145;height:13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6307000F" w14:textId="77777777" w:rsidR="008928E6" w:rsidRPr="00C0377D" w:rsidRDefault="008928E6" w:rsidP="008928E6">
                      <w:pPr>
                        <w:rPr>
                          <w:rFonts w:asciiTheme="majorHAnsi" w:hAnsiTheme="majorHAnsi"/>
                          <w:color w:val="2683C6" w:themeColor="accent6"/>
                          <w:sz w:val="72"/>
                          <w:szCs w:val="72"/>
                        </w:rPr>
                      </w:pPr>
                      <w:r w:rsidRPr="00C0377D">
                        <w:rPr>
                          <w:rFonts w:asciiTheme="majorHAnsi" w:hAnsiTheme="majorHAnsi"/>
                          <w:color w:val="2683C6" w:themeColor="accent6"/>
                          <w:sz w:val="72"/>
                          <w:szCs w:val="72"/>
                        </w:rPr>
                        <w:t>LL</w:t>
                      </w:r>
                    </w:p>
                  </w:txbxContent>
                </v:textbox>
              </v:shape>
              <v:shape id="Text Box 18" o:spid="_x0000_s1038" type="#_x0000_t202" style="position:absolute;left:12314;top:4424;width:41910;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59D21854" w14:textId="191AF8E5" w:rsidR="008928E6" w:rsidRPr="001A4AAA" w:rsidRDefault="005D2072" w:rsidP="008928E6">
                      <w:pPr>
                        <w:rPr>
                          <w:sz w:val="18"/>
                          <w:szCs w:val="18"/>
                        </w:rPr>
                      </w:pPr>
                      <w:sdt>
                        <w:sdtPr>
                          <w:rPr>
                            <w:rFonts w:ascii="Helvetica Neue" w:hAnsi="Helvetica Neue"/>
                            <w:b/>
                            <w:bCs/>
                            <w:sz w:val="18"/>
                            <w:szCs w:val="18"/>
                          </w:rPr>
                          <w:alias w:val="Profession or Industry:"/>
                          <w:tag w:val="Profession or Industry:"/>
                          <w:id w:val="146175906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D1D6C">
                            <w:rPr>
                              <w:rFonts w:ascii="Helvetica Neue" w:hAnsi="Helvetica Neue"/>
                              <w:b/>
                              <w:bCs/>
                              <w:sz w:val="18"/>
                              <w:szCs w:val="18"/>
                            </w:rPr>
                            <w:t>Sciences</w:t>
                          </w:r>
                        </w:sdtContent>
                      </w:sdt>
                      <w:r w:rsidR="008928E6" w:rsidRPr="001A4AAA">
                        <w:rPr>
                          <w:rFonts w:ascii="Helvetica Neue" w:hAnsi="Helvetica Neue"/>
                          <w:b/>
                          <w:bCs/>
                          <w:sz w:val="18"/>
                          <w:szCs w:val="18"/>
                        </w:rPr>
                        <w:t xml:space="preserve"> | </w:t>
                      </w:r>
                      <w:sdt>
                        <w:sdtPr>
                          <w:rPr>
                            <w:rFonts w:ascii="Helvetica Neue" w:hAnsi="Helvetica Neue"/>
                            <w:b/>
                            <w:bCs/>
                            <w:sz w:val="18"/>
                            <w:szCs w:val="18"/>
                          </w:rPr>
                          <w:alias w:val="Link to other online properties:"/>
                          <w:tag w:val="Link to other online properties:"/>
                          <w:id w:val="2042550643"/>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F7902">
                            <w:rPr>
                              <w:rFonts w:ascii="Helvetica Neue" w:hAnsi="Helvetica Neue"/>
                              <w:b/>
                              <w:bCs/>
                              <w:sz w:val="18"/>
                              <w:szCs w:val="18"/>
                            </w:rPr>
                            <w:t>FFF</w:t>
                          </w:r>
                        </w:sdtContent>
                      </w:sdt>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71FF"/>
    <w:multiLevelType w:val="hybridMultilevel"/>
    <w:tmpl w:val="F2C4F7A8"/>
    <w:lvl w:ilvl="0" w:tplc="C276E432">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829BB"/>
    <w:multiLevelType w:val="hybridMultilevel"/>
    <w:tmpl w:val="075A6C28"/>
    <w:lvl w:ilvl="0" w:tplc="8112046C">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B44EC"/>
    <w:multiLevelType w:val="hybridMultilevel"/>
    <w:tmpl w:val="EA043FB4"/>
    <w:lvl w:ilvl="0" w:tplc="B8E0DBB2">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94003"/>
    <w:multiLevelType w:val="hybridMultilevel"/>
    <w:tmpl w:val="FBEAFC32"/>
    <w:lvl w:ilvl="0" w:tplc="D2103914">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B037B"/>
    <w:multiLevelType w:val="hybridMultilevel"/>
    <w:tmpl w:val="C6DED666"/>
    <w:lvl w:ilvl="0" w:tplc="F75ABF76">
      <w:start w:val="250"/>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91D70"/>
    <w:multiLevelType w:val="hybridMultilevel"/>
    <w:tmpl w:val="878A2DCE"/>
    <w:lvl w:ilvl="0" w:tplc="B3402AB4">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13CF7"/>
    <w:multiLevelType w:val="hybridMultilevel"/>
    <w:tmpl w:val="CE3C8750"/>
    <w:lvl w:ilvl="0" w:tplc="A1445FD4">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8223B"/>
    <w:multiLevelType w:val="hybridMultilevel"/>
    <w:tmpl w:val="1572039A"/>
    <w:lvl w:ilvl="0" w:tplc="7BE69DF4">
      <w:start w:val="1"/>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B40BD"/>
    <w:multiLevelType w:val="hybridMultilevel"/>
    <w:tmpl w:val="E47896A8"/>
    <w:lvl w:ilvl="0" w:tplc="D214C7A0">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6A"/>
    <w:rsid w:val="0000432D"/>
    <w:rsid w:val="0000748E"/>
    <w:rsid w:val="00053631"/>
    <w:rsid w:val="00082889"/>
    <w:rsid w:val="0008678E"/>
    <w:rsid w:val="00091382"/>
    <w:rsid w:val="000B0619"/>
    <w:rsid w:val="000B61CA"/>
    <w:rsid w:val="000F7610"/>
    <w:rsid w:val="00114ED7"/>
    <w:rsid w:val="00137E73"/>
    <w:rsid w:val="00140B0E"/>
    <w:rsid w:val="00157204"/>
    <w:rsid w:val="00160BF5"/>
    <w:rsid w:val="001A44CC"/>
    <w:rsid w:val="001A4AAA"/>
    <w:rsid w:val="001A5CA9"/>
    <w:rsid w:val="001B0434"/>
    <w:rsid w:val="001B2AC1"/>
    <w:rsid w:val="001B403A"/>
    <w:rsid w:val="001D5643"/>
    <w:rsid w:val="00217816"/>
    <w:rsid w:val="00217980"/>
    <w:rsid w:val="00225737"/>
    <w:rsid w:val="002458D2"/>
    <w:rsid w:val="002508A7"/>
    <w:rsid w:val="002623C2"/>
    <w:rsid w:val="002710EF"/>
    <w:rsid w:val="00271662"/>
    <w:rsid w:val="00272455"/>
    <w:rsid w:val="0027404F"/>
    <w:rsid w:val="00293B83"/>
    <w:rsid w:val="002B091C"/>
    <w:rsid w:val="002C2CDD"/>
    <w:rsid w:val="002D45C6"/>
    <w:rsid w:val="002F03FA"/>
    <w:rsid w:val="002F7902"/>
    <w:rsid w:val="00313E86"/>
    <w:rsid w:val="0031629B"/>
    <w:rsid w:val="00333CD3"/>
    <w:rsid w:val="00340365"/>
    <w:rsid w:val="00342B64"/>
    <w:rsid w:val="00364079"/>
    <w:rsid w:val="0037766A"/>
    <w:rsid w:val="00394C15"/>
    <w:rsid w:val="003B294C"/>
    <w:rsid w:val="003C3AFB"/>
    <w:rsid w:val="003C5528"/>
    <w:rsid w:val="004077FB"/>
    <w:rsid w:val="00413EEA"/>
    <w:rsid w:val="00424DD9"/>
    <w:rsid w:val="00427FFC"/>
    <w:rsid w:val="004376F3"/>
    <w:rsid w:val="0046104A"/>
    <w:rsid w:val="004717C5"/>
    <w:rsid w:val="00523479"/>
    <w:rsid w:val="00543DB7"/>
    <w:rsid w:val="0054587E"/>
    <w:rsid w:val="005467BD"/>
    <w:rsid w:val="005729B0"/>
    <w:rsid w:val="00577C7E"/>
    <w:rsid w:val="005820B4"/>
    <w:rsid w:val="00584CF7"/>
    <w:rsid w:val="005C2963"/>
    <w:rsid w:val="005D2072"/>
    <w:rsid w:val="005D26E9"/>
    <w:rsid w:val="006030EC"/>
    <w:rsid w:val="00610C10"/>
    <w:rsid w:val="006215D7"/>
    <w:rsid w:val="00623BCC"/>
    <w:rsid w:val="006365F5"/>
    <w:rsid w:val="00641630"/>
    <w:rsid w:val="00642804"/>
    <w:rsid w:val="00684488"/>
    <w:rsid w:val="006A3CE7"/>
    <w:rsid w:val="006C0EE4"/>
    <w:rsid w:val="006C4C50"/>
    <w:rsid w:val="006D76B1"/>
    <w:rsid w:val="00713050"/>
    <w:rsid w:val="00741125"/>
    <w:rsid w:val="00746F7F"/>
    <w:rsid w:val="007569C1"/>
    <w:rsid w:val="00763832"/>
    <w:rsid w:val="0078405A"/>
    <w:rsid w:val="007A576A"/>
    <w:rsid w:val="007A58FF"/>
    <w:rsid w:val="007D2696"/>
    <w:rsid w:val="007D5BD1"/>
    <w:rsid w:val="007E540A"/>
    <w:rsid w:val="00811117"/>
    <w:rsid w:val="00816021"/>
    <w:rsid w:val="008225C1"/>
    <w:rsid w:val="00841146"/>
    <w:rsid w:val="00841C8A"/>
    <w:rsid w:val="0088504C"/>
    <w:rsid w:val="008928E6"/>
    <w:rsid w:val="0089382B"/>
    <w:rsid w:val="008A1907"/>
    <w:rsid w:val="008B7C25"/>
    <w:rsid w:val="008C2151"/>
    <w:rsid w:val="008C6BCA"/>
    <w:rsid w:val="008C7B50"/>
    <w:rsid w:val="008D1D6C"/>
    <w:rsid w:val="008E3D7C"/>
    <w:rsid w:val="00945506"/>
    <w:rsid w:val="009817F9"/>
    <w:rsid w:val="009857FC"/>
    <w:rsid w:val="009B2EDC"/>
    <w:rsid w:val="009B3C40"/>
    <w:rsid w:val="009C3D32"/>
    <w:rsid w:val="009C7367"/>
    <w:rsid w:val="009C7B0E"/>
    <w:rsid w:val="009E5B08"/>
    <w:rsid w:val="009E6671"/>
    <w:rsid w:val="009F6D58"/>
    <w:rsid w:val="00A063EC"/>
    <w:rsid w:val="00A217D6"/>
    <w:rsid w:val="00A25076"/>
    <w:rsid w:val="00A42540"/>
    <w:rsid w:val="00A50939"/>
    <w:rsid w:val="00A521B8"/>
    <w:rsid w:val="00A7250A"/>
    <w:rsid w:val="00A94C2F"/>
    <w:rsid w:val="00AA6A40"/>
    <w:rsid w:val="00AF7514"/>
    <w:rsid w:val="00B05B11"/>
    <w:rsid w:val="00B3759E"/>
    <w:rsid w:val="00B5664D"/>
    <w:rsid w:val="00B67C41"/>
    <w:rsid w:val="00BA5B40"/>
    <w:rsid w:val="00BB6D8F"/>
    <w:rsid w:val="00BD0206"/>
    <w:rsid w:val="00C0377D"/>
    <w:rsid w:val="00C2098A"/>
    <w:rsid w:val="00C4258C"/>
    <w:rsid w:val="00C5444A"/>
    <w:rsid w:val="00C612DA"/>
    <w:rsid w:val="00C62DE0"/>
    <w:rsid w:val="00C764E5"/>
    <w:rsid w:val="00C7741E"/>
    <w:rsid w:val="00C875AB"/>
    <w:rsid w:val="00CA3DF1"/>
    <w:rsid w:val="00CA4581"/>
    <w:rsid w:val="00CB2AD6"/>
    <w:rsid w:val="00CD6C70"/>
    <w:rsid w:val="00CE18D5"/>
    <w:rsid w:val="00D04109"/>
    <w:rsid w:val="00D16D82"/>
    <w:rsid w:val="00D305CA"/>
    <w:rsid w:val="00D333AD"/>
    <w:rsid w:val="00D50B9A"/>
    <w:rsid w:val="00D55852"/>
    <w:rsid w:val="00D64D71"/>
    <w:rsid w:val="00D8005C"/>
    <w:rsid w:val="00D9498E"/>
    <w:rsid w:val="00DB317A"/>
    <w:rsid w:val="00DD6416"/>
    <w:rsid w:val="00DE465B"/>
    <w:rsid w:val="00DF4E0A"/>
    <w:rsid w:val="00E02DCD"/>
    <w:rsid w:val="00E03C5C"/>
    <w:rsid w:val="00E12C60"/>
    <w:rsid w:val="00E22E87"/>
    <w:rsid w:val="00E258D0"/>
    <w:rsid w:val="00E25E60"/>
    <w:rsid w:val="00E57630"/>
    <w:rsid w:val="00E73ADC"/>
    <w:rsid w:val="00E824F4"/>
    <w:rsid w:val="00E86C2B"/>
    <w:rsid w:val="00EA4241"/>
    <w:rsid w:val="00EA7A77"/>
    <w:rsid w:val="00EC695E"/>
    <w:rsid w:val="00EE3E51"/>
    <w:rsid w:val="00EF2AAA"/>
    <w:rsid w:val="00EF73CD"/>
    <w:rsid w:val="00EF7BBB"/>
    <w:rsid w:val="00EF7CC9"/>
    <w:rsid w:val="00F003AA"/>
    <w:rsid w:val="00F0393A"/>
    <w:rsid w:val="00F207C0"/>
    <w:rsid w:val="00F20AE5"/>
    <w:rsid w:val="00F35B94"/>
    <w:rsid w:val="00F55693"/>
    <w:rsid w:val="00F645C7"/>
    <w:rsid w:val="00F87BA1"/>
    <w:rsid w:val="00F932FD"/>
    <w:rsid w:val="00FB6516"/>
    <w:rsid w:val="00FD25B9"/>
    <w:rsid w:val="00FD6E3A"/>
    <w:rsid w:val="00FD7110"/>
    <w:rsid w:val="00FE3C0E"/>
    <w:rsid w:val="00FE602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C6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3AD"/>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3494BA" w:themeColor="accent1"/>
      </w:pBdr>
      <w:spacing w:before="720" w:after="180"/>
      <w:contextualSpacing/>
      <w:outlineLvl w:val="2"/>
    </w:pPr>
    <w:rPr>
      <w:rFonts w:asciiTheme="majorHAnsi" w:eastAsiaTheme="majorEastAsia" w:hAnsiTheme="majorHAnsi" w:cstheme="majorBidi"/>
      <w:caps/>
      <w:sz w:val="32"/>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3494BA"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table" w:styleId="TableWeb3">
    <w:name w:val="Table Web 3"/>
    <w:basedOn w:val="TableNormal"/>
    <w:uiPriority w:val="99"/>
    <w:rsid w:val="003776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Hyperlink">
    <w:name w:val="Hyperlink"/>
    <w:basedOn w:val="DefaultParagraphFont"/>
    <w:uiPriority w:val="99"/>
    <w:unhideWhenUsed/>
    <w:rsid w:val="003C3AFB"/>
    <w:rPr>
      <w:color w:val="6B9F25" w:themeColor="hyperlink"/>
      <w:u w:val="single"/>
    </w:rPr>
  </w:style>
  <w:style w:type="character" w:styleId="UnresolvedMention">
    <w:name w:val="Unresolved Mention"/>
    <w:basedOn w:val="DefaultParagraphFont"/>
    <w:uiPriority w:val="99"/>
    <w:rsid w:val="00F5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01083">
      <w:bodyDiv w:val="1"/>
      <w:marLeft w:val="0"/>
      <w:marRight w:val="0"/>
      <w:marTop w:val="0"/>
      <w:marBottom w:val="0"/>
      <w:divBdr>
        <w:top w:val="none" w:sz="0" w:space="0" w:color="auto"/>
        <w:left w:val="none" w:sz="0" w:space="0" w:color="auto"/>
        <w:bottom w:val="none" w:sz="0" w:space="0" w:color="auto"/>
        <w:right w:val="none" w:sz="0" w:space="0" w:color="auto"/>
      </w:divBdr>
    </w:div>
    <w:div w:id="12015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immertale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lenrimmer/Library/Containers/com.microsoft.Word/Data/Library/Caches/1033/TM16392737/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6836F917BE144EA35F33662FC94EE5"/>
        <w:category>
          <w:name w:val="General"/>
          <w:gallery w:val="placeholder"/>
        </w:category>
        <w:types>
          <w:type w:val="bbPlcHdr"/>
        </w:types>
        <w:behaviors>
          <w:behavior w:val="content"/>
        </w:behaviors>
        <w:guid w:val="{8E656360-D694-3A41-969E-E97F29F8C7C2}"/>
      </w:docPartPr>
      <w:docPartBody>
        <w:p w:rsidR="00CB12EC" w:rsidRDefault="00772072">
          <w:pPr>
            <w:pStyle w:val="776836F917BE144EA35F33662FC94EE5"/>
          </w:pPr>
          <w:r>
            <w:t>Email</w:t>
          </w:r>
        </w:p>
      </w:docPartBody>
    </w:docPart>
    <w:docPart>
      <w:docPartPr>
        <w:name w:val="E520773782F71A4085CFA5F1C349EAC2"/>
        <w:category>
          <w:name w:val="General"/>
          <w:gallery w:val="placeholder"/>
        </w:category>
        <w:types>
          <w:type w:val="bbPlcHdr"/>
        </w:types>
        <w:behaviors>
          <w:behavior w:val="content"/>
        </w:behaviors>
        <w:guid w:val="{EAD1311B-F945-C142-8FCB-AB3063399E3E}"/>
      </w:docPartPr>
      <w:docPartBody>
        <w:p w:rsidR="00CB12EC" w:rsidRDefault="00772072">
          <w:pPr>
            <w:pStyle w:val="E520773782F71A4085CFA5F1C349EAC2"/>
          </w:pPr>
          <w:r>
            <w:t>Twitter handle</w:t>
          </w:r>
        </w:p>
      </w:docPartBody>
    </w:docPart>
    <w:docPart>
      <w:docPartPr>
        <w:name w:val="5257BDE70F02A248AE92DCB1B1D63019"/>
        <w:category>
          <w:name w:val="General"/>
          <w:gallery w:val="placeholder"/>
        </w:category>
        <w:types>
          <w:type w:val="bbPlcHdr"/>
        </w:types>
        <w:behaviors>
          <w:behavior w:val="content"/>
        </w:behaviors>
        <w:guid w:val="{DB3B7FFE-1E6B-E64D-BB60-6CE7B6837E67}"/>
      </w:docPartPr>
      <w:docPartBody>
        <w:p w:rsidR="00CB12EC" w:rsidRDefault="00772072">
          <w:pPr>
            <w:pStyle w:val="5257BDE70F02A248AE92DCB1B1D63019"/>
          </w:pPr>
          <w:r>
            <w:t>Telephone</w:t>
          </w:r>
        </w:p>
      </w:docPartBody>
    </w:docPart>
    <w:docPart>
      <w:docPartPr>
        <w:name w:val="7052E5144C6F1B43894155CFD76F46DE"/>
        <w:category>
          <w:name w:val="General"/>
          <w:gallery w:val="placeholder"/>
        </w:category>
        <w:types>
          <w:type w:val="bbPlcHdr"/>
        </w:types>
        <w:behaviors>
          <w:behavior w:val="content"/>
        </w:behaviors>
        <w:guid w:val="{829ED994-6FC1-BB46-A159-DD928C2B7250}"/>
      </w:docPartPr>
      <w:docPartBody>
        <w:p w:rsidR="00CB12EC" w:rsidRDefault="00772072">
          <w:pPr>
            <w:pStyle w:val="7052E5144C6F1B43894155CFD76F46DE"/>
          </w:pPr>
          <w:r>
            <w:t>LinkedIN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F5"/>
    <w:rsid w:val="0016329C"/>
    <w:rsid w:val="003720AA"/>
    <w:rsid w:val="00673153"/>
    <w:rsid w:val="006D34F5"/>
    <w:rsid w:val="00772072"/>
    <w:rsid w:val="00960522"/>
    <w:rsid w:val="00980C37"/>
    <w:rsid w:val="009E51BB"/>
    <w:rsid w:val="00AF33A5"/>
    <w:rsid w:val="00B41DEA"/>
    <w:rsid w:val="00C52D9D"/>
    <w:rsid w:val="00CB12EC"/>
    <w:rsid w:val="00CF04BF"/>
    <w:rsid w:val="00EA7B92"/>
    <w:rsid w:val="00EB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7D9A24EFF5C448E28F85A720D8239">
    <w:name w:val="9C57D9A24EFF5C448E28F85A720D8239"/>
  </w:style>
  <w:style w:type="paragraph" w:customStyle="1" w:styleId="AF44205935FABB48A7DDFAB91310DD7F">
    <w:name w:val="AF44205935FABB48A7DDFAB91310DD7F"/>
  </w:style>
  <w:style w:type="paragraph" w:customStyle="1" w:styleId="39F264FE19B57748A463E5D2238338DC">
    <w:name w:val="39F264FE19B57748A463E5D2238338DC"/>
  </w:style>
  <w:style w:type="paragraph" w:customStyle="1" w:styleId="D97BDF568CDD504C9F505DC97D084B3B">
    <w:name w:val="D97BDF568CDD504C9F505DC97D084B3B"/>
  </w:style>
  <w:style w:type="paragraph" w:customStyle="1" w:styleId="6CBEB7318CC4BF46B26C58C73521CFBF">
    <w:name w:val="6CBEB7318CC4BF46B26C58C73521CFBF"/>
  </w:style>
  <w:style w:type="paragraph" w:customStyle="1" w:styleId="E9B65DDDF9CA5D43836FF88764C5EA20">
    <w:name w:val="E9B65DDDF9CA5D43836FF88764C5EA20"/>
  </w:style>
  <w:style w:type="paragraph" w:customStyle="1" w:styleId="2234113C7DB9604692A79448B0585D57">
    <w:name w:val="2234113C7DB9604692A79448B0585D57"/>
  </w:style>
  <w:style w:type="paragraph" w:customStyle="1" w:styleId="DAAC2E7199651C4484628F3AC896F5DC">
    <w:name w:val="DAAC2E7199651C4484628F3AC896F5DC"/>
  </w:style>
  <w:style w:type="paragraph" w:customStyle="1" w:styleId="FB7280072552DC4D996741366CCFCCF7">
    <w:name w:val="FB7280072552DC4D996741366CCFCCF7"/>
  </w:style>
  <w:style w:type="paragraph" w:customStyle="1" w:styleId="DF1E985158600F48B2B76968450CDCF0">
    <w:name w:val="DF1E985158600F48B2B76968450CDCF0"/>
  </w:style>
  <w:style w:type="paragraph" w:customStyle="1" w:styleId="3655D56E93DBA249A11A9A6C968DD030">
    <w:name w:val="3655D56E93DBA249A11A9A6C968DD030"/>
  </w:style>
  <w:style w:type="paragraph" w:customStyle="1" w:styleId="72A39A1F9B0AE744ABECF596C0BC9DD4">
    <w:name w:val="72A39A1F9B0AE744ABECF596C0BC9DD4"/>
  </w:style>
  <w:style w:type="paragraph" w:customStyle="1" w:styleId="82A2ECA26F7C2345AA32E4A487A9EF95">
    <w:name w:val="82A2ECA26F7C2345AA32E4A487A9EF95"/>
  </w:style>
  <w:style w:type="paragraph" w:customStyle="1" w:styleId="A6A6AE06C4743D4FB40856E927AEBE93">
    <w:name w:val="A6A6AE06C4743D4FB40856E927AEBE93"/>
  </w:style>
  <w:style w:type="paragraph" w:customStyle="1" w:styleId="F07E0C843FEB614999E52C5D8E10F0BC">
    <w:name w:val="F07E0C843FEB614999E52C5D8E10F0BC"/>
  </w:style>
  <w:style w:type="paragraph" w:customStyle="1" w:styleId="FC2514643D1F3D4EA87FF6DF49F38D1E">
    <w:name w:val="FC2514643D1F3D4EA87FF6DF49F38D1E"/>
  </w:style>
  <w:style w:type="paragraph" w:customStyle="1" w:styleId="B8DA0C80713BC6419417E2DB055E00C3">
    <w:name w:val="B8DA0C80713BC6419417E2DB055E00C3"/>
  </w:style>
  <w:style w:type="paragraph" w:customStyle="1" w:styleId="B43C5D95D883814291659BDEDF401B20">
    <w:name w:val="B43C5D95D883814291659BDEDF401B20"/>
  </w:style>
  <w:style w:type="paragraph" w:customStyle="1" w:styleId="1D9630CC00E1FA438A138C912440E71D">
    <w:name w:val="1D9630CC00E1FA438A138C912440E71D"/>
  </w:style>
  <w:style w:type="paragraph" w:customStyle="1" w:styleId="9A04C41914D12042B12A53E9702DFE58">
    <w:name w:val="9A04C41914D12042B12A53E9702DFE58"/>
  </w:style>
  <w:style w:type="paragraph" w:customStyle="1" w:styleId="5A7866668C862640A7DF52A82ACC6B61">
    <w:name w:val="5A7866668C862640A7DF52A82ACC6B61"/>
  </w:style>
  <w:style w:type="paragraph" w:customStyle="1" w:styleId="650502AB21DD7F42A49007B8191FB6DF">
    <w:name w:val="650502AB21DD7F42A49007B8191FB6DF"/>
  </w:style>
  <w:style w:type="paragraph" w:customStyle="1" w:styleId="D22A42C74064D94D8B49308E7CAE48ED">
    <w:name w:val="D22A42C74064D94D8B49308E7CAE48ED"/>
  </w:style>
  <w:style w:type="paragraph" w:customStyle="1" w:styleId="FDDF9FB0122C74448D34DB67D3CB9B3A">
    <w:name w:val="FDDF9FB0122C74448D34DB67D3CB9B3A"/>
  </w:style>
  <w:style w:type="paragraph" w:customStyle="1" w:styleId="CB1441408043C94DBF6EF9C5568AF20F">
    <w:name w:val="CB1441408043C94DBF6EF9C5568AF20F"/>
  </w:style>
  <w:style w:type="paragraph" w:customStyle="1" w:styleId="E6521435CCED1045A2EC2F324D81EB9B">
    <w:name w:val="E6521435CCED1045A2EC2F324D81EB9B"/>
  </w:style>
  <w:style w:type="paragraph" w:customStyle="1" w:styleId="4C2FB26A66E41D4C94A3C738A380B51D">
    <w:name w:val="4C2FB26A66E41D4C94A3C738A380B51D"/>
  </w:style>
  <w:style w:type="paragraph" w:customStyle="1" w:styleId="FDBD450D4903E946BCCC701D50239B5A">
    <w:name w:val="FDBD450D4903E946BCCC701D50239B5A"/>
  </w:style>
  <w:style w:type="paragraph" w:customStyle="1" w:styleId="44E1BFE8BFAA59468376C78FB8178D2C">
    <w:name w:val="44E1BFE8BFAA59468376C78FB8178D2C"/>
  </w:style>
  <w:style w:type="paragraph" w:customStyle="1" w:styleId="8250BE3D79DDD54FA7615FAE3E458122">
    <w:name w:val="8250BE3D79DDD54FA7615FAE3E458122"/>
  </w:style>
  <w:style w:type="paragraph" w:customStyle="1" w:styleId="130B1C819104274E9EBC97CB628041FF">
    <w:name w:val="130B1C819104274E9EBC97CB628041FF"/>
  </w:style>
  <w:style w:type="paragraph" w:customStyle="1" w:styleId="276FB61872E8E3418A7F93DF49EF0CA0">
    <w:name w:val="276FB61872E8E3418A7F93DF49EF0CA0"/>
  </w:style>
  <w:style w:type="paragraph" w:customStyle="1" w:styleId="C4CC16A051445849AA7E7DE8ABEABA1D">
    <w:name w:val="C4CC16A051445849AA7E7DE8ABEABA1D"/>
  </w:style>
  <w:style w:type="paragraph" w:customStyle="1" w:styleId="CA2F47FF0A00AB4499B1D87B76ABF269">
    <w:name w:val="CA2F47FF0A00AB4499B1D87B76ABF269"/>
  </w:style>
  <w:style w:type="paragraph" w:customStyle="1" w:styleId="C16B818A212AC2459FBB08062DDF5F3D">
    <w:name w:val="C16B818A212AC2459FBB08062DDF5F3D"/>
  </w:style>
  <w:style w:type="paragraph" w:customStyle="1" w:styleId="A077B7EC30A46B4CAD8BF16492C339A9">
    <w:name w:val="A077B7EC30A46B4CAD8BF16492C339A9"/>
  </w:style>
  <w:style w:type="paragraph" w:customStyle="1" w:styleId="776836F917BE144EA35F33662FC94EE5">
    <w:name w:val="776836F917BE144EA35F33662FC94EE5"/>
  </w:style>
  <w:style w:type="paragraph" w:customStyle="1" w:styleId="E520773782F71A4085CFA5F1C349EAC2">
    <w:name w:val="E520773782F71A4085CFA5F1C349EAC2"/>
  </w:style>
  <w:style w:type="paragraph" w:customStyle="1" w:styleId="5257BDE70F02A248AE92DCB1B1D63019">
    <w:name w:val="5257BDE70F02A248AE92DCB1B1D63019"/>
  </w:style>
  <w:style w:type="paragraph" w:customStyle="1" w:styleId="7052E5144C6F1B43894155CFD76F46DE">
    <w:name w:val="7052E5144C6F1B43894155CFD76F46DE"/>
  </w:style>
  <w:style w:type="paragraph" w:customStyle="1" w:styleId="97AACF896F0A3041BDF5995F638BC702">
    <w:name w:val="97AACF896F0A3041BDF5995F638BC702"/>
    <w:rsid w:val="006D34F5"/>
  </w:style>
  <w:style w:type="paragraph" w:customStyle="1" w:styleId="0A71D15E5DC8824DB5AA775B15E5D5F5">
    <w:name w:val="0A71D15E5DC8824DB5AA775B15E5D5F5"/>
    <w:rsid w:val="00CB12EC"/>
  </w:style>
  <w:style w:type="paragraph" w:customStyle="1" w:styleId="135EFC0A695EE24CA495B3848008DDE4">
    <w:name w:val="135EFC0A695EE24CA495B3848008DDE4"/>
    <w:rsid w:val="00CB12EC"/>
  </w:style>
  <w:style w:type="paragraph" w:customStyle="1" w:styleId="D618C3BC07227544AD7C8CFCD58F06F7">
    <w:name w:val="D618C3BC07227544AD7C8CFCD58F06F7"/>
    <w:rsid w:val="00CB12EC"/>
  </w:style>
  <w:style w:type="paragraph" w:customStyle="1" w:styleId="98E5243300E3544DBA00A8F4BED030F9">
    <w:name w:val="98E5243300E3544DBA00A8F4BED030F9"/>
    <w:rsid w:val="00CB12EC"/>
  </w:style>
  <w:style w:type="paragraph" w:customStyle="1" w:styleId="929AF10B864EE443A7643917DB96B9F2">
    <w:name w:val="929AF10B864EE443A7643917DB96B9F2"/>
    <w:rsid w:val="00CB12EC"/>
  </w:style>
  <w:style w:type="paragraph" w:customStyle="1" w:styleId="BEB840CDC32B0F48BD3BB456D13AB454">
    <w:name w:val="BEB840CDC32B0F48BD3BB456D13AB454"/>
    <w:rsid w:val="00CB12EC"/>
  </w:style>
  <w:style w:type="paragraph" w:customStyle="1" w:styleId="91EEC2B0A4F30E4EB59C86244B8541AA">
    <w:name w:val="91EEC2B0A4F30E4EB59C86244B8541AA"/>
    <w:rsid w:val="00CB12EC"/>
  </w:style>
  <w:style w:type="paragraph" w:customStyle="1" w:styleId="4ED49C2B12B8664A97FD41E7D4C40F0D">
    <w:name w:val="4ED49C2B12B8664A97FD41E7D4C40F0D"/>
    <w:rsid w:val="00CB12EC"/>
  </w:style>
  <w:style w:type="paragraph" w:customStyle="1" w:styleId="862EA98F1D92A84F8576F4B9EC53D0E5">
    <w:name w:val="862EA98F1D92A84F8576F4B9EC53D0E5"/>
    <w:rsid w:val="00CB12EC"/>
  </w:style>
  <w:style w:type="paragraph" w:customStyle="1" w:styleId="AC33B0B3D891504DAF62677D8D3EA95B">
    <w:name w:val="AC33B0B3D891504DAF62677D8D3EA95B"/>
    <w:rsid w:val="00CB12EC"/>
  </w:style>
  <w:style w:type="paragraph" w:customStyle="1" w:styleId="5E7F2D87FBAE764DB8A6BEBFBE294ECD">
    <w:name w:val="5E7F2D87FBAE764DB8A6BEBFBE294ECD"/>
    <w:rsid w:val="00CB12EC"/>
  </w:style>
  <w:style w:type="paragraph" w:customStyle="1" w:styleId="712D624DDD4D52468C4CD1BF208F124D">
    <w:name w:val="712D624DDD4D52468C4CD1BF208F124D"/>
    <w:rsid w:val="00CB12EC"/>
  </w:style>
  <w:style w:type="paragraph" w:customStyle="1" w:styleId="F09D5BFE80FA6C42A08527EE7B911823">
    <w:name w:val="F09D5BFE80FA6C42A08527EE7B911823"/>
    <w:rsid w:val="00CB12EC"/>
  </w:style>
  <w:style w:type="paragraph" w:customStyle="1" w:styleId="8B69C43CFF58E047B54CAD1CD15FA41B">
    <w:name w:val="8B69C43CFF58E047B54CAD1CD15FA41B"/>
    <w:rsid w:val="00CB12EC"/>
  </w:style>
  <w:style w:type="paragraph" w:customStyle="1" w:styleId="E3BE4F16A0664245A942BFA4101F11A5">
    <w:name w:val="E3BE4F16A0664245A942BFA4101F11A5"/>
    <w:rsid w:val="00CB12EC"/>
  </w:style>
  <w:style w:type="paragraph" w:customStyle="1" w:styleId="3367D0611C56964D8A6DA9AF63EF1EEB">
    <w:name w:val="3367D0611C56964D8A6DA9AF63EF1EEB"/>
    <w:rsid w:val="00CB12EC"/>
  </w:style>
  <w:style w:type="paragraph" w:customStyle="1" w:styleId="9E54291119432F4E9038B7719F995080">
    <w:name w:val="9E54291119432F4E9038B7719F995080"/>
  </w:style>
  <w:style w:type="paragraph" w:customStyle="1" w:styleId="19B7ABF0133FCD4999C65EA5BE232B40">
    <w:name w:val="19B7ABF0133FCD4999C65EA5BE232B40"/>
  </w:style>
  <w:style w:type="paragraph" w:customStyle="1" w:styleId="2198704F8137E1409D78C5F47BE6D04D">
    <w:name w:val="2198704F8137E1409D78C5F47BE6D04D"/>
  </w:style>
  <w:style w:type="paragraph" w:customStyle="1" w:styleId="43FAFF041A984947822F5FACC01714A8">
    <w:name w:val="43FAFF041A984947822F5FACC01714A8"/>
  </w:style>
  <w:style w:type="paragraph" w:customStyle="1" w:styleId="B46420C436729D42AF50D79FDAC05129">
    <w:name w:val="B46420C436729D42AF50D79FDAC05129"/>
  </w:style>
  <w:style w:type="paragraph" w:customStyle="1" w:styleId="FF736DCFF287C5428EC84B81E4FF2394">
    <w:name w:val="FF736DCFF287C5428EC84B81E4FF2394"/>
  </w:style>
  <w:style w:type="character" w:styleId="PlaceholderText">
    <w:name w:val="Placeholder Text"/>
    <w:basedOn w:val="DefaultParagraphFont"/>
    <w:uiPriority w:val="99"/>
    <w:semiHidden/>
    <w:rsid w:val="00C52D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3D622E-AC50-A04E-BBD1-4BA66D3E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41</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Sciences</dc:subject>
  <dc:creator>Living Lab</dc:creator>
  <cp:keywords/>
  <dc:description>FFF</dc:description>
  <cp:lastModifiedBy>Talen Rimmer</cp:lastModifiedBy>
  <cp:revision>4</cp:revision>
  <dcterms:created xsi:type="dcterms:W3CDTF">2019-11-06T21:53:00Z</dcterms:created>
  <dcterms:modified xsi:type="dcterms:W3CDTF">2019-12-17T22:13:00Z</dcterms:modified>
</cp:coreProperties>
</file>